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325009"/>
    <w:bookmarkStart w:id="1" w:name="_Hlk154665701"/>
    <w:p w14:paraId="224DC984" w14:textId="0653D6F9" w:rsidR="004F4FFD" w:rsidRPr="000D4186" w:rsidRDefault="00733444" w:rsidP="008A6289">
      <w:pPr>
        <w:autoSpaceDE w:val="0"/>
        <w:autoSpaceDN w:val="0"/>
        <w:adjustRightInd w:val="0"/>
        <w:spacing w:after="0"/>
        <w:jc w:val="center"/>
        <w:rPr>
          <w:rFonts w:ascii="Cambria" w:hAnsi="Cambria" w:cs="Times New Roman"/>
          <w:b/>
          <w:bCs/>
        </w:rPr>
      </w:pPr>
      <w:r w:rsidRPr="000D4186">
        <w:rPr>
          <w:rFonts w:ascii="Cambria" w:hAnsi="Cambria" w:cs="Times New Roman"/>
          <w:b/>
          <w:bCs/>
        </w:rPr>
        <w:fldChar w:fldCharType="begin"/>
      </w:r>
      <w:r w:rsidRPr="000D4186">
        <w:rPr>
          <w:rFonts w:ascii="Cambria" w:hAnsi="Cambria" w:cs="Times New Roman"/>
          <w:b/>
          <w:bCs/>
        </w:rPr>
        <w:instrText xml:space="preserve"> ASK  meeting_date "Please enter meeting date</w:instrText>
      </w:r>
      <w:r w:rsidR="000D6B6F" w:rsidRPr="000D4186">
        <w:rPr>
          <w:rFonts w:ascii="Cambria" w:hAnsi="Cambria" w:cs="Times New Roman"/>
          <w:b/>
          <w:bCs/>
        </w:rPr>
        <w:instrText xml:space="preserve"> (mmmm dd, yyyy)</w:instrText>
      </w:r>
      <w:r w:rsidRPr="000D4186">
        <w:rPr>
          <w:rFonts w:ascii="Cambria" w:hAnsi="Cambria" w:cs="Times New Roman"/>
          <w:b/>
          <w:bCs/>
        </w:rPr>
        <w:instrText xml:space="preserve">:"  \* MERGEFORMAT </w:instrText>
      </w:r>
      <w:r w:rsidRPr="000D4186">
        <w:rPr>
          <w:rFonts w:ascii="Cambria" w:hAnsi="Cambria" w:cs="Times New Roman"/>
          <w:b/>
          <w:bCs/>
        </w:rPr>
        <w:fldChar w:fldCharType="separate"/>
      </w:r>
      <w:bookmarkStart w:id="2" w:name="meeting_date"/>
      <w:r w:rsidR="00075F23">
        <w:rPr>
          <w:rFonts w:ascii="Cambria" w:hAnsi="Cambria" w:cs="Times New Roman"/>
          <w:b/>
          <w:bCs/>
        </w:rPr>
        <w:t>January 3, 2024</w:t>
      </w:r>
      <w:bookmarkEnd w:id="2"/>
      <w:r w:rsidRPr="000D4186">
        <w:rPr>
          <w:rFonts w:ascii="Cambria" w:hAnsi="Cambria" w:cs="Times New Roman"/>
          <w:b/>
          <w:bCs/>
        </w:rPr>
        <w:fldChar w:fldCharType="end"/>
      </w:r>
      <w:r w:rsidR="004F4FFD" w:rsidRPr="000D4186">
        <w:rPr>
          <w:rFonts w:ascii="Cambria" w:hAnsi="Cambria" w:cs="Times New Roman"/>
          <w:b/>
          <w:bCs/>
        </w:rPr>
        <w:t>TOWN OF A</w:t>
      </w:r>
      <w:r w:rsidR="00864AC7" w:rsidRPr="000D4186">
        <w:rPr>
          <w:rFonts w:ascii="Cambria" w:hAnsi="Cambria" w:cs="Times New Roman"/>
          <w:b/>
          <w:bCs/>
        </w:rPr>
        <w:t>LSTEAD</w:t>
      </w:r>
      <w:r w:rsidR="004F4FFD" w:rsidRPr="000D4186">
        <w:rPr>
          <w:rFonts w:ascii="Cambria" w:hAnsi="Cambria" w:cs="Times New Roman"/>
          <w:b/>
          <w:bCs/>
        </w:rPr>
        <w:t>, NEW H</w:t>
      </w:r>
      <w:r w:rsidR="00F16789" w:rsidRPr="000D4186">
        <w:rPr>
          <w:rFonts w:ascii="Cambria" w:hAnsi="Cambria" w:cs="Times New Roman"/>
          <w:b/>
          <w:bCs/>
        </w:rPr>
        <w:t>AM</w:t>
      </w:r>
      <w:r w:rsidR="004F4FFD" w:rsidRPr="000D4186">
        <w:rPr>
          <w:rFonts w:ascii="Cambria" w:hAnsi="Cambria" w:cs="Times New Roman"/>
          <w:b/>
          <w:bCs/>
        </w:rPr>
        <w:t>PSHIRE</w:t>
      </w:r>
    </w:p>
    <w:p w14:paraId="1D388587" w14:textId="77777777" w:rsidR="004F4FFD" w:rsidRPr="000D4186" w:rsidRDefault="00533AAA" w:rsidP="00485178">
      <w:pPr>
        <w:autoSpaceDE w:val="0"/>
        <w:autoSpaceDN w:val="0"/>
        <w:adjustRightInd w:val="0"/>
        <w:spacing w:after="0"/>
        <w:jc w:val="center"/>
        <w:rPr>
          <w:rFonts w:ascii="Cambria" w:hAnsi="Cambria" w:cs="Times New Roman"/>
          <w:b/>
          <w:bCs/>
        </w:rPr>
      </w:pPr>
      <w:r w:rsidRPr="000D4186">
        <w:rPr>
          <w:rFonts w:ascii="Cambria" w:hAnsi="Cambria" w:cs="Times New Roman"/>
          <w:b/>
          <w:bCs/>
        </w:rPr>
        <w:t>Select Board</w:t>
      </w:r>
    </w:p>
    <w:p w14:paraId="1C6744D7" w14:textId="3834ACE4" w:rsidR="004F4FFD" w:rsidRPr="000D4186" w:rsidRDefault="00DB7B45" w:rsidP="00485178">
      <w:pPr>
        <w:autoSpaceDE w:val="0"/>
        <w:autoSpaceDN w:val="0"/>
        <w:adjustRightInd w:val="0"/>
        <w:spacing w:after="0"/>
        <w:jc w:val="center"/>
        <w:rPr>
          <w:rFonts w:ascii="Cambria" w:hAnsi="Cambria" w:cs="Times New Roman"/>
          <w:b/>
          <w:bCs/>
        </w:rPr>
      </w:pPr>
      <w:r w:rsidRPr="000D4186">
        <w:rPr>
          <w:rFonts w:ascii="Cambria" w:hAnsi="Cambria" w:cs="Times New Roman"/>
          <w:b/>
          <w:bCs/>
        </w:rPr>
        <w:t>Una</w:t>
      </w:r>
      <w:r w:rsidR="005653CC" w:rsidRPr="000D4186">
        <w:rPr>
          <w:rFonts w:ascii="Cambria" w:hAnsi="Cambria" w:cs="Times New Roman"/>
          <w:b/>
          <w:bCs/>
        </w:rPr>
        <w:t xml:space="preserve">pproved </w:t>
      </w:r>
      <w:r w:rsidR="004F4FFD" w:rsidRPr="000D4186">
        <w:rPr>
          <w:rFonts w:ascii="Cambria" w:hAnsi="Cambria" w:cs="Times New Roman"/>
          <w:b/>
          <w:bCs/>
        </w:rPr>
        <w:t>Minutes for</w:t>
      </w:r>
      <w:r w:rsidR="008C3A6C" w:rsidRPr="000D4186">
        <w:rPr>
          <w:rFonts w:ascii="Cambria" w:hAnsi="Cambria" w:cs="Times New Roman"/>
          <w:b/>
          <w:bCs/>
        </w:rPr>
        <w:t xml:space="preserve"> </w:t>
      </w:r>
      <w:r w:rsidR="004F4FFD" w:rsidRPr="000D4186">
        <w:rPr>
          <w:rFonts w:ascii="Cambria" w:hAnsi="Cambria" w:cs="Times New Roman"/>
          <w:b/>
          <w:bCs/>
        </w:rPr>
        <w:t>Meeting of</w:t>
      </w:r>
      <w:r w:rsidR="006A32F9" w:rsidRPr="000D4186">
        <w:rPr>
          <w:rFonts w:ascii="Cambria" w:hAnsi="Cambria" w:cs="Times New Roman"/>
          <w:b/>
          <w:bCs/>
        </w:rPr>
        <w:t xml:space="preserve"> </w:t>
      </w:r>
      <w:r w:rsidR="002264D5">
        <w:rPr>
          <w:rFonts w:ascii="Cambria" w:hAnsi="Cambria" w:cs="Times New Roman"/>
          <w:b/>
          <w:bCs/>
        </w:rPr>
        <w:t xml:space="preserve">January </w:t>
      </w:r>
      <w:r w:rsidR="000A613C">
        <w:rPr>
          <w:rFonts w:ascii="Cambria" w:hAnsi="Cambria" w:cs="Times New Roman"/>
          <w:b/>
          <w:bCs/>
        </w:rPr>
        <w:t>3rd</w:t>
      </w:r>
      <w:r w:rsidR="002264D5" w:rsidRPr="002264D5">
        <w:rPr>
          <w:rFonts w:ascii="Cambria" w:hAnsi="Cambria" w:cs="Times New Roman"/>
          <w:b/>
          <w:bCs/>
          <w:vertAlign w:val="superscript"/>
        </w:rPr>
        <w:t>th</w:t>
      </w:r>
      <w:r w:rsidR="002264D5">
        <w:rPr>
          <w:rFonts w:ascii="Cambria" w:hAnsi="Cambria" w:cs="Times New Roman"/>
          <w:b/>
          <w:bCs/>
        </w:rPr>
        <w:t>, 2024</w:t>
      </w:r>
      <w:r w:rsidR="00A773E8" w:rsidRPr="000D4186">
        <w:rPr>
          <w:rFonts w:ascii="Cambria" w:hAnsi="Cambria" w:cs="Times New Roman"/>
          <w:b/>
          <w:bCs/>
        </w:rPr>
        <w:t xml:space="preserve"> </w:t>
      </w:r>
      <w:r w:rsidR="006A32F9" w:rsidRPr="000D4186">
        <w:rPr>
          <w:rFonts w:ascii="Cambria" w:hAnsi="Cambria" w:cs="Times New Roman"/>
          <w:b/>
          <w:bCs/>
        </w:rPr>
        <w:t>at</w:t>
      </w:r>
      <w:r w:rsidR="004F4FFD" w:rsidRPr="000D4186">
        <w:rPr>
          <w:rFonts w:ascii="Cambria" w:hAnsi="Cambria" w:cs="Times New Roman"/>
          <w:b/>
          <w:bCs/>
        </w:rPr>
        <w:t xml:space="preserve"> </w:t>
      </w:r>
      <w:r w:rsidR="002264D5">
        <w:rPr>
          <w:rFonts w:ascii="Cambria" w:hAnsi="Cambria" w:cs="Times New Roman"/>
          <w:b/>
          <w:bCs/>
        </w:rPr>
        <w:t>5:00 p</w:t>
      </w:r>
      <w:r w:rsidR="00F16789" w:rsidRPr="000D4186">
        <w:rPr>
          <w:rFonts w:ascii="Cambria" w:hAnsi="Cambria" w:cs="Times New Roman"/>
          <w:b/>
          <w:bCs/>
        </w:rPr>
        <w:t>.m.</w:t>
      </w:r>
    </w:p>
    <w:p w14:paraId="40C8B9CE" w14:textId="193C59B8" w:rsidR="00C543BD" w:rsidRPr="000D4186" w:rsidRDefault="008C3A6C" w:rsidP="00A92444">
      <w:pPr>
        <w:contextualSpacing/>
        <w:jc w:val="center"/>
        <w:rPr>
          <w:rFonts w:ascii="Times New Roman" w:hAnsi="Times New Roman" w:cs="Times New Roman"/>
          <w:b/>
          <w:bCs/>
          <w:highlight w:val="yellow"/>
        </w:rPr>
      </w:pPr>
      <w:r w:rsidRPr="000D4186">
        <w:rPr>
          <w:rFonts w:ascii="Cambria" w:hAnsi="Cambria" w:cs="Times New Roman"/>
          <w:b/>
          <w:bCs/>
        </w:rPr>
        <w:t>Town</w:t>
      </w:r>
      <w:r w:rsidR="002264D5">
        <w:rPr>
          <w:rFonts w:ascii="Cambria" w:hAnsi="Cambria" w:cs="Times New Roman"/>
          <w:b/>
          <w:bCs/>
        </w:rPr>
        <w:t xml:space="preserve"> Hall</w:t>
      </w:r>
      <w:r w:rsidR="0023081D" w:rsidRPr="000D4186">
        <w:rPr>
          <w:rFonts w:ascii="Cambria" w:hAnsi="Cambria" w:cs="Times New Roman"/>
          <w:b/>
          <w:bCs/>
        </w:rPr>
        <w:t xml:space="preserve">, </w:t>
      </w:r>
      <w:r w:rsidR="002264D5">
        <w:rPr>
          <w:rFonts w:ascii="Cambria" w:hAnsi="Cambria" w:cs="Times New Roman"/>
          <w:b/>
          <w:bCs/>
        </w:rPr>
        <w:t>9 Main</w:t>
      </w:r>
      <w:r w:rsidR="0023081D" w:rsidRPr="000D4186">
        <w:rPr>
          <w:rFonts w:ascii="Cambria" w:hAnsi="Cambria" w:cs="Times New Roman"/>
          <w:b/>
          <w:bCs/>
        </w:rPr>
        <w:t xml:space="preserve"> </w:t>
      </w:r>
      <w:r w:rsidRPr="000D4186">
        <w:rPr>
          <w:rFonts w:ascii="Cambria" w:hAnsi="Cambria" w:cs="Times New Roman"/>
          <w:b/>
          <w:bCs/>
        </w:rPr>
        <w:t>Street</w:t>
      </w:r>
      <w:r w:rsidR="00A92444" w:rsidRPr="000D4186">
        <w:rPr>
          <w:rFonts w:ascii="Cambria" w:hAnsi="Cambria" w:cs="Times New Roman"/>
          <w:b/>
          <w:bCs/>
        </w:rPr>
        <w:t>, Alstead, NH 03602</w:t>
      </w:r>
      <w:r w:rsidR="00C543BD" w:rsidRPr="000D4186">
        <w:rPr>
          <w:rFonts w:ascii="Times New Roman" w:hAnsi="Times New Roman" w:cs="Times New Roman"/>
          <w:b/>
          <w:bCs/>
          <w:highlight w:val="yellow"/>
        </w:rPr>
        <w:t xml:space="preserve"> </w:t>
      </w:r>
    </w:p>
    <w:p w14:paraId="6F8CFB89" w14:textId="77777777" w:rsidR="00F55233" w:rsidRPr="000D4186" w:rsidRDefault="00F55233" w:rsidP="00F55233">
      <w:pPr>
        <w:contextualSpacing/>
        <w:jc w:val="center"/>
        <w:rPr>
          <w:rFonts w:ascii="Times New Roman" w:hAnsi="Times New Roman" w:cs="Times New Roman"/>
          <w:b/>
          <w:bCs/>
          <w:color w:val="000000"/>
        </w:rPr>
      </w:pPr>
    </w:p>
    <w:p w14:paraId="0E9A9F99" w14:textId="3BAAC2A1" w:rsidR="00485178" w:rsidRPr="000D4186" w:rsidRDefault="00485178" w:rsidP="00C71321">
      <w:pPr>
        <w:jc w:val="both"/>
        <w:rPr>
          <w:rFonts w:cstheme="minorHAnsi"/>
          <w:bCs/>
        </w:rPr>
      </w:pPr>
      <w:bookmarkStart w:id="3" w:name="_Hlk530325079"/>
      <w:bookmarkEnd w:id="0"/>
      <w:r w:rsidRPr="000D4186">
        <w:rPr>
          <w:rFonts w:cstheme="minorHAnsi"/>
          <w:b/>
        </w:rPr>
        <w:t>SELECT</w:t>
      </w:r>
      <w:r w:rsidR="00533AAA" w:rsidRPr="000D4186">
        <w:rPr>
          <w:rFonts w:cstheme="minorHAnsi"/>
          <w:b/>
        </w:rPr>
        <w:t xml:space="preserve"> BOARD</w:t>
      </w:r>
      <w:r w:rsidRPr="000D4186">
        <w:rPr>
          <w:rFonts w:cstheme="minorHAnsi"/>
          <w:b/>
        </w:rPr>
        <w:t xml:space="preserve"> PRESENT: </w:t>
      </w:r>
      <w:r w:rsidR="000D6B6F" w:rsidRPr="000D4186">
        <w:rPr>
          <w:rFonts w:cstheme="minorHAnsi"/>
          <w:b/>
        </w:rPr>
        <w:t xml:space="preserve"> </w:t>
      </w:r>
      <w:r w:rsidR="00B5344C" w:rsidRPr="000D4186">
        <w:rPr>
          <w:rFonts w:cstheme="minorHAnsi"/>
          <w:bCs/>
        </w:rPr>
        <w:t xml:space="preserve">Joel McCarty, </w:t>
      </w:r>
      <w:r w:rsidR="009631D7" w:rsidRPr="000D4186">
        <w:rPr>
          <w:rFonts w:cstheme="minorHAnsi"/>
          <w:bCs/>
        </w:rPr>
        <w:t>Gordon Kemp</w:t>
      </w:r>
      <w:r w:rsidR="000128D0" w:rsidRPr="000D4186">
        <w:rPr>
          <w:rFonts w:cstheme="minorHAnsi"/>
          <w:bCs/>
        </w:rPr>
        <w:t>, Matthew Saxton</w:t>
      </w:r>
    </w:p>
    <w:p w14:paraId="5CE9688D" w14:textId="6D7D4624" w:rsidR="00231B41" w:rsidRPr="000D4186" w:rsidRDefault="00485178" w:rsidP="00C71321">
      <w:pPr>
        <w:jc w:val="both"/>
        <w:rPr>
          <w:rFonts w:cstheme="minorHAnsi"/>
        </w:rPr>
      </w:pPr>
      <w:r w:rsidRPr="000D4186">
        <w:rPr>
          <w:rFonts w:cstheme="minorHAnsi"/>
          <w:b/>
        </w:rPr>
        <w:t xml:space="preserve">STAFF PRESENT: </w:t>
      </w:r>
      <w:r w:rsidR="00F55233" w:rsidRPr="000D4186">
        <w:rPr>
          <w:rFonts w:cstheme="minorHAnsi"/>
          <w:b/>
        </w:rPr>
        <w:t xml:space="preserve"> </w:t>
      </w:r>
      <w:r w:rsidR="003826B8" w:rsidRPr="000D4186">
        <w:rPr>
          <w:rFonts w:cstheme="minorHAnsi"/>
          <w:b/>
        </w:rPr>
        <w:t>In person</w:t>
      </w:r>
      <w:r w:rsidR="005C65DD" w:rsidRPr="000D4186">
        <w:rPr>
          <w:rFonts w:cstheme="minorHAnsi"/>
          <w:b/>
        </w:rPr>
        <w:t xml:space="preserve"> </w:t>
      </w:r>
      <w:r w:rsidR="00B51610" w:rsidRPr="000D4186">
        <w:rPr>
          <w:rFonts w:cstheme="minorHAnsi"/>
          <w:b/>
        </w:rPr>
        <w:t>–</w:t>
      </w:r>
      <w:r w:rsidR="00091039" w:rsidRPr="000D4186">
        <w:rPr>
          <w:rFonts w:cstheme="minorHAnsi"/>
        </w:rPr>
        <w:t>Misty Gratacos, Office Admin</w:t>
      </w:r>
      <w:r w:rsidR="000A613C">
        <w:rPr>
          <w:rFonts w:cstheme="minorHAnsi"/>
        </w:rPr>
        <w:t>istrator</w:t>
      </w:r>
      <w:r w:rsidR="002264D5">
        <w:rPr>
          <w:rFonts w:cstheme="minorHAnsi"/>
        </w:rPr>
        <w:t xml:space="preserve">, </w:t>
      </w:r>
      <w:r w:rsidR="00091039" w:rsidRPr="000D4186">
        <w:rPr>
          <w:rFonts w:cstheme="minorHAnsi"/>
        </w:rPr>
        <w:t>Mary Schoppmeyer, Office Administrator (outgoing)</w:t>
      </w:r>
      <w:r w:rsidR="00E0637A" w:rsidRPr="000D4186">
        <w:rPr>
          <w:rFonts w:cstheme="minorHAnsi"/>
        </w:rPr>
        <w:t>;</w:t>
      </w:r>
      <w:r w:rsidR="0023081D" w:rsidRPr="000D4186">
        <w:rPr>
          <w:rFonts w:cstheme="minorHAnsi"/>
        </w:rPr>
        <w:t xml:space="preserve"> Prescott Trafton, Road Agent; Steve </w:t>
      </w:r>
      <w:r w:rsidR="002264D5">
        <w:rPr>
          <w:rFonts w:cstheme="minorHAnsi"/>
        </w:rPr>
        <w:t>Reynolds</w:t>
      </w:r>
      <w:r w:rsidR="0023081D" w:rsidRPr="000D4186">
        <w:rPr>
          <w:rFonts w:cstheme="minorHAnsi"/>
        </w:rPr>
        <w:t xml:space="preserve">, </w:t>
      </w:r>
      <w:r w:rsidR="002264D5">
        <w:rPr>
          <w:rFonts w:cstheme="minorHAnsi"/>
        </w:rPr>
        <w:t>Emergency Management Director</w:t>
      </w:r>
      <w:r w:rsidR="0023081D" w:rsidRPr="000D4186">
        <w:rPr>
          <w:rFonts w:cstheme="minorHAnsi"/>
        </w:rPr>
        <w:t>;</w:t>
      </w:r>
      <w:r w:rsidR="000A613C">
        <w:rPr>
          <w:rFonts w:cstheme="minorHAnsi"/>
        </w:rPr>
        <w:t xml:space="preserve"> Wendy Underwood, Police Lieutenant; Kim Kercewich, Fire Chief; Mike Kercewich, Fire Dept.; Jesse Moore, Director of Transfer Station, EMS &amp; Grounds; Robert Esslinger, Transfer Station; Rick Beringer, Fire Dept.</w:t>
      </w:r>
      <w:r w:rsidR="008C5A5A" w:rsidRPr="000D4186">
        <w:rPr>
          <w:rFonts w:cstheme="minorHAnsi"/>
        </w:rPr>
        <w:t>; Bruce Bellows, Trustee of the Trust Fund, Head of Historical Society</w:t>
      </w:r>
      <w:r w:rsidR="0023081D" w:rsidRPr="000D4186">
        <w:rPr>
          <w:rFonts w:cstheme="minorHAnsi"/>
        </w:rPr>
        <w:t xml:space="preserve">. </w:t>
      </w:r>
      <w:r w:rsidR="002F0633" w:rsidRPr="000D4186">
        <w:rPr>
          <w:rFonts w:cstheme="minorHAnsi"/>
          <w:b/>
          <w:bCs/>
        </w:rPr>
        <w:t>Google Meet</w:t>
      </w:r>
      <w:r w:rsidR="005C65DD" w:rsidRPr="000D4186">
        <w:rPr>
          <w:rFonts w:cstheme="minorHAnsi"/>
          <w:b/>
          <w:bCs/>
        </w:rPr>
        <w:t xml:space="preserve"> </w:t>
      </w:r>
      <w:r w:rsidR="00465C46" w:rsidRPr="000D4186">
        <w:rPr>
          <w:rFonts w:cstheme="minorHAnsi"/>
          <w:b/>
          <w:bCs/>
        </w:rPr>
        <w:t>–</w:t>
      </w:r>
      <w:r w:rsidR="005C65DD" w:rsidRPr="000D4186">
        <w:rPr>
          <w:rFonts w:cstheme="minorHAnsi"/>
          <w:b/>
          <w:bCs/>
        </w:rPr>
        <w:t xml:space="preserve"> </w:t>
      </w:r>
    </w:p>
    <w:p w14:paraId="015CDD5E" w14:textId="5943064D" w:rsidR="00231B41" w:rsidRPr="000D4186" w:rsidRDefault="00231B41" w:rsidP="00C71321">
      <w:pPr>
        <w:jc w:val="both"/>
        <w:rPr>
          <w:rFonts w:cstheme="minorHAnsi"/>
          <w:bCs/>
        </w:rPr>
      </w:pPr>
      <w:r w:rsidRPr="000D4186">
        <w:rPr>
          <w:rFonts w:cstheme="minorHAnsi"/>
          <w:b/>
        </w:rPr>
        <w:t>COMMUNITY MEMBERS:</w:t>
      </w:r>
      <w:r w:rsidRPr="000D4186">
        <w:rPr>
          <w:rFonts w:cstheme="minorHAnsi"/>
          <w:bCs/>
        </w:rPr>
        <w:t xml:space="preserve"> </w:t>
      </w:r>
      <w:r w:rsidR="002F0633" w:rsidRPr="000D4186">
        <w:rPr>
          <w:rFonts w:cstheme="minorHAnsi"/>
          <w:bCs/>
        </w:rPr>
        <w:t xml:space="preserve"> </w:t>
      </w:r>
      <w:r w:rsidR="00BD69D5" w:rsidRPr="000D4186">
        <w:rPr>
          <w:rFonts w:cstheme="minorHAnsi"/>
          <w:b/>
        </w:rPr>
        <w:t>In person</w:t>
      </w:r>
      <w:r w:rsidR="005C65DD" w:rsidRPr="000D4186">
        <w:rPr>
          <w:rFonts w:cstheme="minorHAnsi"/>
          <w:b/>
        </w:rPr>
        <w:t xml:space="preserve"> </w:t>
      </w:r>
      <w:r w:rsidR="00B51610" w:rsidRPr="000D4186">
        <w:rPr>
          <w:rFonts w:cstheme="minorHAnsi"/>
          <w:b/>
        </w:rPr>
        <w:t>–</w:t>
      </w:r>
      <w:r w:rsidR="00B51610" w:rsidRPr="000D4186">
        <w:rPr>
          <w:rFonts w:cstheme="minorHAnsi"/>
          <w:bCs/>
        </w:rPr>
        <w:t>Judith Willis</w:t>
      </w:r>
      <w:r w:rsidR="002264D5">
        <w:rPr>
          <w:rFonts w:cstheme="minorHAnsi"/>
          <w:bCs/>
        </w:rPr>
        <w:t>, Barbara Viegener, Marge Noonan, Glenn Elsesser</w:t>
      </w:r>
      <w:r w:rsidR="00B51610" w:rsidRPr="000D4186">
        <w:rPr>
          <w:rFonts w:cstheme="minorHAnsi"/>
          <w:bCs/>
        </w:rPr>
        <w:t xml:space="preserve">.  </w:t>
      </w:r>
      <w:r w:rsidR="002F0633" w:rsidRPr="000D4186">
        <w:rPr>
          <w:rFonts w:cstheme="minorHAnsi"/>
          <w:b/>
        </w:rPr>
        <w:t>Google Meet</w:t>
      </w:r>
      <w:r w:rsidR="005C65DD" w:rsidRPr="000D4186">
        <w:rPr>
          <w:rFonts w:cstheme="minorHAnsi"/>
          <w:b/>
        </w:rPr>
        <w:t xml:space="preserve"> </w:t>
      </w:r>
      <w:r w:rsidR="00B51610" w:rsidRPr="000D4186">
        <w:rPr>
          <w:rFonts w:cstheme="minorHAnsi"/>
          <w:b/>
        </w:rPr>
        <w:t>–</w:t>
      </w:r>
      <w:r w:rsidR="005C65DD" w:rsidRPr="000D4186">
        <w:rPr>
          <w:rFonts w:cstheme="minorHAnsi"/>
          <w:b/>
        </w:rPr>
        <w:t xml:space="preserve"> </w:t>
      </w:r>
      <w:r w:rsidR="00B51610" w:rsidRPr="000D4186">
        <w:rPr>
          <w:rFonts w:cstheme="minorHAnsi"/>
          <w:bCs/>
        </w:rPr>
        <w:t>None.</w:t>
      </w:r>
    </w:p>
    <w:p w14:paraId="4427DCFF" w14:textId="21CC3F4F" w:rsidR="00091039" w:rsidRPr="000D4186" w:rsidRDefault="00091039" w:rsidP="00C71321">
      <w:pPr>
        <w:jc w:val="both"/>
        <w:rPr>
          <w:rFonts w:cstheme="minorHAnsi"/>
          <w:bCs/>
        </w:rPr>
      </w:pPr>
      <w:r w:rsidRPr="000D4186">
        <w:rPr>
          <w:rFonts w:cstheme="minorHAnsi"/>
          <w:b/>
        </w:rPr>
        <w:t>GUESTS</w:t>
      </w:r>
      <w:r w:rsidR="00480254" w:rsidRPr="000D4186">
        <w:rPr>
          <w:rFonts w:cstheme="minorHAnsi"/>
          <w:b/>
        </w:rPr>
        <w:t xml:space="preserve">: </w:t>
      </w:r>
    </w:p>
    <w:p w14:paraId="3210015E" w14:textId="7A89968E" w:rsidR="000A357E" w:rsidRPr="000D4186" w:rsidRDefault="000A357E" w:rsidP="000A357E">
      <w:pPr>
        <w:jc w:val="both"/>
        <w:rPr>
          <w:rFonts w:cstheme="minorHAnsi"/>
        </w:rPr>
      </w:pPr>
      <w:r w:rsidRPr="000D4186">
        <w:rPr>
          <w:rFonts w:cstheme="minorHAnsi"/>
          <w:b/>
        </w:rPr>
        <w:t>CALL TO ORDER:</w:t>
      </w:r>
      <w:r w:rsidRPr="000D4186">
        <w:rPr>
          <w:rFonts w:cstheme="minorHAnsi"/>
        </w:rPr>
        <w:t xml:space="preserve"> </w:t>
      </w:r>
      <w:r w:rsidRPr="000D4186">
        <w:t xml:space="preserve"> </w:t>
      </w:r>
      <w:r w:rsidRPr="000D4186">
        <w:rPr>
          <w:rFonts w:cstheme="minorHAnsi"/>
        </w:rPr>
        <w:t xml:space="preserve">The Pledge of Allegiance was </w:t>
      </w:r>
      <w:r w:rsidR="006930D3" w:rsidRPr="000D4186">
        <w:rPr>
          <w:rFonts w:cstheme="minorHAnsi"/>
        </w:rPr>
        <w:t>recited,</w:t>
      </w:r>
      <w:r w:rsidRPr="000D4186">
        <w:rPr>
          <w:rFonts w:cstheme="minorHAnsi"/>
        </w:rPr>
        <w:t xml:space="preserve"> and</w:t>
      </w:r>
      <w:r w:rsidR="006930D3" w:rsidRPr="000D4186">
        <w:rPr>
          <w:rFonts w:cstheme="minorHAnsi"/>
        </w:rPr>
        <w:t xml:space="preserve"> the</w:t>
      </w:r>
      <w:r w:rsidRPr="000D4186">
        <w:rPr>
          <w:rFonts w:cstheme="minorHAnsi"/>
        </w:rPr>
        <w:t xml:space="preserve"> Board</w:t>
      </w:r>
      <w:r w:rsidR="00E0637A" w:rsidRPr="000D4186">
        <w:rPr>
          <w:rFonts w:cstheme="minorHAnsi"/>
        </w:rPr>
        <w:t xml:space="preserve"> </w:t>
      </w:r>
      <w:r w:rsidRPr="000D4186">
        <w:rPr>
          <w:rFonts w:cstheme="minorHAnsi"/>
        </w:rPr>
        <w:t xml:space="preserve">Chair called the Select Board meeting to order at </w:t>
      </w:r>
      <w:r w:rsidR="002264D5">
        <w:rPr>
          <w:rFonts w:cstheme="minorHAnsi"/>
        </w:rPr>
        <w:t>6:04 p.m</w:t>
      </w:r>
      <w:r w:rsidRPr="000D4186">
        <w:rPr>
          <w:rFonts w:cstheme="minorHAnsi"/>
        </w:rPr>
        <w:t>.</w:t>
      </w:r>
    </w:p>
    <w:bookmarkEnd w:id="3"/>
    <w:p w14:paraId="2353B3EF" w14:textId="0EA618E3" w:rsidR="00FF54A4" w:rsidRPr="000D4186" w:rsidRDefault="00FF54A4" w:rsidP="0006717B">
      <w:pPr>
        <w:jc w:val="both"/>
        <w:rPr>
          <w:rFonts w:cstheme="minorHAnsi"/>
          <w:bCs/>
        </w:rPr>
      </w:pPr>
      <w:r w:rsidRPr="000D4186">
        <w:rPr>
          <w:rFonts w:cstheme="minorHAnsi"/>
          <w:b/>
        </w:rPr>
        <w:t>ACTION ITEMS</w:t>
      </w:r>
      <w:r w:rsidRPr="000D4186">
        <w:rPr>
          <w:rFonts w:cstheme="minorHAnsi"/>
          <w:bCs/>
        </w:rPr>
        <w:t xml:space="preserve">: </w:t>
      </w:r>
      <w:r w:rsidR="0023081D" w:rsidRPr="000D4186">
        <w:rPr>
          <w:rFonts w:cstheme="minorHAnsi"/>
          <w:bCs/>
        </w:rPr>
        <w:t xml:space="preserve"> Reviewed &amp; </w:t>
      </w:r>
      <w:r w:rsidR="000A613C">
        <w:rPr>
          <w:rFonts w:cstheme="minorHAnsi"/>
          <w:bCs/>
        </w:rPr>
        <w:t>signed 2024 Volunteer Fire Assistance (VFA) Grant paperwork; reviewed and approved email request from Park Ranger, Mike Servant</w:t>
      </w:r>
      <w:r w:rsidR="00FA2D14">
        <w:rPr>
          <w:rFonts w:cstheme="minorHAnsi"/>
          <w:bCs/>
        </w:rPr>
        <w:t>.</w:t>
      </w:r>
    </w:p>
    <w:p w14:paraId="2D82074D" w14:textId="2AC9125F" w:rsidR="00FF54A4" w:rsidRPr="000D4186" w:rsidRDefault="0006717B" w:rsidP="0006717B">
      <w:pPr>
        <w:jc w:val="both"/>
        <w:rPr>
          <w:rFonts w:cstheme="minorHAnsi"/>
          <w:b/>
          <w:bCs/>
          <w:i/>
          <w:iCs/>
        </w:rPr>
      </w:pPr>
      <w:r w:rsidRPr="000D4186">
        <w:rPr>
          <w:rFonts w:cstheme="minorHAnsi"/>
          <w:b/>
        </w:rPr>
        <w:t>MINUTES FROM PREVIOUS MEETING</w:t>
      </w:r>
      <w:r w:rsidR="00FB1B2D" w:rsidRPr="000D4186">
        <w:rPr>
          <w:rFonts w:cstheme="minorHAnsi"/>
          <w:b/>
        </w:rPr>
        <w:t>S</w:t>
      </w:r>
      <w:r w:rsidRPr="000D4186">
        <w:rPr>
          <w:rFonts w:cstheme="minorHAnsi"/>
          <w:b/>
        </w:rPr>
        <w:t>:</w:t>
      </w:r>
      <w:r w:rsidRPr="000D4186">
        <w:rPr>
          <w:rFonts w:cstheme="minorHAnsi"/>
        </w:rPr>
        <w:t xml:space="preserve">  </w:t>
      </w:r>
      <w:r w:rsidR="00091039" w:rsidRPr="000D4186">
        <w:rPr>
          <w:rFonts w:cstheme="minorHAnsi"/>
          <w:u w:val="single"/>
        </w:rPr>
        <w:t xml:space="preserve">Minutes of </w:t>
      </w:r>
      <w:r w:rsidR="00FA2D14">
        <w:rPr>
          <w:rFonts w:cstheme="minorHAnsi"/>
          <w:u w:val="single"/>
        </w:rPr>
        <w:t>December 27, 2023</w:t>
      </w:r>
      <w:r w:rsidR="00091039" w:rsidRPr="000D4186">
        <w:rPr>
          <w:rFonts w:cstheme="minorHAnsi"/>
        </w:rPr>
        <w:t xml:space="preserve">; </w:t>
      </w:r>
      <w:r w:rsidR="00E0637A" w:rsidRPr="000D4186">
        <w:rPr>
          <w:rFonts w:cstheme="minorHAnsi"/>
          <w:u w:val="single"/>
        </w:rPr>
        <w:t>Non-Public Session m</w:t>
      </w:r>
      <w:r w:rsidRPr="000D4186">
        <w:rPr>
          <w:rFonts w:cstheme="minorHAnsi"/>
          <w:u w:val="single"/>
        </w:rPr>
        <w:t xml:space="preserve">inutes of </w:t>
      </w:r>
      <w:r w:rsidR="005A5B42" w:rsidRPr="000D4186">
        <w:rPr>
          <w:rFonts w:cstheme="minorHAnsi"/>
          <w:u w:val="single"/>
        </w:rPr>
        <w:t xml:space="preserve">December </w:t>
      </w:r>
      <w:r w:rsidR="00FA2D14">
        <w:rPr>
          <w:rFonts w:cstheme="minorHAnsi"/>
          <w:u w:val="single"/>
        </w:rPr>
        <w:t>27</w:t>
      </w:r>
      <w:r w:rsidR="00645DB8" w:rsidRPr="000D4186">
        <w:rPr>
          <w:rFonts w:cstheme="minorHAnsi"/>
          <w:u w:val="single"/>
        </w:rPr>
        <w:t>, 2023</w:t>
      </w:r>
      <w:r w:rsidR="00D87861" w:rsidRPr="000D4186">
        <w:rPr>
          <w:rFonts w:cstheme="minorHAnsi"/>
        </w:rPr>
        <w:t>.</w:t>
      </w:r>
      <w:r w:rsidR="008C5A5A" w:rsidRPr="000D4186">
        <w:rPr>
          <w:rFonts w:cstheme="minorHAnsi"/>
        </w:rPr>
        <w:t xml:space="preserve"> </w:t>
      </w:r>
      <w:r w:rsidR="00E0637A" w:rsidRPr="000D4186">
        <w:rPr>
          <w:rFonts w:cstheme="minorHAnsi"/>
        </w:rPr>
        <w:t xml:space="preserve"> </w:t>
      </w:r>
      <w:bookmarkStart w:id="4" w:name="_Hlk153976315"/>
      <w:r w:rsidR="00E0637A" w:rsidRPr="000D4186">
        <w:rPr>
          <w:rFonts w:cstheme="minorHAnsi"/>
        </w:rPr>
        <w:t xml:space="preserve">On a motion from Mr. </w:t>
      </w:r>
      <w:r w:rsidR="00121611">
        <w:rPr>
          <w:rFonts w:cstheme="minorHAnsi"/>
        </w:rPr>
        <w:t>Saxton</w:t>
      </w:r>
      <w:r w:rsidR="00E0637A" w:rsidRPr="000D4186">
        <w:rPr>
          <w:rFonts w:cstheme="minorHAnsi"/>
        </w:rPr>
        <w:t xml:space="preserve"> that Mr. </w:t>
      </w:r>
      <w:r w:rsidR="00121611">
        <w:rPr>
          <w:rFonts w:cstheme="minorHAnsi"/>
        </w:rPr>
        <w:t>Kemp</w:t>
      </w:r>
      <w:r w:rsidR="00E0637A" w:rsidRPr="000D4186">
        <w:rPr>
          <w:rFonts w:cstheme="minorHAnsi"/>
        </w:rPr>
        <w:t xml:space="preserve"> seconded</w:t>
      </w:r>
      <w:r w:rsidR="00FF54A4" w:rsidRPr="000D4186">
        <w:rPr>
          <w:rFonts w:cstheme="minorHAnsi"/>
        </w:rPr>
        <w:t xml:space="preserve">, </w:t>
      </w:r>
      <w:r w:rsidR="00FF54A4" w:rsidRPr="000D4186">
        <w:rPr>
          <w:rFonts w:cstheme="minorHAnsi"/>
          <w:b/>
          <w:bCs/>
          <w:i/>
          <w:iCs/>
        </w:rPr>
        <w:t xml:space="preserve">the Board voted unanimously to </w:t>
      </w:r>
      <w:r w:rsidR="000A613C">
        <w:rPr>
          <w:rFonts w:cstheme="minorHAnsi"/>
          <w:b/>
          <w:bCs/>
          <w:i/>
          <w:iCs/>
        </w:rPr>
        <w:t xml:space="preserve">accept </w:t>
      </w:r>
      <w:r w:rsidR="00FA2D14">
        <w:rPr>
          <w:rFonts w:cstheme="minorHAnsi"/>
          <w:b/>
          <w:bCs/>
          <w:i/>
          <w:iCs/>
        </w:rPr>
        <w:t xml:space="preserve">both sets of </w:t>
      </w:r>
      <w:r w:rsidR="00FF54A4" w:rsidRPr="000D4186">
        <w:rPr>
          <w:rFonts w:cstheme="minorHAnsi"/>
          <w:b/>
          <w:bCs/>
          <w:i/>
          <w:iCs/>
        </w:rPr>
        <w:t>minutes as submitted</w:t>
      </w:r>
      <w:bookmarkEnd w:id="4"/>
      <w:r w:rsidR="00FA2D14">
        <w:rPr>
          <w:rFonts w:cstheme="minorHAnsi"/>
          <w:b/>
          <w:bCs/>
          <w:i/>
          <w:iCs/>
        </w:rPr>
        <w:t>, non-public minutes unsealed.</w:t>
      </w:r>
    </w:p>
    <w:p w14:paraId="10A75041" w14:textId="48324F20" w:rsidR="005C65DD" w:rsidRPr="000D4186" w:rsidRDefault="0057096C" w:rsidP="002B1FFF">
      <w:pPr>
        <w:jc w:val="both"/>
        <w:rPr>
          <w:rFonts w:cstheme="minorHAnsi"/>
        </w:rPr>
      </w:pPr>
      <w:r w:rsidRPr="000D4186">
        <w:rPr>
          <w:rFonts w:cstheme="minorHAnsi"/>
          <w:b/>
          <w:bCs/>
        </w:rPr>
        <w:t>OLD BUSINESS</w:t>
      </w:r>
      <w:r w:rsidR="005C65DD" w:rsidRPr="000D4186">
        <w:rPr>
          <w:rFonts w:cstheme="minorHAnsi"/>
          <w:b/>
          <w:bCs/>
        </w:rPr>
        <w:t>:</w:t>
      </w:r>
      <w:r w:rsidRPr="000D4186">
        <w:rPr>
          <w:rFonts w:cstheme="minorHAnsi"/>
          <w:b/>
          <w:bCs/>
        </w:rPr>
        <w:t xml:space="preserve">  </w:t>
      </w:r>
      <w:r w:rsidR="00F53E87" w:rsidRPr="000D4186">
        <w:rPr>
          <w:rFonts w:cstheme="minorHAnsi"/>
          <w:b/>
          <w:bCs/>
        </w:rPr>
        <w:t>Washed-out glass</w:t>
      </w:r>
      <w:r w:rsidRPr="000D4186">
        <w:rPr>
          <w:rFonts w:cstheme="minorHAnsi"/>
          <w:b/>
          <w:bCs/>
        </w:rPr>
        <w:t xml:space="preserve"> –</w:t>
      </w:r>
      <w:r w:rsidR="00D87861" w:rsidRPr="000D4186">
        <w:rPr>
          <w:rFonts w:cstheme="minorHAnsi"/>
          <w:b/>
          <w:bCs/>
        </w:rPr>
        <w:t xml:space="preserve"> </w:t>
      </w:r>
      <w:r w:rsidR="00FA2D14">
        <w:rPr>
          <w:rFonts w:cstheme="minorHAnsi"/>
        </w:rPr>
        <w:t>Mr. McCarty reported that he has a meeting on 1/4/24 with Southwest Regional Planning Commission (SWRPC) to discuss the mapping phase.</w:t>
      </w:r>
      <w:r w:rsidR="007531CD" w:rsidRPr="000D4186">
        <w:rPr>
          <w:rFonts w:cstheme="minorHAnsi"/>
        </w:rPr>
        <w:t xml:space="preserve"> </w:t>
      </w:r>
      <w:r w:rsidR="00AD14BA" w:rsidRPr="000D4186">
        <w:rPr>
          <w:rFonts w:cstheme="minorHAnsi"/>
        </w:rPr>
        <w:t xml:space="preserve"> </w:t>
      </w:r>
      <w:r w:rsidR="00631E5F" w:rsidRPr="000D4186">
        <w:rPr>
          <w:rFonts w:cstheme="minorHAnsi"/>
          <w:b/>
          <w:bCs/>
        </w:rPr>
        <w:t xml:space="preserve">Thayer </w:t>
      </w:r>
      <w:r w:rsidR="00136568" w:rsidRPr="000D4186">
        <w:rPr>
          <w:rFonts w:cstheme="minorHAnsi"/>
          <w:b/>
          <w:bCs/>
        </w:rPr>
        <w:t>Brook bypass</w:t>
      </w:r>
      <w:r w:rsidRPr="000D4186">
        <w:rPr>
          <w:rFonts w:cstheme="minorHAnsi"/>
          <w:b/>
          <w:bCs/>
        </w:rPr>
        <w:t xml:space="preserve"> –</w:t>
      </w:r>
      <w:r w:rsidR="00FA2D14">
        <w:rPr>
          <w:rFonts w:cstheme="minorHAnsi"/>
        </w:rPr>
        <w:t>The Select Board and Road Agent met with FEMA to discuss needs</w:t>
      </w:r>
      <w:r w:rsidR="00CF2BC9">
        <w:rPr>
          <w:rFonts w:cstheme="minorHAnsi"/>
        </w:rPr>
        <w:t xml:space="preserve">; willing to reimburse a percentage for </w:t>
      </w:r>
      <w:r w:rsidR="00695760">
        <w:rPr>
          <w:rFonts w:cstheme="minorHAnsi"/>
        </w:rPr>
        <w:t>Hydrologic &amp; Hydraulic (H&amp;H) testing</w:t>
      </w:r>
      <w:r w:rsidR="00CF2BC9">
        <w:rPr>
          <w:rFonts w:cstheme="minorHAnsi"/>
        </w:rPr>
        <w:t xml:space="preserve"> in that area. </w:t>
      </w:r>
      <w:r w:rsidR="008C5A5A" w:rsidRPr="000D4186">
        <w:rPr>
          <w:rFonts w:cstheme="minorHAnsi"/>
        </w:rPr>
        <w:t xml:space="preserve"> </w:t>
      </w:r>
      <w:r w:rsidR="00E548F9" w:rsidRPr="000D4186">
        <w:rPr>
          <w:rFonts w:cstheme="minorHAnsi"/>
          <w:b/>
          <w:bCs/>
        </w:rPr>
        <w:t>Broadband</w:t>
      </w:r>
      <w:r w:rsidRPr="000D4186">
        <w:rPr>
          <w:rFonts w:cstheme="minorHAnsi"/>
          <w:b/>
          <w:bCs/>
        </w:rPr>
        <w:t xml:space="preserve"> –</w:t>
      </w:r>
      <w:r w:rsidR="00631E5F" w:rsidRPr="000D4186">
        <w:rPr>
          <w:rFonts w:cstheme="minorHAnsi"/>
        </w:rPr>
        <w:t xml:space="preserve"> Mr. Kemp reported that the community question and answer meeting is scheduled for Tuesday, January 30</w:t>
      </w:r>
      <w:r w:rsidR="00631E5F" w:rsidRPr="000D4186">
        <w:rPr>
          <w:rFonts w:cstheme="minorHAnsi"/>
          <w:vertAlign w:val="superscript"/>
        </w:rPr>
        <w:t>th</w:t>
      </w:r>
      <w:r w:rsidR="00631E5F" w:rsidRPr="000D4186">
        <w:rPr>
          <w:rFonts w:cstheme="minorHAnsi"/>
        </w:rPr>
        <w:t xml:space="preserve">, 2024. </w:t>
      </w:r>
      <w:r w:rsidR="00E548F9" w:rsidRPr="000D4186">
        <w:rPr>
          <w:rFonts w:cstheme="minorHAnsi"/>
          <w:b/>
          <w:bCs/>
        </w:rPr>
        <w:t>Bridges –</w:t>
      </w:r>
      <w:r w:rsidR="00631E5F" w:rsidRPr="000D4186">
        <w:rPr>
          <w:rFonts w:cstheme="minorHAnsi"/>
          <w:b/>
          <w:bCs/>
        </w:rPr>
        <w:t xml:space="preserve"> </w:t>
      </w:r>
      <w:r w:rsidR="00631E5F" w:rsidRPr="000D4186">
        <w:rPr>
          <w:rFonts w:cstheme="minorHAnsi"/>
        </w:rPr>
        <w:t xml:space="preserve">Mr. McCarty reported that </w:t>
      </w:r>
      <w:r w:rsidR="007531CD" w:rsidRPr="000D4186">
        <w:rPr>
          <w:rFonts w:cstheme="minorHAnsi"/>
        </w:rPr>
        <w:t xml:space="preserve">a meeting </w:t>
      </w:r>
      <w:r w:rsidR="00FF41EB">
        <w:rPr>
          <w:rFonts w:cstheme="minorHAnsi"/>
        </w:rPr>
        <w:t>including</w:t>
      </w:r>
      <w:r w:rsidR="007531CD" w:rsidRPr="000D4186">
        <w:rPr>
          <w:rFonts w:cstheme="minorHAnsi"/>
        </w:rPr>
        <w:t xml:space="preserve"> himself, NH DOT</w:t>
      </w:r>
      <w:r w:rsidR="00B72CB0" w:rsidRPr="000D4186">
        <w:rPr>
          <w:rFonts w:cstheme="minorHAnsi"/>
        </w:rPr>
        <w:t xml:space="preserve"> and Hoyle Tanner</w:t>
      </w:r>
      <w:r w:rsidR="007531CD" w:rsidRPr="000D4186">
        <w:rPr>
          <w:rFonts w:cstheme="minorHAnsi"/>
        </w:rPr>
        <w:t xml:space="preserve"> </w:t>
      </w:r>
      <w:r w:rsidR="00CF2BC9">
        <w:rPr>
          <w:rFonts w:cstheme="minorHAnsi"/>
        </w:rPr>
        <w:t xml:space="preserve">was held </w:t>
      </w:r>
      <w:r w:rsidR="00121611">
        <w:rPr>
          <w:rFonts w:cstheme="minorHAnsi"/>
        </w:rPr>
        <w:t>on</w:t>
      </w:r>
      <w:r w:rsidR="007531CD" w:rsidRPr="000D4186">
        <w:rPr>
          <w:rFonts w:cstheme="minorHAnsi"/>
        </w:rPr>
        <w:t xml:space="preserve"> 12/</w:t>
      </w:r>
      <w:r w:rsidR="00D26CBC">
        <w:rPr>
          <w:rFonts w:cstheme="minorHAnsi"/>
        </w:rPr>
        <w:t>29 which</w:t>
      </w:r>
      <w:r w:rsidR="00CF2BC9">
        <w:rPr>
          <w:rFonts w:cstheme="minorHAnsi"/>
        </w:rPr>
        <w:t xml:space="preserve"> provided a revised timeline and will accelerate the permitting phase</w:t>
      </w:r>
      <w:r w:rsidR="00D26CBC">
        <w:rPr>
          <w:rFonts w:cstheme="minorHAnsi"/>
        </w:rPr>
        <w:t xml:space="preserve">.  </w:t>
      </w:r>
      <w:r w:rsidR="00E548F9" w:rsidRPr="000D4186">
        <w:rPr>
          <w:rFonts w:cstheme="minorHAnsi"/>
          <w:b/>
          <w:bCs/>
        </w:rPr>
        <w:t xml:space="preserve">Dams </w:t>
      </w:r>
      <w:r w:rsidR="00E548F9" w:rsidRPr="000D4186">
        <w:rPr>
          <w:rFonts w:cstheme="minorHAnsi"/>
        </w:rPr>
        <w:t>–</w:t>
      </w:r>
      <w:r w:rsidR="00FC0D65" w:rsidRPr="000D4186">
        <w:rPr>
          <w:rFonts w:cstheme="minorHAnsi"/>
        </w:rPr>
        <w:t xml:space="preserve"> The </w:t>
      </w:r>
      <w:r w:rsidR="00F028FD" w:rsidRPr="000D4186">
        <w:rPr>
          <w:rFonts w:cstheme="minorHAnsi"/>
        </w:rPr>
        <w:t xml:space="preserve">Admin reported </w:t>
      </w:r>
      <w:r w:rsidR="00C20846" w:rsidRPr="000D4186">
        <w:rPr>
          <w:rFonts w:cstheme="minorHAnsi"/>
        </w:rPr>
        <w:t>that</w:t>
      </w:r>
      <w:r w:rsidR="00F028FD" w:rsidRPr="000D4186">
        <w:rPr>
          <w:rFonts w:cstheme="minorHAnsi"/>
        </w:rPr>
        <w:t xml:space="preserve"> the 2 firms</w:t>
      </w:r>
      <w:r w:rsidR="00C20846" w:rsidRPr="000D4186">
        <w:rPr>
          <w:rFonts w:cstheme="minorHAnsi"/>
        </w:rPr>
        <w:t xml:space="preserve"> who submitted RFQ’s</w:t>
      </w:r>
      <w:r w:rsidR="00F028FD" w:rsidRPr="000D4186">
        <w:rPr>
          <w:rFonts w:cstheme="minorHAnsi"/>
        </w:rPr>
        <w:t xml:space="preserve"> will be </w:t>
      </w:r>
      <w:r w:rsidR="00611D37" w:rsidRPr="000D4186">
        <w:rPr>
          <w:rFonts w:cstheme="minorHAnsi"/>
        </w:rPr>
        <w:t xml:space="preserve">present </w:t>
      </w:r>
      <w:r w:rsidR="00F028FD" w:rsidRPr="000D4186">
        <w:rPr>
          <w:rFonts w:cstheme="minorHAnsi"/>
        </w:rPr>
        <w:t xml:space="preserve">at the Board meeting on January 9, 2024 with a </w:t>
      </w:r>
      <w:r w:rsidR="00A27488" w:rsidRPr="000D4186">
        <w:rPr>
          <w:rFonts w:cstheme="minorHAnsi"/>
        </w:rPr>
        <w:t>presentation</w:t>
      </w:r>
      <w:r w:rsidR="00F028FD" w:rsidRPr="000D4186">
        <w:rPr>
          <w:rFonts w:cstheme="minorHAnsi"/>
        </w:rPr>
        <w:t xml:space="preserve"> for the board and public. </w:t>
      </w:r>
      <w:r w:rsidR="00E548F9" w:rsidRPr="00FB44B1">
        <w:rPr>
          <w:rFonts w:cstheme="minorHAnsi"/>
          <w:b/>
          <w:bCs/>
        </w:rPr>
        <w:t>Town</w:t>
      </w:r>
      <w:r w:rsidR="00E548F9" w:rsidRPr="00FB44B1">
        <w:rPr>
          <w:rFonts w:cstheme="minorHAnsi"/>
        </w:rPr>
        <w:t xml:space="preserve"> </w:t>
      </w:r>
      <w:r w:rsidR="00E548F9" w:rsidRPr="00FB44B1">
        <w:rPr>
          <w:rFonts w:cstheme="minorHAnsi"/>
          <w:b/>
          <w:bCs/>
        </w:rPr>
        <w:t>Real Estate –</w:t>
      </w:r>
      <w:r w:rsidR="00C20846" w:rsidRPr="00FB44B1">
        <w:rPr>
          <w:rFonts w:cstheme="minorHAnsi"/>
        </w:rPr>
        <w:t xml:space="preserve"> </w:t>
      </w:r>
      <w:r w:rsidR="00FB44B1" w:rsidRPr="00FB44B1">
        <w:rPr>
          <w:rFonts w:cstheme="minorHAnsi"/>
        </w:rPr>
        <w:t>Mr. Saxton reported that he would review the paperwork sent in by realtor, Mary Johnson.</w:t>
      </w:r>
      <w:r w:rsidR="00C20846" w:rsidRPr="00FB44B1">
        <w:rPr>
          <w:rFonts w:cstheme="minorHAnsi"/>
        </w:rPr>
        <w:t xml:space="preserve">  </w:t>
      </w:r>
      <w:r w:rsidR="00E9584B" w:rsidRPr="00FB44B1">
        <w:rPr>
          <w:rFonts w:cstheme="minorHAnsi"/>
          <w:b/>
          <w:bCs/>
        </w:rPr>
        <w:t>M11 L2 adjacent to Town Hall</w:t>
      </w:r>
      <w:r w:rsidR="004656C7" w:rsidRPr="00FB44B1">
        <w:rPr>
          <w:rFonts w:cstheme="minorHAnsi"/>
          <w:b/>
          <w:bCs/>
        </w:rPr>
        <w:t xml:space="preserve"> –</w:t>
      </w:r>
      <w:r w:rsidR="00FB44B1">
        <w:rPr>
          <w:rFonts w:cstheme="minorHAnsi"/>
        </w:rPr>
        <w:t>Mr. McCarty reported that there will need to be soil &amp; water analysis done.</w:t>
      </w:r>
      <w:r w:rsidR="00A27488" w:rsidRPr="00FB44B1">
        <w:rPr>
          <w:rFonts w:cstheme="minorHAnsi"/>
        </w:rPr>
        <w:t xml:space="preserve">  </w:t>
      </w:r>
      <w:r w:rsidR="00E9584B" w:rsidRPr="00FB44B1">
        <w:rPr>
          <w:rFonts w:cstheme="minorHAnsi"/>
          <w:b/>
          <w:bCs/>
        </w:rPr>
        <w:t>Fire Dept Bylaws, policies, &amp; procedures –</w:t>
      </w:r>
      <w:r w:rsidR="00C97D4C" w:rsidRPr="00FB44B1">
        <w:rPr>
          <w:rFonts w:cstheme="minorHAnsi"/>
          <w:b/>
          <w:bCs/>
        </w:rPr>
        <w:t xml:space="preserve"> </w:t>
      </w:r>
      <w:r w:rsidR="005837C1" w:rsidRPr="00FB44B1">
        <w:rPr>
          <w:rFonts w:cstheme="minorHAnsi"/>
        </w:rPr>
        <w:t>Mr. Kemp</w:t>
      </w:r>
      <w:r w:rsidR="00F859AA" w:rsidRPr="00FB44B1">
        <w:rPr>
          <w:rFonts w:cstheme="minorHAnsi"/>
        </w:rPr>
        <w:t xml:space="preserve"> </w:t>
      </w:r>
      <w:r w:rsidR="00E34854" w:rsidRPr="00FB44B1">
        <w:rPr>
          <w:rFonts w:cstheme="minorHAnsi"/>
        </w:rPr>
        <w:t>reported</w:t>
      </w:r>
      <w:r w:rsidR="00F859AA" w:rsidRPr="00FB44B1">
        <w:rPr>
          <w:rFonts w:cstheme="minorHAnsi"/>
        </w:rPr>
        <w:t xml:space="preserve"> that several of the policies were ready for review and we will add them to the agenda on January </w:t>
      </w:r>
      <w:r w:rsidR="00FA2D14" w:rsidRPr="00FB44B1">
        <w:rPr>
          <w:rFonts w:cstheme="minorHAnsi"/>
        </w:rPr>
        <w:t>9th</w:t>
      </w:r>
      <w:r w:rsidR="00F859AA" w:rsidRPr="00FB44B1">
        <w:rPr>
          <w:rFonts w:cstheme="minorHAnsi"/>
        </w:rPr>
        <w:t xml:space="preserve"> for full review and approval</w:t>
      </w:r>
      <w:r w:rsidR="005837C1" w:rsidRPr="00FB44B1">
        <w:rPr>
          <w:rFonts w:cstheme="minorHAnsi"/>
        </w:rPr>
        <w:t>.</w:t>
      </w:r>
      <w:r w:rsidR="00847677">
        <w:rPr>
          <w:rFonts w:cstheme="minorHAnsi"/>
        </w:rPr>
        <w:t xml:space="preserve"> </w:t>
      </w:r>
      <w:r w:rsidR="005837C1" w:rsidRPr="00FB44B1">
        <w:rPr>
          <w:rFonts w:cstheme="minorHAnsi"/>
        </w:rPr>
        <w:t xml:space="preserve">  </w:t>
      </w:r>
      <w:r w:rsidR="00E9584B" w:rsidRPr="00FB44B1">
        <w:rPr>
          <w:rFonts w:cstheme="minorHAnsi"/>
          <w:b/>
          <w:bCs/>
        </w:rPr>
        <w:t>Village Station</w:t>
      </w:r>
      <w:r w:rsidR="00C97D4C" w:rsidRPr="00FB44B1">
        <w:rPr>
          <w:rFonts w:cstheme="minorHAnsi"/>
          <w:b/>
          <w:bCs/>
        </w:rPr>
        <w:t xml:space="preserve"> Lighting </w:t>
      </w:r>
      <w:r w:rsidR="008E13E5" w:rsidRPr="00FB44B1">
        <w:rPr>
          <w:rFonts w:cstheme="minorHAnsi"/>
          <w:b/>
          <w:bCs/>
        </w:rPr>
        <w:t xml:space="preserve">&amp; overhead door </w:t>
      </w:r>
      <w:r w:rsidR="00C97D4C" w:rsidRPr="00FB44B1">
        <w:rPr>
          <w:rFonts w:cstheme="minorHAnsi"/>
          <w:b/>
          <w:bCs/>
        </w:rPr>
        <w:t>update</w:t>
      </w:r>
      <w:r w:rsidR="0023444D" w:rsidRPr="00FB44B1">
        <w:rPr>
          <w:rFonts w:cstheme="minorHAnsi"/>
          <w:b/>
          <w:bCs/>
        </w:rPr>
        <w:t xml:space="preserve"> –</w:t>
      </w:r>
      <w:r w:rsidR="00C97D4C" w:rsidRPr="00FB44B1">
        <w:rPr>
          <w:rFonts w:cstheme="minorHAnsi"/>
          <w:b/>
          <w:bCs/>
        </w:rPr>
        <w:t xml:space="preserve"> </w:t>
      </w:r>
      <w:r w:rsidR="008E13E5" w:rsidRPr="00FB44B1">
        <w:rPr>
          <w:rFonts w:cstheme="minorHAnsi"/>
        </w:rPr>
        <w:t>Next lighting update will be in January.</w:t>
      </w:r>
      <w:r w:rsidR="006F1B25" w:rsidRPr="00FB44B1">
        <w:rPr>
          <w:rFonts w:cstheme="minorHAnsi"/>
        </w:rPr>
        <w:t xml:space="preserve"> </w:t>
      </w:r>
      <w:r w:rsidR="00E9584B" w:rsidRPr="00FB44B1">
        <w:rPr>
          <w:rFonts w:cstheme="minorHAnsi"/>
        </w:rPr>
        <w:t xml:space="preserve"> </w:t>
      </w:r>
      <w:r w:rsidR="00E9584B" w:rsidRPr="00FB44B1">
        <w:rPr>
          <w:rFonts w:cstheme="minorHAnsi"/>
          <w:b/>
          <w:bCs/>
        </w:rPr>
        <w:t xml:space="preserve">Sign trailer </w:t>
      </w:r>
      <w:r w:rsidR="0023444D" w:rsidRPr="00FB44B1">
        <w:rPr>
          <w:rFonts w:cstheme="minorHAnsi"/>
          <w:b/>
          <w:bCs/>
        </w:rPr>
        <w:t>agreement</w:t>
      </w:r>
      <w:r w:rsidR="00C97D4C" w:rsidRPr="00FB44B1">
        <w:rPr>
          <w:rFonts w:cstheme="minorHAnsi"/>
          <w:b/>
          <w:bCs/>
        </w:rPr>
        <w:t xml:space="preserve"> – </w:t>
      </w:r>
      <w:r w:rsidR="008E13E5" w:rsidRPr="00FB44B1">
        <w:rPr>
          <w:rFonts w:cstheme="minorHAnsi"/>
        </w:rPr>
        <w:t>Deferred to 2024</w:t>
      </w:r>
      <w:r w:rsidR="005A09A7" w:rsidRPr="00FB44B1">
        <w:rPr>
          <w:rFonts w:cstheme="minorHAnsi"/>
        </w:rPr>
        <w:t xml:space="preserve">.  </w:t>
      </w:r>
      <w:r w:rsidR="005A09A7" w:rsidRPr="00FB44B1">
        <w:rPr>
          <w:rFonts w:cstheme="minorHAnsi"/>
          <w:b/>
          <w:bCs/>
        </w:rPr>
        <w:t xml:space="preserve">Model T </w:t>
      </w:r>
      <w:r w:rsidR="00161CD4" w:rsidRPr="00FB44B1">
        <w:rPr>
          <w:rFonts w:cstheme="minorHAnsi"/>
          <w:b/>
          <w:bCs/>
        </w:rPr>
        <w:t xml:space="preserve">insurance </w:t>
      </w:r>
      <w:r w:rsidR="00161CD4">
        <w:rPr>
          <w:rFonts w:cstheme="minorHAnsi"/>
          <w:b/>
          <w:bCs/>
        </w:rPr>
        <w:t>&amp; Memo of Understanding</w:t>
      </w:r>
      <w:r w:rsidR="005A09A7" w:rsidRPr="00FB44B1">
        <w:rPr>
          <w:rFonts w:cstheme="minorHAnsi"/>
          <w:b/>
          <w:bCs/>
        </w:rPr>
        <w:t xml:space="preserve">– </w:t>
      </w:r>
      <w:r w:rsidR="003D4208" w:rsidRPr="00FB44B1">
        <w:rPr>
          <w:rFonts w:cstheme="minorHAnsi"/>
        </w:rPr>
        <w:t>The Admins were tasked with asking Primex for a sample of a Memo of Understanding</w:t>
      </w:r>
      <w:r w:rsidR="00161CD4">
        <w:rPr>
          <w:rFonts w:cstheme="minorHAnsi"/>
        </w:rPr>
        <w:t xml:space="preserve">, which was presented. Director Reynolds stated that we have enough of an outline from Primex to draft our own Memo of Understanding.  </w:t>
      </w:r>
      <w:r w:rsidR="00F859AA" w:rsidRPr="00FB44B1">
        <w:rPr>
          <w:rFonts w:cstheme="minorHAnsi"/>
        </w:rPr>
        <w:t xml:space="preserve"> </w:t>
      </w:r>
      <w:r w:rsidR="008E13E5" w:rsidRPr="00FB44B1">
        <w:rPr>
          <w:rFonts w:cstheme="minorHAnsi"/>
        </w:rPr>
        <w:t xml:space="preserve"> </w:t>
      </w:r>
      <w:r w:rsidR="00C97D4C" w:rsidRPr="00161CD4">
        <w:rPr>
          <w:rFonts w:cstheme="minorHAnsi"/>
          <w:b/>
          <w:bCs/>
        </w:rPr>
        <w:t>E</w:t>
      </w:r>
      <w:r w:rsidR="0023444D" w:rsidRPr="00161CD4">
        <w:rPr>
          <w:rFonts w:cstheme="minorHAnsi"/>
          <w:b/>
          <w:bCs/>
        </w:rPr>
        <w:t xml:space="preserve">ast Station progress report </w:t>
      </w:r>
      <w:r w:rsidR="00F859AA" w:rsidRPr="00161CD4">
        <w:rPr>
          <w:rFonts w:cstheme="minorHAnsi"/>
          <w:b/>
          <w:bCs/>
        </w:rPr>
        <w:t>–</w:t>
      </w:r>
      <w:r w:rsidR="008B5DD5" w:rsidRPr="00161CD4">
        <w:rPr>
          <w:rFonts w:cstheme="minorHAnsi"/>
          <w:b/>
          <w:bCs/>
        </w:rPr>
        <w:t xml:space="preserve"> </w:t>
      </w:r>
      <w:r w:rsidR="008B5DD5" w:rsidRPr="00161CD4">
        <w:rPr>
          <w:rFonts w:cstheme="minorHAnsi"/>
        </w:rPr>
        <w:t>No</w:t>
      </w:r>
      <w:r w:rsidR="001A63CF" w:rsidRPr="00161CD4">
        <w:rPr>
          <w:rFonts w:cstheme="minorHAnsi"/>
        </w:rPr>
        <w:t xml:space="preserve"> date set yet </w:t>
      </w:r>
      <w:r w:rsidR="00FF41EB" w:rsidRPr="00161CD4">
        <w:rPr>
          <w:rFonts w:cstheme="minorHAnsi"/>
        </w:rPr>
        <w:t>to have the barrel of chemicals removed</w:t>
      </w:r>
      <w:r w:rsidR="00F859AA" w:rsidRPr="00161CD4">
        <w:rPr>
          <w:rFonts w:cstheme="minorHAnsi"/>
        </w:rPr>
        <w:t xml:space="preserve"> </w:t>
      </w:r>
      <w:r w:rsidR="001A63CF" w:rsidRPr="00161CD4">
        <w:rPr>
          <w:rFonts w:cstheme="minorHAnsi"/>
        </w:rPr>
        <w:t>from East Station.</w:t>
      </w:r>
      <w:r w:rsidR="00161CD4" w:rsidRPr="00161CD4">
        <w:rPr>
          <w:rFonts w:cstheme="minorHAnsi"/>
        </w:rPr>
        <w:t xml:space="preserve"> The Board urged Chief Kercewich </w:t>
      </w:r>
      <w:r w:rsidR="00FA72F6">
        <w:rPr>
          <w:rFonts w:cstheme="minorHAnsi"/>
        </w:rPr>
        <w:t>to acquire</w:t>
      </w:r>
      <w:r w:rsidR="00161CD4" w:rsidRPr="00161CD4">
        <w:rPr>
          <w:rFonts w:cstheme="minorHAnsi"/>
        </w:rPr>
        <w:t xml:space="preserve"> a date and to make it happen.</w:t>
      </w:r>
      <w:r w:rsidR="00161CD4">
        <w:rPr>
          <w:rFonts w:cstheme="minorHAnsi"/>
        </w:rPr>
        <w:t xml:space="preserve"> Chief Kercewich reported that most of the punch list items that were in the JLMC Audit report are completed.  The board requested in writing, a progress report on what is left to do.</w:t>
      </w:r>
      <w:r w:rsidR="00F859AA" w:rsidRPr="00161CD4">
        <w:rPr>
          <w:rFonts w:cstheme="minorHAnsi"/>
          <w:b/>
          <w:bCs/>
        </w:rPr>
        <w:t xml:space="preserve">  </w:t>
      </w:r>
      <w:r w:rsidR="0023444D" w:rsidRPr="00161CD4">
        <w:rPr>
          <w:rFonts w:cstheme="minorHAnsi"/>
          <w:b/>
          <w:bCs/>
        </w:rPr>
        <w:t>Langdon Transfer Station fee</w:t>
      </w:r>
      <w:r w:rsidR="00F859AA" w:rsidRPr="00161CD4">
        <w:rPr>
          <w:rFonts w:cstheme="minorHAnsi"/>
          <w:b/>
          <w:bCs/>
        </w:rPr>
        <w:t xml:space="preserve"> </w:t>
      </w:r>
      <w:r w:rsidR="00161CD4">
        <w:rPr>
          <w:rFonts w:cstheme="minorHAnsi"/>
          <w:b/>
          <w:bCs/>
        </w:rPr>
        <w:t>–</w:t>
      </w:r>
      <w:r w:rsidR="00F859AA" w:rsidRPr="00161CD4">
        <w:rPr>
          <w:rFonts w:cstheme="minorHAnsi"/>
          <w:b/>
          <w:bCs/>
        </w:rPr>
        <w:t xml:space="preserve"> </w:t>
      </w:r>
      <w:r w:rsidR="00161CD4">
        <w:rPr>
          <w:rFonts w:cstheme="minorHAnsi"/>
        </w:rPr>
        <w:t xml:space="preserve">Mr. McCarty </w:t>
      </w:r>
      <w:r w:rsidR="00B07D2A">
        <w:rPr>
          <w:rFonts w:cstheme="minorHAnsi"/>
        </w:rPr>
        <w:t>reported he has a meeting with Langdon on 1/8 to discuss Transfer Station fees for the upcoming year.  Mr. McCarty stated that the Library Treasurer had said that they received money from Langdon for their use of the library back in January 2023, however after speaking with Langdon, Mr. McCarty says they have no record of that.</w:t>
      </w:r>
      <w:r w:rsidR="009C5B53" w:rsidRPr="00161CD4">
        <w:rPr>
          <w:rFonts w:cstheme="minorHAnsi"/>
        </w:rPr>
        <w:t xml:space="preserve">  </w:t>
      </w:r>
      <w:r w:rsidR="006928F3" w:rsidRPr="00161CD4">
        <w:rPr>
          <w:rFonts w:cstheme="minorHAnsi"/>
          <w:b/>
          <w:bCs/>
        </w:rPr>
        <w:t>Beaver Dam mitigation –</w:t>
      </w:r>
      <w:r w:rsidR="00D026E1" w:rsidRPr="00161CD4">
        <w:rPr>
          <w:rFonts w:cstheme="minorHAnsi"/>
          <w:b/>
          <w:bCs/>
        </w:rPr>
        <w:t xml:space="preserve"> </w:t>
      </w:r>
      <w:r w:rsidR="00005871" w:rsidRPr="00161CD4">
        <w:rPr>
          <w:rFonts w:cstheme="minorHAnsi"/>
        </w:rPr>
        <w:t xml:space="preserve">Mr. Kemp has been in contact via email with Skip Lisle.  </w:t>
      </w:r>
      <w:r w:rsidR="00161CD4">
        <w:rPr>
          <w:rFonts w:cstheme="minorHAnsi"/>
        </w:rPr>
        <w:t>There was discussion of the amount of loss by the landowner</w:t>
      </w:r>
      <w:r w:rsidR="00695760">
        <w:rPr>
          <w:rFonts w:cstheme="minorHAnsi"/>
        </w:rPr>
        <w:t>,</w:t>
      </w:r>
      <w:r w:rsidR="00161CD4">
        <w:rPr>
          <w:rFonts w:cstheme="minorHAnsi"/>
        </w:rPr>
        <w:t xml:space="preserve"> and that the town has interest in preventing the washout of the roadways.</w:t>
      </w:r>
      <w:r w:rsidR="00611D37" w:rsidRPr="000D4186">
        <w:rPr>
          <w:rFonts w:cstheme="minorHAnsi"/>
        </w:rPr>
        <w:t xml:space="preserve"> </w:t>
      </w:r>
    </w:p>
    <w:p w14:paraId="3908A4C9" w14:textId="3140D764" w:rsidR="006E24E1" w:rsidRPr="00E32872" w:rsidRDefault="0057096C" w:rsidP="00E15FE7">
      <w:pPr>
        <w:jc w:val="both"/>
        <w:rPr>
          <w:rFonts w:cstheme="minorHAnsi"/>
        </w:rPr>
      </w:pPr>
      <w:r w:rsidRPr="000D4186">
        <w:rPr>
          <w:rFonts w:cstheme="minorHAnsi"/>
          <w:b/>
          <w:bCs/>
        </w:rPr>
        <w:t xml:space="preserve">DEPARTMENT REPORTS:  </w:t>
      </w:r>
      <w:r w:rsidR="00025303" w:rsidRPr="000D4186">
        <w:rPr>
          <w:rFonts w:cstheme="minorHAnsi"/>
          <w:b/>
          <w:bCs/>
        </w:rPr>
        <w:t>Admin Department –</w:t>
      </w:r>
      <w:r w:rsidR="00121611">
        <w:rPr>
          <w:rFonts w:cstheme="minorHAnsi"/>
        </w:rPr>
        <w:t xml:space="preserve"> Outgoing Office Administrator, Mary Schoppmeyer</w:t>
      </w:r>
      <w:r w:rsidR="00231325">
        <w:rPr>
          <w:rFonts w:cstheme="minorHAnsi"/>
        </w:rPr>
        <w:t>,</w:t>
      </w:r>
      <w:r w:rsidR="00121611">
        <w:rPr>
          <w:rFonts w:cstheme="minorHAnsi"/>
        </w:rPr>
        <w:t xml:space="preserve"> presented the </w:t>
      </w:r>
      <w:r w:rsidR="000334C4">
        <w:rPr>
          <w:rFonts w:cstheme="minorHAnsi"/>
        </w:rPr>
        <w:t xml:space="preserve">proposed </w:t>
      </w:r>
      <w:r w:rsidR="00121611">
        <w:rPr>
          <w:rFonts w:cstheme="minorHAnsi"/>
        </w:rPr>
        <w:t>department budget</w:t>
      </w:r>
      <w:r w:rsidR="000334C4">
        <w:rPr>
          <w:rFonts w:cstheme="minorHAnsi"/>
        </w:rPr>
        <w:t xml:space="preserve"> (1</w:t>
      </w:r>
      <w:r w:rsidR="000334C4" w:rsidRPr="000334C4">
        <w:rPr>
          <w:rFonts w:cstheme="minorHAnsi"/>
          <w:vertAlign w:val="superscript"/>
        </w:rPr>
        <w:t>st</w:t>
      </w:r>
      <w:r w:rsidR="000334C4">
        <w:rPr>
          <w:rFonts w:cstheme="minorHAnsi"/>
        </w:rPr>
        <w:t xml:space="preserve"> read)</w:t>
      </w:r>
      <w:r w:rsidR="00CF2BC9">
        <w:rPr>
          <w:rFonts w:cstheme="minorHAnsi"/>
        </w:rPr>
        <w:t>.</w:t>
      </w:r>
      <w:r w:rsidR="000334C4">
        <w:rPr>
          <w:rFonts w:cstheme="minorHAnsi"/>
        </w:rPr>
        <w:t xml:space="preserve"> </w:t>
      </w:r>
      <w:r w:rsidR="00237DB3">
        <w:rPr>
          <w:rFonts w:cstheme="minorHAnsi"/>
        </w:rPr>
        <w:t xml:space="preserve"> </w:t>
      </w:r>
      <w:r w:rsidR="000334C4" w:rsidRPr="000334C4">
        <w:rPr>
          <w:rFonts w:cstheme="minorHAnsi"/>
          <w:b/>
          <w:bCs/>
        </w:rPr>
        <w:t xml:space="preserve">Highway </w:t>
      </w:r>
      <w:r w:rsidR="00E34854" w:rsidRPr="000334C4">
        <w:rPr>
          <w:rFonts w:cstheme="minorHAnsi"/>
          <w:b/>
          <w:bCs/>
        </w:rPr>
        <w:t>Department</w:t>
      </w:r>
      <w:r w:rsidR="00E34854" w:rsidRPr="000334C4">
        <w:rPr>
          <w:rFonts w:cstheme="minorHAnsi"/>
        </w:rPr>
        <w:t xml:space="preserve"> – </w:t>
      </w:r>
      <w:r w:rsidR="00F052FB" w:rsidRPr="000334C4">
        <w:rPr>
          <w:rFonts w:cstheme="minorHAnsi"/>
        </w:rPr>
        <w:t>Mr. Trafton</w:t>
      </w:r>
      <w:r w:rsidR="00E34854" w:rsidRPr="000334C4">
        <w:rPr>
          <w:rFonts w:cstheme="minorHAnsi"/>
        </w:rPr>
        <w:t xml:space="preserve"> reported</w:t>
      </w:r>
      <w:r w:rsidR="000334C4">
        <w:rPr>
          <w:rFonts w:eastAsia="Times New Roman"/>
        </w:rPr>
        <w:t xml:space="preserve"> that we are anticipating back-to-back storms in the coming weeks, according to the forecast.  He has submitted a purchase order for 9 loads of salt for approximately $20,000. The Board approved &amp; signed.  Mr. Trafton also made mention of roads are being graded and filled to prepare for the upcoming storms.  He also stated that there are issues with the new International that the town </w:t>
      </w:r>
      <w:r w:rsidR="000334C4">
        <w:rPr>
          <w:rFonts w:eastAsia="Times New Roman"/>
        </w:rPr>
        <w:lastRenderedPageBreak/>
        <w:t>purchased last year.  It will have to go to the dealership for repairs, however, he is waiting until after the storms to be sure we have proper equipment to manage.  The International is still under warranty.</w:t>
      </w:r>
      <w:r w:rsidR="00FA72F6">
        <w:rPr>
          <w:rFonts w:eastAsia="Times New Roman"/>
        </w:rPr>
        <w:t xml:space="preserve"> Mr. Trafton also made the board aware that he had signed off on the CAT A (debris clean-up)</w:t>
      </w:r>
      <w:r w:rsidR="000334C4">
        <w:rPr>
          <w:rFonts w:eastAsia="Times New Roman"/>
        </w:rPr>
        <w:t xml:space="preserve"> </w:t>
      </w:r>
      <w:r w:rsidR="00FA72F6">
        <w:rPr>
          <w:rFonts w:eastAsia="Times New Roman"/>
        </w:rPr>
        <w:t xml:space="preserve">for FEMA.  The reimbursement should come within the next 3 weeks and should be approximately 75% of the total cost ($18,371).  He is expecting a check for $13,778.25. </w:t>
      </w:r>
      <w:r w:rsidR="000334C4">
        <w:rPr>
          <w:rFonts w:eastAsia="Times New Roman"/>
        </w:rPr>
        <w:t xml:space="preserve"> </w:t>
      </w:r>
      <w:r w:rsidR="000334C4" w:rsidRPr="000334C4">
        <w:rPr>
          <w:rFonts w:eastAsia="Times New Roman"/>
          <w:b/>
          <w:bCs/>
        </w:rPr>
        <w:t xml:space="preserve">Fire Department </w:t>
      </w:r>
      <w:r w:rsidR="000334C4">
        <w:rPr>
          <w:rFonts w:eastAsia="Times New Roman"/>
          <w:b/>
          <w:bCs/>
        </w:rPr>
        <w:t>–</w:t>
      </w:r>
      <w:r w:rsidR="000334C4">
        <w:rPr>
          <w:rFonts w:eastAsia="Times New Roman"/>
        </w:rPr>
        <w:t xml:space="preserve"> Chief Kercewich stated that things have been quiet lately. Nothing further to report.</w:t>
      </w:r>
      <w:r w:rsidR="008A6289" w:rsidRPr="000334C4">
        <w:rPr>
          <w:rFonts w:eastAsia="Times New Roman"/>
        </w:rPr>
        <w:t xml:space="preserve"> </w:t>
      </w:r>
      <w:r w:rsidR="000315C3" w:rsidRPr="00237DB3">
        <w:rPr>
          <w:rFonts w:eastAsia="Times New Roman"/>
          <w:b/>
          <w:bCs/>
        </w:rPr>
        <w:t>Historical Society</w:t>
      </w:r>
      <w:r w:rsidR="000334C4">
        <w:rPr>
          <w:rFonts w:eastAsia="Times New Roman"/>
          <w:b/>
          <w:bCs/>
        </w:rPr>
        <w:t xml:space="preserve"> - </w:t>
      </w:r>
      <w:r w:rsidR="000315C3" w:rsidRPr="00237DB3">
        <w:rPr>
          <w:rFonts w:eastAsia="Times New Roman"/>
          <w:b/>
          <w:bCs/>
        </w:rPr>
        <w:t xml:space="preserve"> </w:t>
      </w:r>
      <w:r w:rsidR="000315C3" w:rsidRPr="00237DB3">
        <w:rPr>
          <w:rFonts w:eastAsia="Times New Roman"/>
        </w:rPr>
        <w:t xml:space="preserve"> Mr. Bellows reported that</w:t>
      </w:r>
      <w:r w:rsidR="00501B47" w:rsidRPr="00237DB3">
        <w:rPr>
          <w:rFonts w:eastAsia="Times New Roman"/>
        </w:rPr>
        <w:t xml:space="preserve"> </w:t>
      </w:r>
      <w:r w:rsidR="00237DB3">
        <w:rPr>
          <w:rFonts w:eastAsia="Times New Roman"/>
        </w:rPr>
        <w:t>the Historical Society has interest in keeping the Model T for its historical value.  Mike Kercewich stated that the Model T value is in the range of $4500 - $10,000. Suggestions of donations and raising money to build a structure to permanently house and display the Model T along with other Fire Department memorabilia was heard.  Discussions of an area located near the bandstand on town owned property and questions of whether the building would encumber any town cost, whether the location would be viable for solar lighting and parking were all raised.  The Board asked the Association and Historical Society to bring forth a design plan &amp; map forward for further discussion and possible approval.</w:t>
      </w:r>
      <w:r w:rsidR="000334C4">
        <w:rPr>
          <w:rFonts w:eastAsia="Times New Roman"/>
        </w:rPr>
        <w:t xml:space="preserve">  </w:t>
      </w:r>
      <w:r w:rsidR="000334C4" w:rsidRPr="000334C4">
        <w:rPr>
          <w:rFonts w:eastAsia="Times New Roman"/>
          <w:b/>
          <w:bCs/>
        </w:rPr>
        <w:t>Ambulance Department</w:t>
      </w:r>
      <w:r w:rsidR="000334C4">
        <w:rPr>
          <w:rFonts w:eastAsia="Times New Roman"/>
        </w:rPr>
        <w:t xml:space="preserve">- </w:t>
      </w:r>
      <w:r w:rsidR="0098734B">
        <w:rPr>
          <w:rFonts w:eastAsia="Times New Roman"/>
        </w:rPr>
        <w:t>Director</w:t>
      </w:r>
      <w:r w:rsidR="000334C4">
        <w:rPr>
          <w:rFonts w:eastAsia="Times New Roman"/>
        </w:rPr>
        <w:t xml:space="preserve"> Moore reported the Ambulance</w:t>
      </w:r>
      <w:r w:rsidR="0098734B">
        <w:rPr>
          <w:rFonts w:eastAsia="Times New Roman"/>
        </w:rPr>
        <w:t xml:space="preserve"> crew</w:t>
      </w:r>
      <w:r w:rsidR="000334C4">
        <w:rPr>
          <w:rFonts w:eastAsia="Times New Roman"/>
        </w:rPr>
        <w:t xml:space="preserve"> responded to 179 calls for the year</w:t>
      </w:r>
      <w:r w:rsidR="0098734B">
        <w:rPr>
          <w:rFonts w:eastAsia="Times New Roman"/>
        </w:rPr>
        <w:t>,</w:t>
      </w:r>
      <w:r w:rsidR="000334C4">
        <w:rPr>
          <w:rFonts w:eastAsia="Times New Roman"/>
        </w:rPr>
        <w:t xml:space="preserve"> 18 more than last year. </w:t>
      </w:r>
      <w:r w:rsidR="0098734B">
        <w:rPr>
          <w:rFonts w:eastAsia="Times New Roman"/>
        </w:rPr>
        <w:t>Director Moore stated that the old ambulance is going in for its state inspection and the new ambulance is having the FirstNet HPUE installed next week, which will improve the ability to communicate to other emergency services in areas that once they could not.  Director Moore reported that he spent the day at the Transfer Station evaluating &amp; making notes on procedures and work flow.  He noted that there was an issue with hot embers coming from the pellet stove and immediately found a temporary solution.  New part has been ordered to permanently fix the issue. Director Mo</w:t>
      </w:r>
      <w:r w:rsidR="00695760">
        <w:rPr>
          <w:rFonts w:eastAsia="Times New Roman"/>
        </w:rPr>
        <w:t>o</w:t>
      </w:r>
      <w:r w:rsidR="0098734B">
        <w:rPr>
          <w:rFonts w:eastAsia="Times New Roman"/>
        </w:rPr>
        <w:t xml:space="preserve">re was tasked with the removal of tree branches at the Town Offices, which fell during the last storm.  </w:t>
      </w:r>
      <w:r w:rsidR="0098734B" w:rsidRPr="0098734B">
        <w:rPr>
          <w:rFonts w:eastAsia="Times New Roman"/>
          <w:b/>
          <w:bCs/>
        </w:rPr>
        <w:t xml:space="preserve">Emergency Management </w:t>
      </w:r>
      <w:r w:rsidR="000A3F5A">
        <w:rPr>
          <w:rFonts w:eastAsia="Times New Roman"/>
          <w:b/>
          <w:bCs/>
        </w:rPr>
        <w:t>–</w:t>
      </w:r>
      <w:r w:rsidR="0098734B">
        <w:rPr>
          <w:rFonts w:eastAsia="Times New Roman"/>
        </w:rPr>
        <w:t xml:space="preserve"> </w:t>
      </w:r>
      <w:r w:rsidR="000A3F5A">
        <w:rPr>
          <w:rFonts w:eastAsia="Times New Roman"/>
        </w:rPr>
        <w:t xml:space="preserve">Director Reynolds reported that the Cobb Hill generator was repaired on </w:t>
      </w:r>
      <w:r w:rsidR="00695760">
        <w:rPr>
          <w:rFonts w:eastAsia="Times New Roman"/>
        </w:rPr>
        <w:t>January 2</w:t>
      </w:r>
      <w:r w:rsidR="00695760" w:rsidRPr="00695760">
        <w:rPr>
          <w:rFonts w:eastAsia="Times New Roman"/>
          <w:vertAlign w:val="superscript"/>
        </w:rPr>
        <w:t>nd</w:t>
      </w:r>
      <w:r w:rsidR="00695760">
        <w:rPr>
          <w:rFonts w:eastAsia="Times New Roman"/>
        </w:rPr>
        <w:t>.</w:t>
      </w:r>
      <w:r w:rsidR="000A3F5A">
        <w:rPr>
          <w:rFonts w:eastAsia="Times New Roman"/>
        </w:rPr>
        <w:t xml:space="preserve">  The technician noted on the paperwork that the heat shield was never installed.  He will follow up with billing and review the warranty information.  </w:t>
      </w:r>
      <w:r w:rsidR="00E32872">
        <w:rPr>
          <w:rFonts w:eastAsia="Times New Roman"/>
        </w:rPr>
        <w:t xml:space="preserve">Director Reynolds presented the new Health &amp; Safety policy, </w:t>
      </w:r>
      <w:r w:rsidR="00E32872" w:rsidRPr="00E32872">
        <w:rPr>
          <w:rFonts w:eastAsia="Times New Roman"/>
          <w:b/>
          <w:bCs/>
          <w:i/>
          <w:iCs/>
        </w:rPr>
        <w:t xml:space="preserve">on a motion made by Mr. Kemp and seconded by Mr. Saxton </w:t>
      </w:r>
      <w:r w:rsidR="00E32872" w:rsidRPr="00E32872">
        <w:rPr>
          <w:rFonts w:cstheme="minorHAnsi"/>
          <w:b/>
          <w:bCs/>
          <w:i/>
          <w:iCs/>
        </w:rPr>
        <w:t>the boarded voted unanimously to approve the new Health &amp; Safety policy as submitted.</w:t>
      </w:r>
      <w:r w:rsidR="00E32872">
        <w:rPr>
          <w:rFonts w:cstheme="minorHAnsi"/>
          <w:b/>
          <w:bCs/>
          <w:i/>
          <w:iCs/>
        </w:rPr>
        <w:t xml:space="preserve"> </w:t>
      </w:r>
      <w:r w:rsidR="00E32872">
        <w:rPr>
          <w:rFonts w:cstheme="minorHAnsi"/>
        </w:rPr>
        <w:t xml:space="preserve">The question arose of who is responsible for the punch list for Bragg Lane?  </w:t>
      </w:r>
      <w:r w:rsidR="00C26C99">
        <w:rPr>
          <w:rFonts w:cstheme="minorHAnsi"/>
        </w:rPr>
        <w:t xml:space="preserve">Mr. McCarty suggested contacting Mike Jasmin, Health Officer, to spearhead </w:t>
      </w:r>
      <w:r w:rsidR="00720B79">
        <w:rPr>
          <w:rFonts w:cstheme="minorHAnsi"/>
        </w:rPr>
        <w:t xml:space="preserve">the </w:t>
      </w:r>
      <w:r w:rsidR="00C26C99">
        <w:rPr>
          <w:rFonts w:cstheme="minorHAnsi"/>
        </w:rPr>
        <w:t>action</w:t>
      </w:r>
      <w:r w:rsidR="00720B79">
        <w:rPr>
          <w:rFonts w:cstheme="minorHAnsi"/>
        </w:rPr>
        <w:t xml:space="preserve"> items on the punch list.  Mr. Esslinger reported that he has removed the window air conditioning units, secured the windows, changed the deadbolt lock and made sure that only necessary people have a key to ensure the building is secure at all times.  The board tasked Mr. Esslinger with removing the old gas grill.  Mr. Esslinger will stop by the Town Offices to acquire a list of audit items left.  Director Reynolds reported that the JLMC will be following up on all other audits as well. </w:t>
      </w:r>
      <w:r w:rsidR="00720B79" w:rsidRPr="00720B79">
        <w:rPr>
          <w:rFonts w:cstheme="minorHAnsi"/>
          <w:b/>
          <w:bCs/>
        </w:rPr>
        <w:t xml:space="preserve">Transfer Station </w:t>
      </w:r>
      <w:r w:rsidR="00720B79">
        <w:rPr>
          <w:rFonts w:cstheme="minorHAnsi"/>
          <w:b/>
          <w:bCs/>
        </w:rPr>
        <w:t>–</w:t>
      </w:r>
      <w:r w:rsidR="00720B79">
        <w:rPr>
          <w:rFonts w:cstheme="minorHAnsi"/>
        </w:rPr>
        <w:t xml:space="preserve"> Mr. Esslinger reported that he has started work on the audit items from their Safety Report.  He will submit a status report to Director Reynolds via email.  Resident Barb Viegener asked if there is a cost list for household items at the Transfer Station?  Mr. Esslinger responded “yes”, however discussion followed of the discrepancy between the flat rate list &amp; use of the scale to determine cost of disposal. Mr. Kemp &amp; Mr. Saxton stated that they thought everything was supposed to be weighed.  Mr. Esslinger reported that if the Transfer Station is inundated with residents, they may use best judgement to move thin</w:t>
      </w:r>
      <w:r w:rsidR="002A5101">
        <w:rPr>
          <w:rFonts w:cstheme="minorHAnsi"/>
        </w:rPr>
        <w:t xml:space="preserve">gs along.  A question was posed on the acceptance of cash at the Transfer Station, Mr. Esslinger stated that they do accept cash and that it is stored in a lock box.  Normally they only have $50-100 in it and that Mark Pitts normally handles this. The board </w:t>
      </w:r>
      <w:r w:rsidR="00847677">
        <w:rPr>
          <w:rFonts w:cstheme="minorHAnsi"/>
        </w:rPr>
        <w:t xml:space="preserve">reminded everyone </w:t>
      </w:r>
      <w:r w:rsidR="002A5101">
        <w:rPr>
          <w:rFonts w:cstheme="minorHAnsi"/>
        </w:rPr>
        <w:t>that their policy states no cash to be accepted and that new management will be tasked with following up on this matter.</w:t>
      </w:r>
    </w:p>
    <w:p w14:paraId="63AF8A57" w14:textId="0C0A9BF9" w:rsidR="00DB14F3" w:rsidRDefault="002E5B86" w:rsidP="00E15FE7">
      <w:pPr>
        <w:jc w:val="both"/>
        <w:rPr>
          <w:rFonts w:cstheme="minorHAnsi"/>
        </w:rPr>
      </w:pPr>
      <w:r w:rsidRPr="00847677">
        <w:rPr>
          <w:rFonts w:cstheme="minorHAnsi"/>
          <w:b/>
          <w:bCs/>
        </w:rPr>
        <w:t>BOARD REPORTS</w:t>
      </w:r>
      <w:r w:rsidR="00847677">
        <w:rPr>
          <w:rFonts w:cstheme="minorHAnsi"/>
          <w:b/>
          <w:bCs/>
        </w:rPr>
        <w:t xml:space="preserve"> – </w:t>
      </w:r>
      <w:r w:rsidR="006958C7">
        <w:rPr>
          <w:rFonts w:cstheme="minorHAnsi"/>
          <w:b/>
          <w:bCs/>
        </w:rPr>
        <w:t xml:space="preserve">Mr. Kemp: </w:t>
      </w:r>
      <w:r w:rsidR="00847677">
        <w:rPr>
          <w:rFonts w:cstheme="minorHAnsi"/>
          <w:b/>
          <w:bCs/>
        </w:rPr>
        <w:t xml:space="preserve">Fire Department - </w:t>
      </w:r>
      <w:r w:rsidR="00847677">
        <w:rPr>
          <w:rFonts w:cstheme="minorHAnsi"/>
        </w:rPr>
        <w:t xml:space="preserve">Mr. Kemp reported that he has several policies and bylaws written and ready for review by the board, however Chief Kercewich prefers to have the policies reviewed by the department and officers first, the board agreed.  Mr. Kemp will attend the association meeting </w:t>
      </w:r>
      <w:r w:rsidR="006958C7">
        <w:rPr>
          <w:rFonts w:cstheme="minorHAnsi"/>
        </w:rPr>
        <w:t>on January 8</w:t>
      </w:r>
      <w:r w:rsidR="006958C7" w:rsidRPr="006958C7">
        <w:rPr>
          <w:rFonts w:cstheme="minorHAnsi"/>
          <w:vertAlign w:val="superscript"/>
        </w:rPr>
        <w:t>th</w:t>
      </w:r>
      <w:r w:rsidR="006958C7">
        <w:rPr>
          <w:rFonts w:cstheme="minorHAnsi"/>
        </w:rPr>
        <w:t xml:space="preserve">.  </w:t>
      </w:r>
      <w:r w:rsidR="006958C7" w:rsidRPr="006958C7">
        <w:rPr>
          <w:rFonts w:cstheme="minorHAnsi"/>
          <w:b/>
          <w:bCs/>
        </w:rPr>
        <w:t xml:space="preserve">Sidewalk Project </w:t>
      </w:r>
      <w:r w:rsidR="006958C7">
        <w:rPr>
          <w:rFonts w:cstheme="minorHAnsi"/>
          <w:b/>
          <w:bCs/>
        </w:rPr>
        <w:t>–</w:t>
      </w:r>
      <w:r w:rsidR="006958C7">
        <w:rPr>
          <w:rFonts w:cstheme="minorHAnsi"/>
        </w:rPr>
        <w:t xml:space="preserve"> Mr. Kemp asked if Mr. Levesque should proceed with finding committee members? The Board stated last week that he should proceed.  </w:t>
      </w:r>
      <w:r w:rsidR="006958C7" w:rsidRPr="006958C7">
        <w:rPr>
          <w:rFonts w:cstheme="minorHAnsi"/>
          <w:b/>
          <w:bCs/>
        </w:rPr>
        <w:t xml:space="preserve">Mandatory Training </w:t>
      </w:r>
      <w:r w:rsidR="006958C7">
        <w:rPr>
          <w:rFonts w:cstheme="minorHAnsi"/>
          <w:b/>
          <w:bCs/>
        </w:rPr>
        <w:t>–</w:t>
      </w:r>
      <w:r w:rsidR="006958C7" w:rsidRPr="006958C7">
        <w:rPr>
          <w:rFonts w:cstheme="minorHAnsi"/>
          <w:b/>
          <w:bCs/>
        </w:rPr>
        <w:t xml:space="preserve"> </w:t>
      </w:r>
      <w:r w:rsidR="006958C7" w:rsidRPr="006958C7">
        <w:rPr>
          <w:rFonts w:cstheme="minorHAnsi"/>
        </w:rPr>
        <w:t xml:space="preserve">The </w:t>
      </w:r>
      <w:r w:rsidR="006958C7">
        <w:rPr>
          <w:rFonts w:cstheme="minorHAnsi"/>
        </w:rPr>
        <w:t>Board asked for a roster from each department of who has and has not completed the training.  The Board reminded staff member to record their time on their time cards for all training</w:t>
      </w:r>
      <w:r w:rsidR="006958C7" w:rsidRPr="006958C7">
        <w:rPr>
          <w:rFonts w:cstheme="minorHAnsi"/>
          <w:b/>
          <w:bCs/>
        </w:rPr>
        <w:t>. Mr. Saxton:</w:t>
      </w:r>
      <w:r w:rsidR="006958C7">
        <w:rPr>
          <w:rFonts w:cstheme="minorHAnsi"/>
        </w:rPr>
        <w:t xml:space="preserve">  Had nothing to report at this time</w:t>
      </w:r>
      <w:r w:rsidR="006958C7" w:rsidRPr="006958C7">
        <w:rPr>
          <w:rFonts w:cstheme="minorHAnsi"/>
          <w:b/>
          <w:bCs/>
        </w:rPr>
        <w:t>.  Mr. McCarty:</w:t>
      </w:r>
      <w:r w:rsidR="006958C7">
        <w:rPr>
          <w:rFonts w:cstheme="minorHAnsi"/>
        </w:rPr>
        <w:t xml:space="preserve"> Mr. McCarty reported that we have received an email request from</w:t>
      </w:r>
      <w:r w:rsidR="00FA72F6">
        <w:rPr>
          <w:rFonts w:cstheme="minorHAnsi"/>
        </w:rPr>
        <w:t xml:space="preserve"> the Army Corps of Engineers &amp; Park Ranger Mike Servant, for permission to add our town forest to their Snow Pack Survey.  The specific location of this request is M 18 L 42, Old Settlers/ Newell Pond Rd.  The consensus of the board was to allow this request.  Office Admin was tasked with responding to the email. </w:t>
      </w:r>
    </w:p>
    <w:p w14:paraId="64BD56EE" w14:textId="5EDBCC7E" w:rsidR="00FA72F6" w:rsidRPr="00903DAC" w:rsidRDefault="00FA72F6" w:rsidP="00E15FE7">
      <w:pPr>
        <w:jc w:val="both"/>
        <w:rPr>
          <w:rFonts w:cstheme="minorHAnsi"/>
        </w:rPr>
      </w:pPr>
      <w:r w:rsidRPr="00FA72F6">
        <w:rPr>
          <w:rFonts w:cstheme="minorHAnsi"/>
          <w:b/>
          <w:bCs/>
        </w:rPr>
        <w:t>QUESTIONS &amp; COMMENTS FROM THE PUBLIC:</w:t>
      </w:r>
      <w:r>
        <w:rPr>
          <w:rFonts w:cstheme="minorHAnsi"/>
          <w:b/>
          <w:bCs/>
        </w:rPr>
        <w:t xml:space="preserve">  </w:t>
      </w:r>
      <w:r w:rsidRPr="00FA72F6">
        <w:rPr>
          <w:rFonts w:cstheme="minorHAnsi"/>
        </w:rPr>
        <w:t>Resident Barb Viegener asked what is the plan for glass remediation?</w:t>
      </w:r>
      <w:r>
        <w:rPr>
          <w:rFonts w:cstheme="minorHAnsi"/>
        </w:rPr>
        <w:t xml:space="preserve"> Mr. McCarty responded with the first step being to map the areas of devastation, establishing all landowners that have been affected</w:t>
      </w:r>
      <w:r w:rsidR="00903DAC">
        <w:rPr>
          <w:rFonts w:cstheme="minorHAnsi"/>
        </w:rPr>
        <w:t>, so the town will know exactly how big the problem is</w:t>
      </w:r>
      <w:r>
        <w:rPr>
          <w:rFonts w:cstheme="minorHAnsi"/>
        </w:rPr>
        <w:t>.  Mr. Kemp posed the question about upsizing the culvert</w:t>
      </w:r>
      <w:r w:rsidR="00903DAC">
        <w:rPr>
          <w:rFonts w:cstheme="minorHAnsi"/>
        </w:rPr>
        <w:t xml:space="preserve"> at the top of the hill.  Road Agent, Mr. Trafton responded that the culvert can be 1 size larger.  Mr. Esslinger volunteered to be a contact person for glass clean up.</w:t>
      </w:r>
      <w:r>
        <w:rPr>
          <w:rFonts w:cstheme="minorHAnsi"/>
        </w:rPr>
        <w:t xml:space="preserve"> </w:t>
      </w:r>
    </w:p>
    <w:p w14:paraId="3C346199" w14:textId="77777777" w:rsidR="00FA72F6" w:rsidRPr="006958C7" w:rsidRDefault="00FA72F6" w:rsidP="00E15FE7">
      <w:pPr>
        <w:jc w:val="both"/>
        <w:rPr>
          <w:rFonts w:cstheme="minorHAnsi"/>
          <w:b/>
          <w:bCs/>
        </w:rPr>
      </w:pPr>
    </w:p>
    <w:p w14:paraId="561CDEF0" w14:textId="77777777" w:rsidR="00A9148C" w:rsidRPr="000D4186" w:rsidRDefault="0006717B" w:rsidP="0057096C">
      <w:pPr>
        <w:jc w:val="both"/>
        <w:rPr>
          <w:rFonts w:cstheme="minorHAnsi"/>
          <w:bCs/>
        </w:rPr>
      </w:pPr>
      <w:r w:rsidRPr="000D4186">
        <w:rPr>
          <w:rFonts w:cstheme="minorHAnsi"/>
          <w:b/>
        </w:rPr>
        <w:t>INFORMATIONAL:</w:t>
      </w:r>
      <w:r w:rsidRPr="000D4186">
        <w:rPr>
          <w:rFonts w:cstheme="minorHAnsi"/>
        </w:rPr>
        <w:t xml:space="preserve"> </w:t>
      </w:r>
      <w:r w:rsidR="00C77A4B" w:rsidRPr="000D4186">
        <w:rPr>
          <w:rFonts w:cstheme="minorHAnsi"/>
        </w:rPr>
        <w:t xml:space="preserve"> </w:t>
      </w:r>
    </w:p>
    <w:tbl>
      <w:tblPr>
        <w:tblW w:w="109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6957"/>
      </w:tblGrid>
      <w:tr w:rsidR="00A9148C" w:rsidRPr="000D4186" w14:paraId="25BDFEEE" w14:textId="77777777" w:rsidTr="00CE79FF">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2CA189D6" w14:textId="77777777" w:rsidR="00A9148C" w:rsidRPr="000D4186" w:rsidRDefault="00A9148C">
            <w:pPr>
              <w:contextualSpacing/>
              <w:rPr>
                <w:b/>
              </w:rPr>
            </w:pPr>
            <w:r w:rsidRPr="000D4186">
              <w:rPr>
                <w:b/>
              </w:rPr>
              <w:t>Next regular Select Board meeting:</w:t>
            </w:r>
          </w:p>
        </w:tc>
        <w:tc>
          <w:tcPr>
            <w:tcW w:w="6957" w:type="dxa"/>
            <w:tcBorders>
              <w:top w:val="single" w:sz="4" w:space="0" w:color="000000"/>
              <w:left w:val="single" w:sz="4" w:space="0" w:color="000000"/>
              <w:bottom w:val="single" w:sz="4" w:space="0" w:color="000000"/>
              <w:right w:val="single" w:sz="4" w:space="0" w:color="000000"/>
            </w:tcBorders>
            <w:hideMark/>
          </w:tcPr>
          <w:p w14:paraId="4C3198C1" w14:textId="38B31762" w:rsidR="00A9148C" w:rsidRPr="000D4186" w:rsidRDefault="00847677">
            <w:pPr>
              <w:contextualSpacing/>
            </w:pPr>
            <w:r>
              <w:t>Tuesday</w:t>
            </w:r>
            <w:r w:rsidR="00E34854" w:rsidRPr="000D4186">
              <w:t>,</w:t>
            </w:r>
            <w:r>
              <w:t xml:space="preserve"> January 9</w:t>
            </w:r>
            <w:r w:rsidRPr="00847677">
              <w:rPr>
                <w:vertAlign w:val="superscript"/>
              </w:rPr>
              <w:t>th</w:t>
            </w:r>
            <w:r>
              <w:t xml:space="preserve">, </w:t>
            </w:r>
            <w:r w:rsidR="00E34854" w:rsidRPr="000D4186">
              <w:t>2024 @ 5</w:t>
            </w:r>
            <w:r w:rsidR="00A9148C" w:rsidRPr="000D4186">
              <w:t>:00 PM, Town Hall, 9 Main St.</w:t>
            </w:r>
          </w:p>
        </w:tc>
      </w:tr>
      <w:tr w:rsidR="006C6A10" w:rsidRPr="000D4186" w14:paraId="5DE60318" w14:textId="77777777" w:rsidTr="00D7096F">
        <w:trPr>
          <w:trHeight w:val="33"/>
        </w:trPr>
        <w:tc>
          <w:tcPr>
            <w:tcW w:w="3975" w:type="dxa"/>
            <w:tcBorders>
              <w:top w:val="single" w:sz="4" w:space="0" w:color="000000"/>
              <w:left w:val="single" w:sz="4" w:space="0" w:color="000000"/>
              <w:bottom w:val="single" w:sz="4" w:space="0" w:color="000000"/>
              <w:right w:val="single" w:sz="4" w:space="0" w:color="000000"/>
            </w:tcBorders>
          </w:tcPr>
          <w:p w14:paraId="7E4F53D8" w14:textId="77777777" w:rsidR="006C6A10" w:rsidRPr="000D4186" w:rsidRDefault="006C6A10" w:rsidP="00D7096F">
            <w:pPr>
              <w:contextualSpacing/>
              <w:rPr>
                <w:b/>
              </w:rPr>
            </w:pPr>
            <w:r w:rsidRPr="000D4186">
              <w:rPr>
                <w:b/>
              </w:rPr>
              <w:t>2024 Budget Hearing:</w:t>
            </w:r>
          </w:p>
        </w:tc>
        <w:tc>
          <w:tcPr>
            <w:tcW w:w="6957" w:type="dxa"/>
            <w:tcBorders>
              <w:top w:val="single" w:sz="4" w:space="0" w:color="000000"/>
              <w:left w:val="single" w:sz="4" w:space="0" w:color="000000"/>
              <w:bottom w:val="single" w:sz="4" w:space="0" w:color="000000"/>
              <w:right w:val="single" w:sz="4" w:space="0" w:color="000000"/>
            </w:tcBorders>
          </w:tcPr>
          <w:p w14:paraId="445076AF" w14:textId="33B5F7E3" w:rsidR="006C6A10" w:rsidRPr="000D4186" w:rsidRDefault="00D26CBC" w:rsidP="00D7096F">
            <w:pPr>
              <w:contextualSpacing/>
            </w:pPr>
            <w:r>
              <w:t xml:space="preserve">Tuesday, </w:t>
            </w:r>
            <w:r w:rsidR="006C6A10" w:rsidRPr="000D4186">
              <w:t>January 16</w:t>
            </w:r>
            <w:r w:rsidR="006C6A10" w:rsidRPr="000D4186">
              <w:rPr>
                <w:vertAlign w:val="superscript"/>
              </w:rPr>
              <w:t>th</w:t>
            </w:r>
            <w:r w:rsidR="006C6A10" w:rsidRPr="000D4186">
              <w:t>, 2024 @ 5</w:t>
            </w:r>
            <w:r>
              <w:t>:00</w:t>
            </w:r>
            <w:r w:rsidR="006C6A10" w:rsidRPr="000D4186">
              <w:t xml:space="preserve"> PM, Town Hall, 9 Main Street</w:t>
            </w:r>
          </w:p>
        </w:tc>
      </w:tr>
      <w:tr w:rsidR="006C6A10" w:rsidRPr="000D4186" w14:paraId="4CFDB286" w14:textId="77777777" w:rsidTr="00D7096F">
        <w:trPr>
          <w:trHeight w:val="33"/>
        </w:trPr>
        <w:tc>
          <w:tcPr>
            <w:tcW w:w="3975" w:type="dxa"/>
            <w:tcBorders>
              <w:top w:val="single" w:sz="4" w:space="0" w:color="000000"/>
              <w:left w:val="single" w:sz="4" w:space="0" w:color="000000"/>
              <w:bottom w:val="single" w:sz="4" w:space="0" w:color="000000"/>
              <w:right w:val="single" w:sz="4" w:space="0" w:color="000000"/>
            </w:tcBorders>
          </w:tcPr>
          <w:p w14:paraId="5C11A2A8" w14:textId="77777777" w:rsidR="006C6A10" w:rsidRPr="000D4186" w:rsidRDefault="006C6A10" w:rsidP="00D7096F">
            <w:pPr>
              <w:contextualSpacing/>
              <w:rPr>
                <w:b/>
              </w:rPr>
            </w:pPr>
            <w:r w:rsidRPr="000D4186">
              <w:rPr>
                <w:b/>
              </w:rPr>
              <w:t>2024 Town Meeting Deliberative Session:</w:t>
            </w:r>
          </w:p>
        </w:tc>
        <w:tc>
          <w:tcPr>
            <w:tcW w:w="6957" w:type="dxa"/>
            <w:tcBorders>
              <w:top w:val="single" w:sz="4" w:space="0" w:color="000000"/>
              <w:left w:val="single" w:sz="4" w:space="0" w:color="000000"/>
              <w:bottom w:val="single" w:sz="4" w:space="0" w:color="000000"/>
              <w:right w:val="single" w:sz="4" w:space="0" w:color="000000"/>
            </w:tcBorders>
          </w:tcPr>
          <w:p w14:paraId="2B99F94C" w14:textId="77777777" w:rsidR="006C6A10" w:rsidRPr="000D4186" w:rsidRDefault="006C6A10" w:rsidP="00D7096F">
            <w:pPr>
              <w:contextualSpacing/>
            </w:pPr>
            <w:r w:rsidRPr="000D4186">
              <w:t>February 3</w:t>
            </w:r>
            <w:r w:rsidRPr="000D4186">
              <w:rPr>
                <w:vertAlign w:val="superscript"/>
              </w:rPr>
              <w:t>rd</w:t>
            </w:r>
            <w:r w:rsidRPr="000D4186">
              <w:t>, 2024 @ 10 AM, Town Hall, 9 Main Street</w:t>
            </w:r>
          </w:p>
        </w:tc>
      </w:tr>
      <w:tr w:rsidR="006C6A10" w:rsidRPr="000D4186" w14:paraId="06A0E00E" w14:textId="77777777" w:rsidTr="00D7096F">
        <w:trPr>
          <w:trHeight w:val="33"/>
        </w:trPr>
        <w:tc>
          <w:tcPr>
            <w:tcW w:w="3975" w:type="dxa"/>
            <w:tcBorders>
              <w:top w:val="single" w:sz="4" w:space="0" w:color="000000"/>
              <w:left w:val="single" w:sz="4" w:space="0" w:color="000000"/>
              <w:bottom w:val="single" w:sz="4" w:space="0" w:color="auto"/>
              <w:right w:val="single" w:sz="4" w:space="0" w:color="000000"/>
            </w:tcBorders>
          </w:tcPr>
          <w:p w14:paraId="3BB69752" w14:textId="77777777" w:rsidR="006C6A10" w:rsidRPr="000D4186" w:rsidRDefault="006C6A10" w:rsidP="00D7096F">
            <w:pPr>
              <w:contextualSpacing/>
              <w:rPr>
                <w:b/>
              </w:rPr>
            </w:pPr>
            <w:r w:rsidRPr="000D4186">
              <w:rPr>
                <w:b/>
              </w:rPr>
              <w:t>2024 Town Meeting Voting Day:</w:t>
            </w:r>
          </w:p>
        </w:tc>
        <w:tc>
          <w:tcPr>
            <w:tcW w:w="6957" w:type="dxa"/>
            <w:tcBorders>
              <w:top w:val="single" w:sz="4" w:space="0" w:color="000000"/>
              <w:left w:val="single" w:sz="4" w:space="0" w:color="000000"/>
              <w:bottom w:val="single" w:sz="4" w:space="0" w:color="auto"/>
              <w:right w:val="single" w:sz="4" w:space="0" w:color="000000"/>
            </w:tcBorders>
          </w:tcPr>
          <w:p w14:paraId="66D7FA0E" w14:textId="77777777" w:rsidR="006C6A10" w:rsidRPr="000D4186" w:rsidRDefault="006C6A10" w:rsidP="00D7096F">
            <w:pPr>
              <w:contextualSpacing/>
            </w:pPr>
            <w:r w:rsidRPr="000D4186">
              <w:t>Tuesday, March 12</w:t>
            </w:r>
            <w:r w:rsidRPr="000D4186">
              <w:rPr>
                <w:vertAlign w:val="superscript"/>
              </w:rPr>
              <w:t>th</w:t>
            </w:r>
            <w:r w:rsidRPr="000D4186">
              <w:t>, 2024, 8 AM to 7 PM, Town Hall, 9 Main Street</w:t>
            </w:r>
          </w:p>
        </w:tc>
      </w:tr>
      <w:tr w:rsidR="00A9148C" w:rsidRPr="000D4186" w14:paraId="6C45E400" w14:textId="77777777" w:rsidTr="00CE79FF">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04E9A9A3" w14:textId="77777777" w:rsidR="00A9148C" w:rsidRPr="000D4186" w:rsidRDefault="00A9148C">
            <w:pPr>
              <w:contextualSpacing/>
              <w:rPr>
                <w:b/>
              </w:rPr>
            </w:pPr>
            <w:r w:rsidRPr="000D4186">
              <w:rPr>
                <w:b/>
              </w:rPr>
              <w:t>FM School Board meeting:</w:t>
            </w:r>
          </w:p>
        </w:tc>
        <w:tc>
          <w:tcPr>
            <w:tcW w:w="6957" w:type="dxa"/>
            <w:tcBorders>
              <w:top w:val="single" w:sz="4" w:space="0" w:color="000000"/>
              <w:left w:val="single" w:sz="4" w:space="0" w:color="000000"/>
              <w:bottom w:val="single" w:sz="4" w:space="0" w:color="000000"/>
              <w:right w:val="single" w:sz="4" w:space="0" w:color="000000"/>
            </w:tcBorders>
            <w:hideMark/>
          </w:tcPr>
          <w:p w14:paraId="131D7609" w14:textId="02117BE9" w:rsidR="00A9148C" w:rsidRPr="000D4186" w:rsidRDefault="00A9148C">
            <w:pPr>
              <w:contextualSpacing/>
            </w:pPr>
            <w:r w:rsidRPr="000D4186">
              <w:t xml:space="preserve">Monday, </w:t>
            </w:r>
            <w:r w:rsidR="00BA0968" w:rsidRPr="000D4186">
              <w:t>January 8</w:t>
            </w:r>
            <w:r w:rsidR="00BA0968" w:rsidRPr="000D4186">
              <w:rPr>
                <w:vertAlign w:val="superscript"/>
              </w:rPr>
              <w:t>th</w:t>
            </w:r>
            <w:r w:rsidR="00CE79FF" w:rsidRPr="000D4186">
              <w:t>, 202</w:t>
            </w:r>
            <w:r w:rsidR="00BA0968" w:rsidRPr="000D4186">
              <w:t>4</w:t>
            </w:r>
            <w:r w:rsidRPr="000D4186">
              <w:t xml:space="preserve"> @ 6:00 PM, High School</w:t>
            </w:r>
            <w:r w:rsidR="00BA0968" w:rsidRPr="000D4186">
              <w:t xml:space="preserve"> Library</w:t>
            </w:r>
            <w:r w:rsidR="00CE79FF" w:rsidRPr="000D4186">
              <w:t xml:space="preserve"> (2</w:t>
            </w:r>
            <w:r w:rsidR="00CE79FF" w:rsidRPr="000D4186">
              <w:rPr>
                <w:vertAlign w:val="superscript"/>
              </w:rPr>
              <w:t>nd</w:t>
            </w:r>
            <w:r w:rsidR="00CE79FF" w:rsidRPr="000D4186">
              <w:t xml:space="preserve"> Monday)</w:t>
            </w:r>
          </w:p>
        </w:tc>
      </w:tr>
      <w:tr w:rsidR="00A9148C" w:rsidRPr="000D4186" w14:paraId="5988D715" w14:textId="77777777" w:rsidTr="00CE79FF">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5048BEB2" w14:textId="77777777" w:rsidR="00A9148C" w:rsidRPr="000D4186" w:rsidRDefault="00A9148C">
            <w:pPr>
              <w:contextualSpacing/>
              <w:rPr>
                <w:b/>
              </w:rPr>
            </w:pPr>
            <w:r w:rsidRPr="000D4186">
              <w:rPr>
                <w:b/>
              </w:rPr>
              <w:t>FM Budget Committee meeting:</w:t>
            </w:r>
          </w:p>
        </w:tc>
        <w:tc>
          <w:tcPr>
            <w:tcW w:w="6957" w:type="dxa"/>
            <w:tcBorders>
              <w:top w:val="single" w:sz="4" w:space="0" w:color="000000"/>
              <w:left w:val="single" w:sz="4" w:space="0" w:color="000000"/>
              <w:bottom w:val="single" w:sz="4" w:space="0" w:color="000000"/>
              <w:right w:val="single" w:sz="4" w:space="0" w:color="000000"/>
            </w:tcBorders>
            <w:hideMark/>
          </w:tcPr>
          <w:p w14:paraId="11C8A5AF" w14:textId="2A7B56B0" w:rsidR="00A9148C" w:rsidRPr="000D4186" w:rsidRDefault="00A9148C">
            <w:pPr>
              <w:contextualSpacing/>
            </w:pPr>
            <w:r w:rsidRPr="000D4186">
              <w:t xml:space="preserve">Wednesday, </w:t>
            </w:r>
            <w:r w:rsidR="00CE79FF" w:rsidRPr="000D4186">
              <w:t>December 2</w:t>
            </w:r>
            <w:r w:rsidR="00BA0968" w:rsidRPr="000D4186">
              <w:t>7</w:t>
            </w:r>
            <w:r w:rsidR="00BA0968" w:rsidRPr="000D4186">
              <w:rPr>
                <w:vertAlign w:val="superscript"/>
              </w:rPr>
              <w:t>th</w:t>
            </w:r>
            <w:r w:rsidR="00CE79FF" w:rsidRPr="000D4186">
              <w:t>,</w:t>
            </w:r>
            <w:r w:rsidRPr="000D4186">
              <w:t xml:space="preserve"> 2023 @ 6:00 PM, High School</w:t>
            </w:r>
            <w:r w:rsidR="00CE79FF" w:rsidRPr="000D4186">
              <w:t xml:space="preserve"> (3</w:t>
            </w:r>
            <w:r w:rsidR="00CE79FF" w:rsidRPr="000D4186">
              <w:rPr>
                <w:vertAlign w:val="superscript"/>
              </w:rPr>
              <w:t>rd</w:t>
            </w:r>
            <w:r w:rsidR="00CE79FF" w:rsidRPr="000D4186">
              <w:t xml:space="preserve"> Wednesday)</w:t>
            </w:r>
          </w:p>
        </w:tc>
      </w:tr>
      <w:tr w:rsidR="00A9148C" w:rsidRPr="000D4186" w14:paraId="2981DF8D" w14:textId="77777777" w:rsidTr="007F1403">
        <w:trPr>
          <w:trHeight w:val="33"/>
        </w:trPr>
        <w:tc>
          <w:tcPr>
            <w:tcW w:w="3975" w:type="dxa"/>
            <w:tcBorders>
              <w:top w:val="single" w:sz="4" w:space="0" w:color="000000"/>
              <w:left w:val="single" w:sz="4" w:space="0" w:color="000000"/>
              <w:bottom w:val="single" w:sz="4" w:space="0" w:color="000000"/>
              <w:right w:val="single" w:sz="4" w:space="0" w:color="000000"/>
            </w:tcBorders>
            <w:hideMark/>
          </w:tcPr>
          <w:p w14:paraId="220B6968" w14:textId="77777777" w:rsidR="00A9148C" w:rsidRPr="000D4186" w:rsidRDefault="00A9148C">
            <w:pPr>
              <w:contextualSpacing/>
              <w:rPr>
                <w:b/>
              </w:rPr>
            </w:pPr>
            <w:r w:rsidRPr="000D4186">
              <w:rPr>
                <w:b/>
              </w:rPr>
              <w:t>Next 5-Town Select Board meeting:</w:t>
            </w:r>
          </w:p>
        </w:tc>
        <w:tc>
          <w:tcPr>
            <w:tcW w:w="6957" w:type="dxa"/>
            <w:tcBorders>
              <w:top w:val="single" w:sz="4" w:space="0" w:color="000000"/>
              <w:left w:val="single" w:sz="4" w:space="0" w:color="000000"/>
              <w:bottom w:val="single" w:sz="4" w:space="0" w:color="000000"/>
              <w:right w:val="single" w:sz="4" w:space="0" w:color="000000"/>
            </w:tcBorders>
            <w:hideMark/>
          </w:tcPr>
          <w:p w14:paraId="2AD787CF" w14:textId="17842447" w:rsidR="00A9148C" w:rsidRPr="000D4186" w:rsidRDefault="00CE79FF">
            <w:pPr>
              <w:contextualSpacing/>
            </w:pPr>
            <w:r w:rsidRPr="000D4186">
              <w:t>TBD – Reschedule in progress</w:t>
            </w:r>
          </w:p>
        </w:tc>
      </w:tr>
      <w:tr w:rsidR="007F1403" w:rsidRPr="000D4186" w14:paraId="731A563D" w14:textId="77777777" w:rsidTr="007F1403">
        <w:trPr>
          <w:trHeight w:val="33"/>
        </w:trPr>
        <w:tc>
          <w:tcPr>
            <w:tcW w:w="3975" w:type="dxa"/>
            <w:tcBorders>
              <w:top w:val="single" w:sz="4" w:space="0" w:color="000000"/>
              <w:left w:val="single" w:sz="4" w:space="0" w:color="000000"/>
              <w:bottom w:val="single" w:sz="4" w:space="0" w:color="000000"/>
              <w:right w:val="single" w:sz="4" w:space="0" w:color="000000"/>
            </w:tcBorders>
          </w:tcPr>
          <w:p w14:paraId="4E7264B0" w14:textId="5DCF2F57" w:rsidR="007F1403" w:rsidRPr="000D4186" w:rsidRDefault="007F1403">
            <w:pPr>
              <w:contextualSpacing/>
              <w:rPr>
                <w:b/>
              </w:rPr>
            </w:pPr>
            <w:r w:rsidRPr="000D4186">
              <w:rPr>
                <w:b/>
              </w:rPr>
              <w:t>FM Budget Hearing:</w:t>
            </w:r>
          </w:p>
        </w:tc>
        <w:tc>
          <w:tcPr>
            <w:tcW w:w="6957" w:type="dxa"/>
            <w:tcBorders>
              <w:top w:val="single" w:sz="4" w:space="0" w:color="000000"/>
              <w:left w:val="single" w:sz="4" w:space="0" w:color="000000"/>
              <w:bottom w:val="single" w:sz="4" w:space="0" w:color="000000"/>
              <w:right w:val="single" w:sz="4" w:space="0" w:color="000000"/>
            </w:tcBorders>
          </w:tcPr>
          <w:p w14:paraId="158D91AD" w14:textId="69F98941" w:rsidR="007F1403" w:rsidRPr="000D4186" w:rsidRDefault="00BA0968">
            <w:pPr>
              <w:contextualSpacing/>
            </w:pPr>
            <w:r w:rsidRPr="000D4186">
              <w:t>Wednesday, January 10</w:t>
            </w:r>
            <w:r w:rsidRPr="000D4186">
              <w:rPr>
                <w:vertAlign w:val="superscript"/>
              </w:rPr>
              <w:t>th</w:t>
            </w:r>
            <w:r w:rsidRPr="000D4186">
              <w:t>, 2024 @ 5:30pm, High School Library</w:t>
            </w:r>
          </w:p>
        </w:tc>
      </w:tr>
      <w:tr w:rsidR="007F1403" w:rsidRPr="000D4186" w14:paraId="64F9AF75" w14:textId="77777777" w:rsidTr="00CE79FF">
        <w:trPr>
          <w:trHeight w:val="33"/>
        </w:trPr>
        <w:tc>
          <w:tcPr>
            <w:tcW w:w="3975" w:type="dxa"/>
            <w:tcBorders>
              <w:top w:val="single" w:sz="4" w:space="0" w:color="000000"/>
              <w:left w:val="single" w:sz="4" w:space="0" w:color="000000"/>
              <w:bottom w:val="single" w:sz="4" w:space="0" w:color="auto"/>
              <w:right w:val="single" w:sz="4" w:space="0" w:color="000000"/>
            </w:tcBorders>
          </w:tcPr>
          <w:p w14:paraId="6CACA4F0" w14:textId="7058177C" w:rsidR="007F1403" w:rsidRPr="000D4186" w:rsidRDefault="007F1403">
            <w:pPr>
              <w:contextualSpacing/>
              <w:rPr>
                <w:b/>
              </w:rPr>
            </w:pPr>
            <w:r w:rsidRPr="000D4186">
              <w:rPr>
                <w:b/>
              </w:rPr>
              <w:t>FM Deliberative Session:</w:t>
            </w:r>
          </w:p>
        </w:tc>
        <w:tc>
          <w:tcPr>
            <w:tcW w:w="6957" w:type="dxa"/>
            <w:tcBorders>
              <w:top w:val="single" w:sz="4" w:space="0" w:color="000000"/>
              <w:left w:val="single" w:sz="4" w:space="0" w:color="000000"/>
              <w:bottom w:val="single" w:sz="4" w:space="0" w:color="auto"/>
              <w:right w:val="single" w:sz="4" w:space="0" w:color="000000"/>
            </w:tcBorders>
          </w:tcPr>
          <w:p w14:paraId="364089F8" w14:textId="08A6CDDC" w:rsidR="007F1403" w:rsidRPr="000D4186" w:rsidRDefault="007F1403">
            <w:pPr>
              <w:contextualSpacing/>
            </w:pPr>
            <w:r w:rsidRPr="000D4186">
              <w:t>Wednesday February 7th, 2024, time TBD.</w:t>
            </w:r>
          </w:p>
        </w:tc>
      </w:tr>
    </w:tbl>
    <w:p w14:paraId="61603B78" w14:textId="061825F1" w:rsidR="00184957" w:rsidRPr="007C2A45" w:rsidRDefault="00184957" w:rsidP="00184957">
      <w:pPr>
        <w:spacing w:before="120"/>
        <w:rPr>
          <w:rFonts w:cstheme="minorHAnsi"/>
          <w:b/>
          <w:bCs/>
        </w:rPr>
      </w:pPr>
      <w:r w:rsidRPr="003A05AD">
        <w:rPr>
          <w:rFonts w:cstheme="minorHAnsi"/>
          <w:b/>
          <w:bCs/>
        </w:rPr>
        <w:t xml:space="preserve">On a motion made by Mr. </w:t>
      </w:r>
      <w:r w:rsidR="00903DAC" w:rsidRPr="003A05AD">
        <w:rPr>
          <w:rFonts w:cstheme="minorHAnsi"/>
          <w:b/>
          <w:bCs/>
        </w:rPr>
        <w:t>Kemp</w:t>
      </w:r>
      <w:r w:rsidRPr="003A05AD">
        <w:rPr>
          <w:rFonts w:cstheme="minorHAnsi"/>
          <w:b/>
          <w:bCs/>
        </w:rPr>
        <w:t xml:space="preserve"> and seconded by Mr. </w:t>
      </w:r>
      <w:r w:rsidR="00903DAC" w:rsidRPr="003A05AD">
        <w:rPr>
          <w:rFonts w:cstheme="minorHAnsi"/>
          <w:b/>
          <w:bCs/>
        </w:rPr>
        <w:t>Saxton</w:t>
      </w:r>
      <w:r w:rsidRPr="003A05AD">
        <w:rPr>
          <w:rFonts w:cstheme="minorHAnsi"/>
          <w:b/>
          <w:bCs/>
        </w:rPr>
        <w:t>,</w:t>
      </w:r>
      <w:r w:rsidRPr="00903DAC">
        <w:rPr>
          <w:rFonts w:cstheme="minorHAnsi"/>
        </w:rPr>
        <w:t xml:space="preserve"> </w:t>
      </w:r>
      <w:r w:rsidRPr="00903DAC">
        <w:rPr>
          <w:rFonts w:cstheme="minorHAnsi"/>
          <w:b/>
          <w:bCs/>
          <w:i/>
          <w:iCs/>
        </w:rPr>
        <w:t xml:space="preserve">the Board chair adjourned the public meeting at </w:t>
      </w:r>
      <w:r w:rsidR="00903DAC" w:rsidRPr="00903DAC">
        <w:rPr>
          <w:rFonts w:cstheme="minorHAnsi"/>
          <w:b/>
          <w:bCs/>
          <w:i/>
          <w:iCs/>
        </w:rPr>
        <w:t>6:41pm.</w:t>
      </w:r>
      <w:r w:rsidRPr="007C2A45">
        <w:rPr>
          <w:rFonts w:cstheme="minorHAnsi"/>
          <w:b/>
          <w:bCs/>
          <w:i/>
          <w:iCs/>
        </w:rPr>
        <w:t xml:space="preserve"> </w:t>
      </w:r>
    </w:p>
    <w:p w14:paraId="0AD03DCE" w14:textId="77777777" w:rsidR="00276AE5" w:rsidRPr="000D4186" w:rsidRDefault="007F5A9C" w:rsidP="00276AE5">
      <w:pPr>
        <w:tabs>
          <w:tab w:val="left" w:pos="10170"/>
        </w:tabs>
        <w:spacing w:after="0"/>
        <w:rPr>
          <w:rFonts w:cstheme="minorHAnsi"/>
        </w:rPr>
      </w:pPr>
      <w:r w:rsidRPr="000D4186">
        <w:rPr>
          <w:rFonts w:cstheme="minorHAnsi"/>
        </w:rPr>
        <w:t xml:space="preserve">Respectfully </w:t>
      </w:r>
      <w:r w:rsidR="00CF2523" w:rsidRPr="000D4186">
        <w:rPr>
          <w:rFonts w:cstheme="minorHAnsi"/>
        </w:rPr>
        <w:t>s</w:t>
      </w:r>
      <w:r w:rsidRPr="000D4186">
        <w:rPr>
          <w:rFonts w:cstheme="minorHAnsi"/>
        </w:rPr>
        <w:t>ubmitted</w:t>
      </w:r>
      <w:r w:rsidR="00225F72" w:rsidRPr="000D4186">
        <w:rPr>
          <w:rFonts w:cstheme="minorHAnsi"/>
        </w:rPr>
        <w:t>,</w:t>
      </w:r>
    </w:p>
    <w:p w14:paraId="153CC4D1" w14:textId="77777777" w:rsidR="00DC65DA" w:rsidRPr="000D4186" w:rsidRDefault="00DC65DA" w:rsidP="00276AE5">
      <w:pPr>
        <w:tabs>
          <w:tab w:val="left" w:pos="10170"/>
        </w:tabs>
        <w:spacing w:after="0"/>
        <w:rPr>
          <w:rFonts w:cstheme="minorHAnsi"/>
        </w:rPr>
      </w:pPr>
      <w:r w:rsidRPr="000D4186">
        <w:rPr>
          <w:rFonts w:cstheme="minorHAnsi"/>
          <w:noProof/>
        </w:rPr>
        <w:drawing>
          <wp:inline distT="0" distB="0" distL="0" distR="0" wp14:anchorId="1955E05A" wp14:editId="4DAD8BB4">
            <wp:extent cx="1764000" cy="301737"/>
            <wp:effectExtent l="0" t="0" r="8255" b="3175"/>
            <wp:docPr id="17880105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010562" name="Picture 1788010562"/>
                    <pic:cNvPicPr/>
                  </pic:nvPicPr>
                  <pic:blipFill>
                    <a:blip r:embed="rId8">
                      <a:extLst>
                        <a:ext uri="{28A0092B-C50C-407E-A947-70E740481C1C}">
                          <a14:useLocalDpi xmlns:a14="http://schemas.microsoft.com/office/drawing/2010/main" val="0"/>
                        </a:ext>
                      </a:extLst>
                    </a:blip>
                    <a:stretch>
                      <a:fillRect/>
                    </a:stretch>
                  </pic:blipFill>
                  <pic:spPr>
                    <a:xfrm>
                      <a:off x="0" y="0"/>
                      <a:ext cx="1811278" cy="309824"/>
                    </a:xfrm>
                    <a:prstGeom prst="rect">
                      <a:avLst/>
                    </a:prstGeom>
                  </pic:spPr>
                </pic:pic>
              </a:graphicData>
            </a:graphic>
          </wp:inline>
        </w:drawing>
      </w:r>
    </w:p>
    <w:p w14:paraId="71DFBC5C" w14:textId="704A9D7E" w:rsidR="00336794" w:rsidRPr="000D4186" w:rsidRDefault="00DC65DA" w:rsidP="00276AE5">
      <w:pPr>
        <w:tabs>
          <w:tab w:val="left" w:pos="10170"/>
        </w:tabs>
        <w:spacing w:after="0"/>
        <w:rPr>
          <w:rFonts w:cstheme="minorHAnsi"/>
        </w:rPr>
      </w:pPr>
      <w:r w:rsidRPr="000D4186">
        <w:rPr>
          <w:rFonts w:cstheme="minorHAnsi"/>
        </w:rPr>
        <w:t xml:space="preserve">  </w:t>
      </w:r>
    </w:p>
    <w:p w14:paraId="3F6F9D04" w14:textId="33C6BA6E" w:rsidR="006B6D50" w:rsidRPr="000D4186" w:rsidRDefault="00DC65DA" w:rsidP="00DC65DA">
      <w:pPr>
        <w:spacing w:after="0"/>
        <w:rPr>
          <w:rFonts w:asciiTheme="majorHAnsi" w:hAnsiTheme="majorHAnsi" w:cstheme="majorHAnsi"/>
        </w:rPr>
      </w:pPr>
      <w:r w:rsidRPr="000D4186">
        <w:rPr>
          <w:rFonts w:asciiTheme="majorHAnsi" w:hAnsiTheme="majorHAnsi" w:cstheme="majorHAnsi"/>
        </w:rPr>
        <w:t>Misty</w:t>
      </w:r>
      <w:r w:rsidR="00276AE5" w:rsidRPr="000D4186">
        <w:rPr>
          <w:rFonts w:asciiTheme="majorHAnsi" w:hAnsiTheme="majorHAnsi" w:cstheme="majorHAnsi"/>
        </w:rPr>
        <w:t xml:space="preserve"> </w:t>
      </w:r>
      <w:r w:rsidRPr="000D4186">
        <w:rPr>
          <w:rFonts w:asciiTheme="majorHAnsi" w:hAnsiTheme="majorHAnsi" w:cstheme="majorHAnsi"/>
        </w:rPr>
        <w:t>Gratacos</w:t>
      </w:r>
      <w:r w:rsidR="006B6D50" w:rsidRPr="000D4186">
        <w:rPr>
          <w:rFonts w:asciiTheme="majorHAnsi" w:hAnsiTheme="majorHAnsi" w:cstheme="majorHAnsi"/>
        </w:rPr>
        <w:t xml:space="preserve"> </w:t>
      </w:r>
    </w:p>
    <w:p w14:paraId="2F49FBED" w14:textId="69EAD06C" w:rsidR="00E0167F" w:rsidRPr="000D4186" w:rsidRDefault="00CF2523" w:rsidP="00DC65DA">
      <w:pPr>
        <w:spacing w:after="0"/>
        <w:rPr>
          <w:rFonts w:asciiTheme="majorHAnsi" w:hAnsiTheme="majorHAnsi" w:cstheme="majorHAnsi"/>
        </w:rPr>
      </w:pPr>
      <w:r w:rsidRPr="000D4186">
        <w:rPr>
          <w:rFonts w:asciiTheme="majorHAnsi" w:hAnsiTheme="majorHAnsi" w:cstheme="majorHAnsi"/>
        </w:rPr>
        <w:t>Office Administrator</w:t>
      </w:r>
    </w:p>
    <w:p w14:paraId="1EC7C2FB" w14:textId="77777777" w:rsidR="008F73A5" w:rsidRPr="000D4186" w:rsidRDefault="008F73A5" w:rsidP="00DC65DA">
      <w:pPr>
        <w:spacing w:after="0"/>
        <w:rPr>
          <w:rFonts w:asciiTheme="majorHAnsi" w:hAnsiTheme="majorHAnsi" w:cstheme="majorHAnsi"/>
        </w:rPr>
      </w:pPr>
    </w:p>
    <w:bookmarkEnd w:id="1"/>
    <w:sectPr w:rsidR="008F73A5" w:rsidRPr="000D4186" w:rsidSect="00763835">
      <w:headerReference w:type="default" r:id="rId9"/>
      <w:footerReference w:type="default" r:id="rId10"/>
      <w:pgSz w:w="12240" w:h="15840" w:code="1"/>
      <w:pgMar w:top="432" w:right="720" w:bottom="432"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C86E" w14:textId="77777777" w:rsidR="00334EB9" w:rsidRDefault="00334EB9" w:rsidP="00EA4DB7">
      <w:pPr>
        <w:spacing w:after="0"/>
      </w:pPr>
      <w:r>
        <w:separator/>
      </w:r>
    </w:p>
    <w:p w14:paraId="0FD5FF9A" w14:textId="77777777" w:rsidR="00334EB9" w:rsidRDefault="00334EB9"/>
  </w:endnote>
  <w:endnote w:type="continuationSeparator" w:id="0">
    <w:p w14:paraId="74C61934" w14:textId="77777777" w:rsidR="00334EB9" w:rsidRDefault="00334EB9" w:rsidP="00EA4DB7">
      <w:pPr>
        <w:spacing w:after="0"/>
      </w:pPr>
      <w:r>
        <w:continuationSeparator/>
      </w:r>
    </w:p>
    <w:p w14:paraId="6EC1DD78" w14:textId="77777777" w:rsidR="00334EB9" w:rsidRDefault="0033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E244" w14:textId="50BC9449" w:rsidR="00E2656F" w:rsidRPr="00C543BD" w:rsidRDefault="00E2656F" w:rsidP="00934E3D">
    <w:pPr>
      <w:pStyle w:val="Footer"/>
      <w:tabs>
        <w:tab w:val="right" w:pos="10440"/>
      </w:tabs>
      <w:spacing w:before="240" w:after="240"/>
      <w:rPr>
        <w:sz w:val="20"/>
        <w:szCs w:val="20"/>
      </w:rPr>
    </w:pPr>
    <w:r w:rsidRPr="00BA2D74">
      <w:rPr>
        <w:sz w:val="20"/>
        <w:szCs w:val="20"/>
      </w:rPr>
      <w:t>Alstead</w:t>
    </w:r>
    <w:r w:rsidR="00C92153">
      <w:rPr>
        <w:sz w:val="20"/>
        <w:szCs w:val="20"/>
      </w:rPr>
      <w:t xml:space="preserve"> </w:t>
    </w:r>
    <w:r w:rsidR="008568E3">
      <w:rPr>
        <w:sz w:val="20"/>
        <w:szCs w:val="20"/>
      </w:rPr>
      <w:t>Select Board</w:t>
    </w:r>
    <w:r w:rsidRPr="00BA2D74">
      <w:rPr>
        <w:sz w:val="20"/>
        <w:szCs w:val="20"/>
      </w:rPr>
      <w:t xml:space="preserve"> Minutes of </w:t>
    </w:r>
    <w:r w:rsidR="00AF4E9D" w:rsidRPr="000D6B6F">
      <w:rPr>
        <w:sz w:val="20"/>
        <w:szCs w:val="20"/>
      </w:rPr>
      <w:fldChar w:fldCharType="begin"/>
    </w:r>
    <w:r w:rsidR="00AF4E9D" w:rsidRPr="000D6B6F">
      <w:rPr>
        <w:sz w:val="20"/>
        <w:szCs w:val="20"/>
      </w:rPr>
      <w:instrText xml:space="preserve"> REF meeting_date \h *\MERGEFORMAT \* MERGEFORMAT </w:instrText>
    </w:r>
    <w:r w:rsidR="00AF4E9D" w:rsidRPr="000D6B6F">
      <w:rPr>
        <w:sz w:val="20"/>
        <w:szCs w:val="20"/>
      </w:rPr>
    </w:r>
    <w:r w:rsidR="00AF4E9D" w:rsidRPr="000D6B6F">
      <w:rPr>
        <w:sz w:val="20"/>
        <w:szCs w:val="20"/>
      </w:rPr>
      <w:fldChar w:fldCharType="separate"/>
    </w:r>
    <w:r w:rsidR="00075F23" w:rsidRPr="00075F23">
      <w:rPr>
        <w:sz w:val="20"/>
        <w:szCs w:val="20"/>
      </w:rPr>
      <w:t>January 3, 2024</w:t>
    </w:r>
    <w:r w:rsidR="00AF4E9D" w:rsidRPr="000D6B6F">
      <w:rPr>
        <w:sz w:val="20"/>
        <w:szCs w:val="20"/>
      </w:rPr>
      <w:fldChar w:fldCharType="end"/>
    </w:r>
    <w:r w:rsidR="00DB125D">
      <w:rPr>
        <w:sz w:val="20"/>
        <w:szCs w:val="20"/>
      </w:rPr>
      <w:tab/>
    </w:r>
    <w:r w:rsidR="00DB125D">
      <w:rPr>
        <w:sz w:val="20"/>
        <w:szCs w:val="20"/>
      </w:rPr>
      <w:tab/>
    </w:r>
    <w:r w:rsidR="00E05770">
      <w:rPr>
        <w:sz w:val="20"/>
        <w:szCs w:val="20"/>
      </w:rPr>
      <w:tab/>
    </w:r>
    <w:r w:rsidR="002F151E">
      <w:rPr>
        <w:sz w:val="20"/>
        <w:szCs w:val="20"/>
      </w:rPr>
      <w:t>Pa</w:t>
    </w:r>
    <w:r w:rsidR="002F151E" w:rsidRPr="002F151E">
      <w:rPr>
        <w:sz w:val="20"/>
        <w:szCs w:val="20"/>
      </w:rPr>
      <w:t>g</w:t>
    </w:r>
    <w:r w:rsidR="002F151E">
      <w:rPr>
        <w:sz w:val="20"/>
        <w:szCs w:val="20"/>
      </w:rPr>
      <w:t>e</w:t>
    </w:r>
    <w:r w:rsidR="002F151E" w:rsidRPr="002F151E">
      <w:rPr>
        <w:sz w:val="20"/>
        <w:szCs w:val="20"/>
      </w:rPr>
      <w:t xml:space="preserve"> </w:t>
    </w:r>
    <w:r w:rsidR="002F151E" w:rsidRPr="002F151E">
      <w:rPr>
        <w:sz w:val="20"/>
        <w:szCs w:val="20"/>
      </w:rPr>
      <w:fldChar w:fldCharType="begin"/>
    </w:r>
    <w:r w:rsidR="002F151E" w:rsidRPr="002F151E">
      <w:rPr>
        <w:sz w:val="20"/>
        <w:szCs w:val="20"/>
      </w:rPr>
      <w:instrText xml:space="preserve"> PAGE    \* MERGEFORMAT </w:instrText>
    </w:r>
    <w:r w:rsidR="002F151E" w:rsidRPr="002F151E">
      <w:rPr>
        <w:sz w:val="20"/>
        <w:szCs w:val="20"/>
      </w:rPr>
      <w:fldChar w:fldCharType="separate"/>
    </w:r>
    <w:r w:rsidR="002F151E" w:rsidRPr="002F151E">
      <w:rPr>
        <w:sz w:val="20"/>
        <w:szCs w:val="20"/>
      </w:rPr>
      <w:t>1</w:t>
    </w:r>
    <w:r w:rsidR="002F151E" w:rsidRPr="002F151E">
      <w:rPr>
        <w:sz w:val="20"/>
        <w:szCs w:val="20"/>
      </w:rPr>
      <w:fldChar w:fldCharType="end"/>
    </w:r>
    <w:r w:rsidR="002F151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C6C2" w14:textId="77777777" w:rsidR="00334EB9" w:rsidRDefault="00334EB9" w:rsidP="00EA4DB7">
      <w:pPr>
        <w:spacing w:after="0"/>
      </w:pPr>
      <w:r>
        <w:separator/>
      </w:r>
    </w:p>
    <w:p w14:paraId="5E8FD538" w14:textId="77777777" w:rsidR="00334EB9" w:rsidRDefault="00334EB9"/>
  </w:footnote>
  <w:footnote w:type="continuationSeparator" w:id="0">
    <w:p w14:paraId="75AFA2E7" w14:textId="77777777" w:rsidR="00334EB9" w:rsidRDefault="00334EB9" w:rsidP="00EA4DB7">
      <w:pPr>
        <w:spacing w:after="0"/>
      </w:pPr>
      <w:r>
        <w:continuationSeparator/>
      </w:r>
    </w:p>
    <w:p w14:paraId="6E097964" w14:textId="77777777" w:rsidR="00334EB9" w:rsidRDefault="00334E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6745"/>
      <w:docPartObj>
        <w:docPartGallery w:val="Watermarks"/>
        <w:docPartUnique/>
      </w:docPartObj>
    </w:sdtPr>
    <w:sdtEndPr/>
    <w:sdtContent>
      <w:p w14:paraId="04C6BDA0" w14:textId="77777777" w:rsidR="00DB7B45" w:rsidRDefault="003A05AD">
        <w:pPr>
          <w:pStyle w:val="Header"/>
        </w:pPr>
        <w:r>
          <w:rPr>
            <w:noProof/>
          </w:rPr>
          <w:pict w14:anchorId="2D409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6A1"/>
    <w:multiLevelType w:val="hybridMultilevel"/>
    <w:tmpl w:val="7EBC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42EF3"/>
    <w:multiLevelType w:val="multilevel"/>
    <w:tmpl w:val="DCC02E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02E461E"/>
    <w:multiLevelType w:val="multilevel"/>
    <w:tmpl w:val="3C88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D486A"/>
    <w:multiLevelType w:val="hybridMultilevel"/>
    <w:tmpl w:val="7E74A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BC0A8C"/>
    <w:multiLevelType w:val="hybridMultilevel"/>
    <w:tmpl w:val="8146E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902DAC"/>
    <w:multiLevelType w:val="hybridMultilevel"/>
    <w:tmpl w:val="D6400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B7794"/>
    <w:multiLevelType w:val="hybridMultilevel"/>
    <w:tmpl w:val="6596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31566C"/>
    <w:multiLevelType w:val="hybridMultilevel"/>
    <w:tmpl w:val="8760DA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AA5A18"/>
    <w:multiLevelType w:val="hybridMultilevel"/>
    <w:tmpl w:val="B968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67E26"/>
    <w:multiLevelType w:val="hybridMultilevel"/>
    <w:tmpl w:val="A4328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2637605">
    <w:abstractNumId w:val="8"/>
  </w:num>
  <w:num w:numId="2" w16cid:durableId="1852791491">
    <w:abstractNumId w:val="9"/>
  </w:num>
  <w:num w:numId="3" w16cid:durableId="258105605">
    <w:abstractNumId w:val="2"/>
  </w:num>
  <w:num w:numId="4" w16cid:durableId="148526384">
    <w:abstractNumId w:val="4"/>
  </w:num>
  <w:num w:numId="5" w16cid:durableId="1454404968">
    <w:abstractNumId w:val="0"/>
  </w:num>
  <w:num w:numId="6" w16cid:durableId="1433477932">
    <w:abstractNumId w:val="3"/>
  </w:num>
  <w:num w:numId="7" w16cid:durableId="1359771088">
    <w:abstractNumId w:val="5"/>
  </w:num>
  <w:num w:numId="8" w16cid:durableId="2126149855">
    <w:abstractNumId w:val="7"/>
  </w:num>
  <w:num w:numId="9" w16cid:durableId="1339581726">
    <w:abstractNumId w:val="6"/>
  </w:num>
  <w:num w:numId="10" w16cid:durableId="956179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B9"/>
    <w:rsid w:val="0000019D"/>
    <w:rsid w:val="000006BB"/>
    <w:rsid w:val="00000793"/>
    <w:rsid w:val="0000333D"/>
    <w:rsid w:val="00003786"/>
    <w:rsid w:val="00003936"/>
    <w:rsid w:val="000043BD"/>
    <w:rsid w:val="00005871"/>
    <w:rsid w:val="000127E9"/>
    <w:rsid w:val="000128D0"/>
    <w:rsid w:val="000142C9"/>
    <w:rsid w:val="00015573"/>
    <w:rsid w:val="00015EB4"/>
    <w:rsid w:val="00017644"/>
    <w:rsid w:val="0002096B"/>
    <w:rsid w:val="000232B8"/>
    <w:rsid w:val="00023B9B"/>
    <w:rsid w:val="00025303"/>
    <w:rsid w:val="00026A71"/>
    <w:rsid w:val="00027BFF"/>
    <w:rsid w:val="00027F0F"/>
    <w:rsid w:val="00031360"/>
    <w:rsid w:val="000315C3"/>
    <w:rsid w:val="000331CA"/>
    <w:rsid w:val="000334C4"/>
    <w:rsid w:val="00035F24"/>
    <w:rsid w:val="00036263"/>
    <w:rsid w:val="0003748C"/>
    <w:rsid w:val="00037F71"/>
    <w:rsid w:val="00041DF6"/>
    <w:rsid w:val="00042CBE"/>
    <w:rsid w:val="00043632"/>
    <w:rsid w:val="000443D4"/>
    <w:rsid w:val="0004753F"/>
    <w:rsid w:val="0005012B"/>
    <w:rsid w:val="0005047A"/>
    <w:rsid w:val="0005097B"/>
    <w:rsid w:val="000521CA"/>
    <w:rsid w:val="0005224E"/>
    <w:rsid w:val="00054518"/>
    <w:rsid w:val="000548D7"/>
    <w:rsid w:val="0006717B"/>
    <w:rsid w:val="000736A6"/>
    <w:rsid w:val="0007373E"/>
    <w:rsid w:val="00073C6D"/>
    <w:rsid w:val="00073F8D"/>
    <w:rsid w:val="00074B56"/>
    <w:rsid w:val="00075664"/>
    <w:rsid w:val="00075EF2"/>
    <w:rsid w:val="00075F23"/>
    <w:rsid w:val="0008073D"/>
    <w:rsid w:val="000846DF"/>
    <w:rsid w:val="00086B84"/>
    <w:rsid w:val="00090726"/>
    <w:rsid w:val="00090CDF"/>
    <w:rsid w:val="00091039"/>
    <w:rsid w:val="00091C5C"/>
    <w:rsid w:val="00092BB0"/>
    <w:rsid w:val="000939B5"/>
    <w:rsid w:val="0009404E"/>
    <w:rsid w:val="00094456"/>
    <w:rsid w:val="000967DE"/>
    <w:rsid w:val="00096BA1"/>
    <w:rsid w:val="00097DF6"/>
    <w:rsid w:val="000A029F"/>
    <w:rsid w:val="000A1891"/>
    <w:rsid w:val="000A1B84"/>
    <w:rsid w:val="000A1D65"/>
    <w:rsid w:val="000A29A7"/>
    <w:rsid w:val="000A33A0"/>
    <w:rsid w:val="000A357E"/>
    <w:rsid w:val="000A3BA9"/>
    <w:rsid w:val="000A3F5A"/>
    <w:rsid w:val="000A4B5C"/>
    <w:rsid w:val="000A613C"/>
    <w:rsid w:val="000A6186"/>
    <w:rsid w:val="000B385A"/>
    <w:rsid w:val="000B3DD2"/>
    <w:rsid w:val="000B6B51"/>
    <w:rsid w:val="000C0B44"/>
    <w:rsid w:val="000C2414"/>
    <w:rsid w:val="000C3813"/>
    <w:rsid w:val="000D0071"/>
    <w:rsid w:val="000D0DE2"/>
    <w:rsid w:val="000D4152"/>
    <w:rsid w:val="000D4186"/>
    <w:rsid w:val="000D66DA"/>
    <w:rsid w:val="000D6B6F"/>
    <w:rsid w:val="000D6CD3"/>
    <w:rsid w:val="000D7F26"/>
    <w:rsid w:val="000E0A3B"/>
    <w:rsid w:val="000E6120"/>
    <w:rsid w:val="000E6394"/>
    <w:rsid w:val="000E6D85"/>
    <w:rsid w:val="000F0B59"/>
    <w:rsid w:val="000F178B"/>
    <w:rsid w:val="000F295E"/>
    <w:rsid w:val="000F3B8D"/>
    <w:rsid w:val="000F5522"/>
    <w:rsid w:val="000F5E62"/>
    <w:rsid w:val="000F7931"/>
    <w:rsid w:val="000F7C87"/>
    <w:rsid w:val="00100E1F"/>
    <w:rsid w:val="0010184E"/>
    <w:rsid w:val="00101C25"/>
    <w:rsid w:val="00102D0B"/>
    <w:rsid w:val="0010423D"/>
    <w:rsid w:val="00105BEC"/>
    <w:rsid w:val="001070B5"/>
    <w:rsid w:val="00110080"/>
    <w:rsid w:val="001137AD"/>
    <w:rsid w:val="00117F63"/>
    <w:rsid w:val="00120340"/>
    <w:rsid w:val="00120407"/>
    <w:rsid w:val="00121611"/>
    <w:rsid w:val="00123E09"/>
    <w:rsid w:val="001257B3"/>
    <w:rsid w:val="001259D3"/>
    <w:rsid w:val="001310AB"/>
    <w:rsid w:val="001323FF"/>
    <w:rsid w:val="00133266"/>
    <w:rsid w:val="00135F0E"/>
    <w:rsid w:val="00136568"/>
    <w:rsid w:val="00137BDE"/>
    <w:rsid w:val="00140FCD"/>
    <w:rsid w:val="00141112"/>
    <w:rsid w:val="001411C2"/>
    <w:rsid w:val="00143FE9"/>
    <w:rsid w:val="001463CB"/>
    <w:rsid w:val="00150F7B"/>
    <w:rsid w:val="0015585B"/>
    <w:rsid w:val="00161CD4"/>
    <w:rsid w:val="0016509F"/>
    <w:rsid w:val="00165759"/>
    <w:rsid w:val="0016695B"/>
    <w:rsid w:val="00167347"/>
    <w:rsid w:val="00170DAF"/>
    <w:rsid w:val="001717A8"/>
    <w:rsid w:val="001718E5"/>
    <w:rsid w:val="001719C1"/>
    <w:rsid w:val="001745C7"/>
    <w:rsid w:val="0017663E"/>
    <w:rsid w:val="001768C4"/>
    <w:rsid w:val="00176B00"/>
    <w:rsid w:val="00176D07"/>
    <w:rsid w:val="0017744B"/>
    <w:rsid w:val="001776AD"/>
    <w:rsid w:val="00182538"/>
    <w:rsid w:val="00182596"/>
    <w:rsid w:val="0018296B"/>
    <w:rsid w:val="00182CA2"/>
    <w:rsid w:val="00184957"/>
    <w:rsid w:val="00185E69"/>
    <w:rsid w:val="00187B4F"/>
    <w:rsid w:val="0019642B"/>
    <w:rsid w:val="00196A58"/>
    <w:rsid w:val="00196E86"/>
    <w:rsid w:val="00197B0E"/>
    <w:rsid w:val="001A0BDD"/>
    <w:rsid w:val="001A3667"/>
    <w:rsid w:val="001A3F79"/>
    <w:rsid w:val="001A40D0"/>
    <w:rsid w:val="001A4433"/>
    <w:rsid w:val="001A63CF"/>
    <w:rsid w:val="001A6614"/>
    <w:rsid w:val="001A6C52"/>
    <w:rsid w:val="001A7C56"/>
    <w:rsid w:val="001A7F93"/>
    <w:rsid w:val="001B1F33"/>
    <w:rsid w:val="001B224B"/>
    <w:rsid w:val="001B580F"/>
    <w:rsid w:val="001C00C9"/>
    <w:rsid w:val="001D18E3"/>
    <w:rsid w:val="001D7001"/>
    <w:rsid w:val="001E0D65"/>
    <w:rsid w:val="001E147E"/>
    <w:rsid w:val="001E370F"/>
    <w:rsid w:val="001E383C"/>
    <w:rsid w:val="001E4E32"/>
    <w:rsid w:val="001E6240"/>
    <w:rsid w:val="001F09C9"/>
    <w:rsid w:val="001F2166"/>
    <w:rsid w:val="001F262D"/>
    <w:rsid w:val="001F59B7"/>
    <w:rsid w:val="00202750"/>
    <w:rsid w:val="002036F9"/>
    <w:rsid w:val="00203D54"/>
    <w:rsid w:val="00204C99"/>
    <w:rsid w:val="002063E0"/>
    <w:rsid w:val="00206FD5"/>
    <w:rsid w:val="00211347"/>
    <w:rsid w:val="00213E70"/>
    <w:rsid w:val="00216F70"/>
    <w:rsid w:val="002205F2"/>
    <w:rsid w:val="00220DBB"/>
    <w:rsid w:val="0022193B"/>
    <w:rsid w:val="0022212D"/>
    <w:rsid w:val="002242B1"/>
    <w:rsid w:val="00224B7D"/>
    <w:rsid w:val="00224D12"/>
    <w:rsid w:val="00225D78"/>
    <w:rsid w:val="00225F72"/>
    <w:rsid w:val="002264D5"/>
    <w:rsid w:val="002271E0"/>
    <w:rsid w:val="0023081D"/>
    <w:rsid w:val="00231325"/>
    <w:rsid w:val="002313B1"/>
    <w:rsid w:val="00231B41"/>
    <w:rsid w:val="002335D1"/>
    <w:rsid w:val="0023444D"/>
    <w:rsid w:val="00234C5F"/>
    <w:rsid w:val="00237DB3"/>
    <w:rsid w:val="00240BA6"/>
    <w:rsid w:val="00240C39"/>
    <w:rsid w:val="00241577"/>
    <w:rsid w:val="002415F2"/>
    <w:rsid w:val="00241AA7"/>
    <w:rsid w:val="00242898"/>
    <w:rsid w:val="00243124"/>
    <w:rsid w:val="00243E3A"/>
    <w:rsid w:val="002440F1"/>
    <w:rsid w:val="002472D8"/>
    <w:rsid w:val="002473EA"/>
    <w:rsid w:val="00247E8A"/>
    <w:rsid w:val="0025049E"/>
    <w:rsid w:val="00252C26"/>
    <w:rsid w:val="00252E0A"/>
    <w:rsid w:val="00254251"/>
    <w:rsid w:val="00255B6F"/>
    <w:rsid w:val="00255C84"/>
    <w:rsid w:val="00256947"/>
    <w:rsid w:val="00256A93"/>
    <w:rsid w:val="00267007"/>
    <w:rsid w:val="00270C9C"/>
    <w:rsid w:val="00271234"/>
    <w:rsid w:val="002718D8"/>
    <w:rsid w:val="00274FA9"/>
    <w:rsid w:val="0027536F"/>
    <w:rsid w:val="00275B83"/>
    <w:rsid w:val="00276AE5"/>
    <w:rsid w:val="002771B3"/>
    <w:rsid w:val="00277EA2"/>
    <w:rsid w:val="00282E92"/>
    <w:rsid w:val="00286F23"/>
    <w:rsid w:val="00291087"/>
    <w:rsid w:val="00293DF3"/>
    <w:rsid w:val="00295064"/>
    <w:rsid w:val="002A16C1"/>
    <w:rsid w:val="002A3B62"/>
    <w:rsid w:val="002A3EF1"/>
    <w:rsid w:val="002A5101"/>
    <w:rsid w:val="002B1FFF"/>
    <w:rsid w:val="002B3599"/>
    <w:rsid w:val="002B43C7"/>
    <w:rsid w:val="002B510B"/>
    <w:rsid w:val="002B55E0"/>
    <w:rsid w:val="002C0A34"/>
    <w:rsid w:val="002C1469"/>
    <w:rsid w:val="002C181E"/>
    <w:rsid w:val="002C5FAE"/>
    <w:rsid w:val="002C74A2"/>
    <w:rsid w:val="002D1A61"/>
    <w:rsid w:val="002D29FB"/>
    <w:rsid w:val="002D4655"/>
    <w:rsid w:val="002D5898"/>
    <w:rsid w:val="002D6928"/>
    <w:rsid w:val="002E368C"/>
    <w:rsid w:val="002E5A03"/>
    <w:rsid w:val="002E5B86"/>
    <w:rsid w:val="002E6300"/>
    <w:rsid w:val="002F0633"/>
    <w:rsid w:val="002F10CD"/>
    <w:rsid w:val="002F151E"/>
    <w:rsid w:val="002F18E0"/>
    <w:rsid w:val="002F2B57"/>
    <w:rsid w:val="002F4083"/>
    <w:rsid w:val="002F5B49"/>
    <w:rsid w:val="002F6899"/>
    <w:rsid w:val="0030211E"/>
    <w:rsid w:val="00302DAB"/>
    <w:rsid w:val="00303922"/>
    <w:rsid w:val="00303B69"/>
    <w:rsid w:val="00306C62"/>
    <w:rsid w:val="00310050"/>
    <w:rsid w:val="003139F4"/>
    <w:rsid w:val="003142DF"/>
    <w:rsid w:val="00315066"/>
    <w:rsid w:val="00315F40"/>
    <w:rsid w:val="003171A5"/>
    <w:rsid w:val="003201CC"/>
    <w:rsid w:val="00320514"/>
    <w:rsid w:val="003206CA"/>
    <w:rsid w:val="00321996"/>
    <w:rsid w:val="003256CE"/>
    <w:rsid w:val="003269CF"/>
    <w:rsid w:val="00330250"/>
    <w:rsid w:val="00331542"/>
    <w:rsid w:val="00331E37"/>
    <w:rsid w:val="00334EB9"/>
    <w:rsid w:val="00335CA7"/>
    <w:rsid w:val="00335DE1"/>
    <w:rsid w:val="00336794"/>
    <w:rsid w:val="00336BAF"/>
    <w:rsid w:val="00337410"/>
    <w:rsid w:val="00337917"/>
    <w:rsid w:val="003409BF"/>
    <w:rsid w:val="00341E1A"/>
    <w:rsid w:val="0034373E"/>
    <w:rsid w:val="00343C10"/>
    <w:rsid w:val="00343DC4"/>
    <w:rsid w:val="0034696C"/>
    <w:rsid w:val="00346D9B"/>
    <w:rsid w:val="00347790"/>
    <w:rsid w:val="00350820"/>
    <w:rsid w:val="00353337"/>
    <w:rsid w:val="00356828"/>
    <w:rsid w:val="00356870"/>
    <w:rsid w:val="00357174"/>
    <w:rsid w:val="00360484"/>
    <w:rsid w:val="00362827"/>
    <w:rsid w:val="00362839"/>
    <w:rsid w:val="00363476"/>
    <w:rsid w:val="0036415A"/>
    <w:rsid w:val="00365F41"/>
    <w:rsid w:val="003666B5"/>
    <w:rsid w:val="00370353"/>
    <w:rsid w:val="00370B9B"/>
    <w:rsid w:val="003715F6"/>
    <w:rsid w:val="00373517"/>
    <w:rsid w:val="00376D9A"/>
    <w:rsid w:val="0037769C"/>
    <w:rsid w:val="00382092"/>
    <w:rsid w:val="0038235D"/>
    <w:rsid w:val="003826B8"/>
    <w:rsid w:val="00383313"/>
    <w:rsid w:val="003878BA"/>
    <w:rsid w:val="00390601"/>
    <w:rsid w:val="00391D6A"/>
    <w:rsid w:val="00393716"/>
    <w:rsid w:val="00393795"/>
    <w:rsid w:val="00394686"/>
    <w:rsid w:val="0039558A"/>
    <w:rsid w:val="00395A11"/>
    <w:rsid w:val="00395A70"/>
    <w:rsid w:val="003A05AD"/>
    <w:rsid w:val="003A150B"/>
    <w:rsid w:val="003A2252"/>
    <w:rsid w:val="003A3351"/>
    <w:rsid w:val="003A507E"/>
    <w:rsid w:val="003A51ED"/>
    <w:rsid w:val="003A5E3B"/>
    <w:rsid w:val="003A672B"/>
    <w:rsid w:val="003A6BAD"/>
    <w:rsid w:val="003A75A8"/>
    <w:rsid w:val="003C07DC"/>
    <w:rsid w:val="003C1932"/>
    <w:rsid w:val="003C28AE"/>
    <w:rsid w:val="003C378A"/>
    <w:rsid w:val="003D33B8"/>
    <w:rsid w:val="003D361D"/>
    <w:rsid w:val="003D4208"/>
    <w:rsid w:val="003D4AEC"/>
    <w:rsid w:val="003E126A"/>
    <w:rsid w:val="003E2FF5"/>
    <w:rsid w:val="003E4338"/>
    <w:rsid w:val="003E6D66"/>
    <w:rsid w:val="003F01D1"/>
    <w:rsid w:val="003F059F"/>
    <w:rsid w:val="003F23C3"/>
    <w:rsid w:val="003F51C9"/>
    <w:rsid w:val="0040057E"/>
    <w:rsid w:val="004019A2"/>
    <w:rsid w:val="004032D5"/>
    <w:rsid w:val="00403FB9"/>
    <w:rsid w:val="0040458D"/>
    <w:rsid w:val="0040577F"/>
    <w:rsid w:val="004058B4"/>
    <w:rsid w:val="004125AB"/>
    <w:rsid w:val="00415F93"/>
    <w:rsid w:val="00417805"/>
    <w:rsid w:val="00423A2B"/>
    <w:rsid w:val="00424103"/>
    <w:rsid w:val="00424824"/>
    <w:rsid w:val="004252D0"/>
    <w:rsid w:val="00427149"/>
    <w:rsid w:val="0043100E"/>
    <w:rsid w:val="004336D4"/>
    <w:rsid w:val="00435BEB"/>
    <w:rsid w:val="00436714"/>
    <w:rsid w:val="00436F1C"/>
    <w:rsid w:val="0044247C"/>
    <w:rsid w:val="00442EED"/>
    <w:rsid w:val="0044569D"/>
    <w:rsid w:val="00446032"/>
    <w:rsid w:val="00446E47"/>
    <w:rsid w:val="00446FE5"/>
    <w:rsid w:val="004501C9"/>
    <w:rsid w:val="00450718"/>
    <w:rsid w:val="00453812"/>
    <w:rsid w:val="0045507A"/>
    <w:rsid w:val="00457352"/>
    <w:rsid w:val="004631A4"/>
    <w:rsid w:val="004656C7"/>
    <w:rsid w:val="00465C46"/>
    <w:rsid w:val="004670AA"/>
    <w:rsid w:val="0046741E"/>
    <w:rsid w:val="004720AF"/>
    <w:rsid w:val="004733E0"/>
    <w:rsid w:val="00476749"/>
    <w:rsid w:val="004773B9"/>
    <w:rsid w:val="0048010D"/>
    <w:rsid w:val="00480254"/>
    <w:rsid w:val="00482B6D"/>
    <w:rsid w:val="00483613"/>
    <w:rsid w:val="00485178"/>
    <w:rsid w:val="00485846"/>
    <w:rsid w:val="004869C7"/>
    <w:rsid w:val="00491385"/>
    <w:rsid w:val="00494CA8"/>
    <w:rsid w:val="004970D4"/>
    <w:rsid w:val="004971CA"/>
    <w:rsid w:val="004A2B82"/>
    <w:rsid w:val="004A3CBF"/>
    <w:rsid w:val="004B0A72"/>
    <w:rsid w:val="004B49F3"/>
    <w:rsid w:val="004B54D8"/>
    <w:rsid w:val="004C1250"/>
    <w:rsid w:val="004C1375"/>
    <w:rsid w:val="004C1891"/>
    <w:rsid w:val="004C27A6"/>
    <w:rsid w:val="004C29BA"/>
    <w:rsid w:val="004C2CC5"/>
    <w:rsid w:val="004C6DB0"/>
    <w:rsid w:val="004D015F"/>
    <w:rsid w:val="004D392F"/>
    <w:rsid w:val="004D58E2"/>
    <w:rsid w:val="004E0AC0"/>
    <w:rsid w:val="004E0C63"/>
    <w:rsid w:val="004E34AD"/>
    <w:rsid w:val="004E3AAB"/>
    <w:rsid w:val="004E5AA0"/>
    <w:rsid w:val="004E637B"/>
    <w:rsid w:val="004E7EBC"/>
    <w:rsid w:val="004F19BA"/>
    <w:rsid w:val="004F1F9C"/>
    <w:rsid w:val="004F2006"/>
    <w:rsid w:val="004F3345"/>
    <w:rsid w:val="004F401E"/>
    <w:rsid w:val="004F4B46"/>
    <w:rsid w:val="004F4D39"/>
    <w:rsid w:val="004F4FFD"/>
    <w:rsid w:val="004F5974"/>
    <w:rsid w:val="004F6353"/>
    <w:rsid w:val="004F7720"/>
    <w:rsid w:val="004F7DFD"/>
    <w:rsid w:val="004F7E20"/>
    <w:rsid w:val="00501497"/>
    <w:rsid w:val="00501B47"/>
    <w:rsid w:val="00502689"/>
    <w:rsid w:val="00503D3C"/>
    <w:rsid w:val="00504E4D"/>
    <w:rsid w:val="0050663F"/>
    <w:rsid w:val="005069FA"/>
    <w:rsid w:val="00507D0D"/>
    <w:rsid w:val="0051086D"/>
    <w:rsid w:val="005108E1"/>
    <w:rsid w:val="005115FD"/>
    <w:rsid w:val="00511782"/>
    <w:rsid w:val="005126F1"/>
    <w:rsid w:val="00512FA3"/>
    <w:rsid w:val="00513B37"/>
    <w:rsid w:val="00514B7D"/>
    <w:rsid w:val="00514BB4"/>
    <w:rsid w:val="00516AA0"/>
    <w:rsid w:val="005226FC"/>
    <w:rsid w:val="00526DC7"/>
    <w:rsid w:val="00527031"/>
    <w:rsid w:val="00527FDB"/>
    <w:rsid w:val="00530F46"/>
    <w:rsid w:val="00532610"/>
    <w:rsid w:val="00533042"/>
    <w:rsid w:val="00533AAA"/>
    <w:rsid w:val="00534D4A"/>
    <w:rsid w:val="00537314"/>
    <w:rsid w:val="00540781"/>
    <w:rsid w:val="00540849"/>
    <w:rsid w:val="00540BD7"/>
    <w:rsid w:val="00546F0F"/>
    <w:rsid w:val="005514BB"/>
    <w:rsid w:val="005528EB"/>
    <w:rsid w:val="00560EC1"/>
    <w:rsid w:val="0056181A"/>
    <w:rsid w:val="00562338"/>
    <w:rsid w:val="00562EB5"/>
    <w:rsid w:val="005648E9"/>
    <w:rsid w:val="00564FAE"/>
    <w:rsid w:val="005653CC"/>
    <w:rsid w:val="00566803"/>
    <w:rsid w:val="00566D80"/>
    <w:rsid w:val="00567333"/>
    <w:rsid w:val="0057096C"/>
    <w:rsid w:val="00580A46"/>
    <w:rsid w:val="005836A9"/>
    <w:rsid w:val="005837C1"/>
    <w:rsid w:val="0058399D"/>
    <w:rsid w:val="0058477D"/>
    <w:rsid w:val="00584B1E"/>
    <w:rsid w:val="00584B57"/>
    <w:rsid w:val="00585248"/>
    <w:rsid w:val="0058669F"/>
    <w:rsid w:val="005868BD"/>
    <w:rsid w:val="00587111"/>
    <w:rsid w:val="00590122"/>
    <w:rsid w:val="0059361C"/>
    <w:rsid w:val="0059504E"/>
    <w:rsid w:val="005963D8"/>
    <w:rsid w:val="0059666B"/>
    <w:rsid w:val="005A04E2"/>
    <w:rsid w:val="005A09A7"/>
    <w:rsid w:val="005A30AF"/>
    <w:rsid w:val="005A5B42"/>
    <w:rsid w:val="005A60C7"/>
    <w:rsid w:val="005A790E"/>
    <w:rsid w:val="005B2F05"/>
    <w:rsid w:val="005B452C"/>
    <w:rsid w:val="005B5776"/>
    <w:rsid w:val="005B7B32"/>
    <w:rsid w:val="005C06C2"/>
    <w:rsid w:val="005C0CD0"/>
    <w:rsid w:val="005C5097"/>
    <w:rsid w:val="005C65DD"/>
    <w:rsid w:val="005C6983"/>
    <w:rsid w:val="005C6C4F"/>
    <w:rsid w:val="005C777C"/>
    <w:rsid w:val="005D7704"/>
    <w:rsid w:val="005E079C"/>
    <w:rsid w:val="005E2F39"/>
    <w:rsid w:val="005E3435"/>
    <w:rsid w:val="005E4980"/>
    <w:rsid w:val="005E50BD"/>
    <w:rsid w:val="005E6798"/>
    <w:rsid w:val="005F227E"/>
    <w:rsid w:val="005F28D1"/>
    <w:rsid w:val="005F5F2B"/>
    <w:rsid w:val="005F726B"/>
    <w:rsid w:val="00601916"/>
    <w:rsid w:val="0060339B"/>
    <w:rsid w:val="0060442A"/>
    <w:rsid w:val="00604DE0"/>
    <w:rsid w:val="00611D37"/>
    <w:rsid w:val="0061221D"/>
    <w:rsid w:val="006138BC"/>
    <w:rsid w:val="00614D9A"/>
    <w:rsid w:val="006162D7"/>
    <w:rsid w:val="00616C5F"/>
    <w:rsid w:val="006217C5"/>
    <w:rsid w:val="0062570C"/>
    <w:rsid w:val="0062573B"/>
    <w:rsid w:val="006270AA"/>
    <w:rsid w:val="00631312"/>
    <w:rsid w:val="00631E5F"/>
    <w:rsid w:val="00635E2E"/>
    <w:rsid w:val="00636B59"/>
    <w:rsid w:val="006433EF"/>
    <w:rsid w:val="00645DB8"/>
    <w:rsid w:val="00646013"/>
    <w:rsid w:val="00646EAF"/>
    <w:rsid w:val="00647555"/>
    <w:rsid w:val="00650D0C"/>
    <w:rsid w:val="00650DA4"/>
    <w:rsid w:val="00650FD2"/>
    <w:rsid w:val="00652BD6"/>
    <w:rsid w:val="0065451C"/>
    <w:rsid w:val="006571DC"/>
    <w:rsid w:val="006577B9"/>
    <w:rsid w:val="006620CE"/>
    <w:rsid w:val="006625C1"/>
    <w:rsid w:val="00662638"/>
    <w:rsid w:val="006638CD"/>
    <w:rsid w:val="006661DD"/>
    <w:rsid w:val="00666B56"/>
    <w:rsid w:val="00667237"/>
    <w:rsid w:val="006675F7"/>
    <w:rsid w:val="0066779B"/>
    <w:rsid w:val="00670F64"/>
    <w:rsid w:val="0067136A"/>
    <w:rsid w:val="0067219A"/>
    <w:rsid w:val="00675E73"/>
    <w:rsid w:val="006773BB"/>
    <w:rsid w:val="006801EA"/>
    <w:rsid w:val="006806B7"/>
    <w:rsid w:val="00691E9E"/>
    <w:rsid w:val="006928F3"/>
    <w:rsid w:val="006930D3"/>
    <w:rsid w:val="00693CAC"/>
    <w:rsid w:val="00695760"/>
    <w:rsid w:val="006958C7"/>
    <w:rsid w:val="006A181B"/>
    <w:rsid w:val="006A2367"/>
    <w:rsid w:val="006A2926"/>
    <w:rsid w:val="006A32F9"/>
    <w:rsid w:val="006A4C20"/>
    <w:rsid w:val="006A6F4C"/>
    <w:rsid w:val="006B12F0"/>
    <w:rsid w:val="006B5333"/>
    <w:rsid w:val="006B6669"/>
    <w:rsid w:val="006B6D50"/>
    <w:rsid w:val="006C0C85"/>
    <w:rsid w:val="006C0D09"/>
    <w:rsid w:val="006C3A25"/>
    <w:rsid w:val="006C5C55"/>
    <w:rsid w:val="006C6A10"/>
    <w:rsid w:val="006D14B9"/>
    <w:rsid w:val="006D1EF8"/>
    <w:rsid w:val="006D3E86"/>
    <w:rsid w:val="006D5509"/>
    <w:rsid w:val="006E052F"/>
    <w:rsid w:val="006E24E1"/>
    <w:rsid w:val="006E2E03"/>
    <w:rsid w:val="006E31FD"/>
    <w:rsid w:val="006E3A15"/>
    <w:rsid w:val="006E3C94"/>
    <w:rsid w:val="006E4EE9"/>
    <w:rsid w:val="006E6FDB"/>
    <w:rsid w:val="006F0B6E"/>
    <w:rsid w:val="006F1B25"/>
    <w:rsid w:val="00700B66"/>
    <w:rsid w:val="00701009"/>
    <w:rsid w:val="00701429"/>
    <w:rsid w:val="0070257F"/>
    <w:rsid w:val="007038F8"/>
    <w:rsid w:val="00703A5B"/>
    <w:rsid w:val="00704EEE"/>
    <w:rsid w:val="00705FCC"/>
    <w:rsid w:val="00706DC8"/>
    <w:rsid w:val="00707603"/>
    <w:rsid w:val="007111AD"/>
    <w:rsid w:val="0071391C"/>
    <w:rsid w:val="0071569C"/>
    <w:rsid w:val="007157D1"/>
    <w:rsid w:val="007175C2"/>
    <w:rsid w:val="00720B79"/>
    <w:rsid w:val="007218A3"/>
    <w:rsid w:val="0072477B"/>
    <w:rsid w:val="00731439"/>
    <w:rsid w:val="0073167B"/>
    <w:rsid w:val="007318A4"/>
    <w:rsid w:val="00733444"/>
    <w:rsid w:val="007364F0"/>
    <w:rsid w:val="00745C6A"/>
    <w:rsid w:val="00746985"/>
    <w:rsid w:val="00747056"/>
    <w:rsid w:val="007526E7"/>
    <w:rsid w:val="007531CD"/>
    <w:rsid w:val="007539A1"/>
    <w:rsid w:val="0075456B"/>
    <w:rsid w:val="0075618E"/>
    <w:rsid w:val="0075749F"/>
    <w:rsid w:val="0076131B"/>
    <w:rsid w:val="00763835"/>
    <w:rsid w:val="0076430B"/>
    <w:rsid w:val="00765534"/>
    <w:rsid w:val="007664C9"/>
    <w:rsid w:val="00766EED"/>
    <w:rsid w:val="007716BD"/>
    <w:rsid w:val="007717FC"/>
    <w:rsid w:val="00773F46"/>
    <w:rsid w:val="0077602D"/>
    <w:rsid w:val="007775B0"/>
    <w:rsid w:val="00780F33"/>
    <w:rsid w:val="007810FC"/>
    <w:rsid w:val="007814D1"/>
    <w:rsid w:val="00783075"/>
    <w:rsid w:val="00784189"/>
    <w:rsid w:val="00790064"/>
    <w:rsid w:val="00790D19"/>
    <w:rsid w:val="00794B42"/>
    <w:rsid w:val="00796856"/>
    <w:rsid w:val="0079688A"/>
    <w:rsid w:val="00796FC3"/>
    <w:rsid w:val="0079749E"/>
    <w:rsid w:val="007A0D98"/>
    <w:rsid w:val="007A1D2C"/>
    <w:rsid w:val="007A3C13"/>
    <w:rsid w:val="007A49F9"/>
    <w:rsid w:val="007B31B7"/>
    <w:rsid w:val="007B35B5"/>
    <w:rsid w:val="007B51DD"/>
    <w:rsid w:val="007B7978"/>
    <w:rsid w:val="007C1261"/>
    <w:rsid w:val="007C2954"/>
    <w:rsid w:val="007C2A45"/>
    <w:rsid w:val="007C41CF"/>
    <w:rsid w:val="007C75C5"/>
    <w:rsid w:val="007D0CC4"/>
    <w:rsid w:val="007D3DD6"/>
    <w:rsid w:val="007D412E"/>
    <w:rsid w:val="007D437C"/>
    <w:rsid w:val="007D4886"/>
    <w:rsid w:val="007E0C19"/>
    <w:rsid w:val="007E34D4"/>
    <w:rsid w:val="007E523C"/>
    <w:rsid w:val="007E62E4"/>
    <w:rsid w:val="007E7444"/>
    <w:rsid w:val="007E7A07"/>
    <w:rsid w:val="007F1403"/>
    <w:rsid w:val="007F25EF"/>
    <w:rsid w:val="007F5A9C"/>
    <w:rsid w:val="007F6BF0"/>
    <w:rsid w:val="007F7AB8"/>
    <w:rsid w:val="008006F2"/>
    <w:rsid w:val="0080280C"/>
    <w:rsid w:val="00802C50"/>
    <w:rsid w:val="00803E6A"/>
    <w:rsid w:val="008054BB"/>
    <w:rsid w:val="00810ABF"/>
    <w:rsid w:val="008121DC"/>
    <w:rsid w:val="00812236"/>
    <w:rsid w:val="0081553D"/>
    <w:rsid w:val="008218A2"/>
    <w:rsid w:val="00822B0C"/>
    <w:rsid w:val="00822CA2"/>
    <w:rsid w:val="00825387"/>
    <w:rsid w:val="008253F8"/>
    <w:rsid w:val="008304C4"/>
    <w:rsid w:val="00830B52"/>
    <w:rsid w:val="00833F7B"/>
    <w:rsid w:val="008406C9"/>
    <w:rsid w:val="0084074C"/>
    <w:rsid w:val="00840B89"/>
    <w:rsid w:val="0084106D"/>
    <w:rsid w:val="00843A5B"/>
    <w:rsid w:val="00843B09"/>
    <w:rsid w:val="00844055"/>
    <w:rsid w:val="00846F55"/>
    <w:rsid w:val="00847677"/>
    <w:rsid w:val="0085051B"/>
    <w:rsid w:val="0085301C"/>
    <w:rsid w:val="0085388B"/>
    <w:rsid w:val="00854691"/>
    <w:rsid w:val="008555FB"/>
    <w:rsid w:val="008559E9"/>
    <w:rsid w:val="008561D5"/>
    <w:rsid w:val="00856703"/>
    <w:rsid w:val="008568E3"/>
    <w:rsid w:val="00856C98"/>
    <w:rsid w:val="00861089"/>
    <w:rsid w:val="00863729"/>
    <w:rsid w:val="00863F2B"/>
    <w:rsid w:val="00864AC7"/>
    <w:rsid w:val="00865B09"/>
    <w:rsid w:val="008667B0"/>
    <w:rsid w:val="00867ED8"/>
    <w:rsid w:val="00872C15"/>
    <w:rsid w:val="00873950"/>
    <w:rsid w:val="00873ABF"/>
    <w:rsid w:val="00874888"/>
    <w:rsid w:val="00875F78"/>
    <w:rsid w:val="00877526"/>
    <w:rsid w:val="00880E40"/>
    <w:rsid w:val="00881986"/>
    <w:rsid w:val="008831DF"/>
    <w:rsid w:val="0088439D"/>
    <w:rsid w:val="00887BE4"/>
    <w:rsid w:val="00890A7B"/>
    <w:rsid w:val="00892BA5"/>
    <w:rsid w:val="00893417"/>
    <w:rsid w:val="00894A45"/>
    <w:rsid w:val="00895490"/>
    <w:rsid w:val="008961D2"/>
    <w:rsid w:val="008A0277"/>
    <w:rsid w:val="008A1863"/>
    <w:rsid w:val="008A1F4B"/>
    <w:rsid w:val="008A41AF"/>
    <w:rsid w:val="008A4770"/>
    <w:rsid w:val="008A6289"/>
    <w:rsid w:val="008A643D"/>
    <w:rsid w:val="008B2C3A"/>
    <w:rsid w:val="008B3806"/>
    <w:rsid w:val="008B448D"/>
    <w:rsid w:val="008B5DD5"/>
    <w:rsid w:val="008C12C9"/>
    <w:rsid w:val="008C1CAE"/>
    <w:rsid w:val="008C3A6C"/>
    <w:rsid w:val="008C5A5A"/>
    <w:rsid w:val="008C6F28"/>
    <w:rsid w:val="008C7433"/>
    <w:rsid w:val="008D0C0F"/>
    <w:rsid w:val="008D4283"/>
    <w:rsid w:val="008E0465"/>
    <w:rsid w:val="008E13E5"/>
    <w:rsid w:val="008E3C9B"/>
    <w:rsid w:val="008E47C3"/>
    <w:rsid w:val="008E49A5"/>
    <w:rsid w:val="008F0E07"/>
    <w:rsid w:val="008F20DF"/>
    <w:rsid w:val="008F66C4"/>
    <w:rsid w:val="008F6A6D"/>
    <w:rsid w:val="008F72F3"/>
    <w:rsid w:val="008F73A5"/>
    <w:rsid w:val="009015DB"/>
    <w:rsid w:val="0090196F"/>
    <w:rsid w:val="00902249"/>
    <w:rsid w:val="009034CB"/>
    <w:rsid w:val="00903687"/>
    <w:rsid w:val="00903DAC"/>
    <w:rsid w:val="00906ACC"/>
    <w:rsid w:val="009076F4"/>
    <w:rsid w:val="00907827"/>
    <w:rsid w:val="00907B4A"/>
    <w:rsid w:val="009112E2"/>
    <w:rsid w:val="009113EC"/>
    <w:rsid w:val="00911940"/>
    <w:rsid w:val="00913878"/>
    <w:rsid w:val="009200C5"/>
    <w:rsid w:val="009203E7"/>
    <w:rsid w:val="009212D0"/>
    <w:rsid w:val="0092333C"/>
    <w:rsid w:val="00927296"/>
    <w:rsid w:val="00927317"/>
    <w:rsid w:val="00934151"/>
    <w:rsid w:val="00934E3D"/>
    <w:rsid w:val="00936F2B"/>
    <w:rsid w:val="00940A36"/>
    <w:rsid w:val="00940B35"/>
    <w:rsid w:val="00940BD0"/>
    <w:rsid w:val="009420B5"/>
    <w:rsid w:val="0094268F"/>
    <w:rsid w:val="0094422B"/>
    <w:rsid w:val="0094455B"/>
    <w:rsid w:val="00945A3C"/>
    <w:rsid w:val="00945F0D"/>
    <w:rsid w:val="00947C18"/>
    <w:rsid w:val="00951F11"/>
    <w:rsid w:val="00952932"/>
    <w:rsid w:val="00953D36"/>
    <w:rsid w:val="00956588"/>
    <w:rsid w:val="009631D7"/>
    <w:rsid w:val="0096776F"/>
    <w:rsid w:val="00973909"/>
    <w:rsid w:val="00974CC6"/>
    <w:rsid w:val="00977639"/>
    <w:rsid w:val="00980F09"/>
    <w:rsid w:val="0098353C"/>
    <w:rsid w:val="009839FE"/>
    <w:rsid w:val="00986ECB"/>
    <w:rsid w:val="0098734B"/>
    <w:rsid w:val="00987DB1"/>
    <w:rsid w:val="009902EA"/>
    <w:rsid w:val="009906BB"/>
    <w:rsid w:val="00995CAB"/>
    <w:rsid w:val="009973F4"/>
    <w:rsid w:val="009A02C2"/>
    <w:rsid w:val="009A1548"/>
    <w:rsid w:val="009A1628"/>
    <w:rsid w:val="009B30EF"/>
    <w:rsid w:val="009B34DF"/>
    <w:rsid w:val="009C04F4"/>
    <w:rsid w:val="009C15F4"/>
    <w:rsid w:val="009C1674"/>
    <w:rsid w:val="009C1884"/>
    <w:rsid w:val="009C2C78"/>
    <w:rsid w:val="009C3255"/>
    <w:rsid w:val="009C5B53"/>
    <w:rsid w:val="009C64EC"/>
    <w:rsid w:val="009C6C5D"/>
    <w:rsid w:val="009D0EB3"/>
    <w:rsid w:val="009D12F2"/>
    <w:rsid w:val="009D16B7"/>
    <w:rsid w:val="009D1E77"/>
    <w:rsid w:val="009D454F"/>
    <w:rsid w:val="009E1248"/>
    <w:rsid w:val="009E1724"/>
    <w:rsid w:val="009E34E0"/>
    <w:rsid w:val="009E51BB"/>
    <w:rsid w:val="009E5745"/>
    <w:rsid w:val="009E5D83"/>
    <w:rsid w:val="009E6C3F"/>
    <w:rsid w:val="009F28BC"/>
    <w:rsid w:val="009F66CF"/>
    <w:rsid w:val="009F7377"/>
    <w:rsid w:val="009F7E76"/>
    <w:rsid w:val="00A00317"/>
    <w:rsid w:val="00A01329"/>
    <w:rsid w:val="00A01868"/>
    <w:rsid w:val="00A021CD"/>
    <w:rsid w:val="00A029C8"/>
    <w:rsid w:val="00A03B59"/>
    <w:rsid w:val="00A04DBB"/>
    <w:rsid w:val="00A06EA6"/>
    <w:rsid w:val="00A1016B"/>
    <w:rsid w:val="00A15CCD"/>
    <w:rsid w:val="00A1759E"/>
    <w:rsid w:val="00A17D89"/>
    <w:rsid w:val="00A2058D"/>
    <w:rsid w:val="00A21AA6"/>
    <w:rsid w:val="00A2402C"/>
    <w:rsid w:val="00A240A1"/>
    <w:rsid w:val="00A24F4B"/>
    <w:rsid w:val="00A25FA1"/>
    <w:rsid w:val="00A26A59"/>
    <w:rsid w:val="00A27488"/>
    <w:rsid w:val="00A27F69"/>
    <w:rsid w:val="00A30E99"/>
    <w:rsid w:val="00A316D2"/>
    <w:rsid w:val="00A31CAC"/>
    <w:rsid w:val="00A331B8"/>
    <w:rsid w:val="00A34743"/>
    <w:rsid w:val="00A35A4E"/>
    <w:rsid w:val="00A364AD"/>
    <w:rsid w:val="00A367AC"/>
    <w:rsid w:val="00A37642"/>
    <w:rsid w:val="00A41810"/>
    <w:rsid w:val="00A4281B"/>
    <w:rsid w:val="00A43EC6"/>
    <w:rsid w:val="00A44620"/>
    <w:rsid w:val="00A505F7"/>
    <w:rsid w:val="00A51114"/>
    <w:rsid w:val="00A52981"/>
    <w:rsid w:val="00A53E7F"/>
    <w:rsid w:val="00A544DA"/>
    <w:rsid w:val="00A579E8"/>
    <w:rsid w:val="00A67431"/>
    <w:rsid w:val="00A70DD6"/>
    <w:rsid w:val="00A726BE"/>
    <w:rsid w:val="00A75639"/>
    <w:rsid w:val="00A773E8"/>
    <w:rsid w:val="00A81320"/>
    <w:rsid w:val="00A81AEB"/>
    <w:rsid w:val="00A81D7C"/>
    <w:rsid w:val="00A826E2"/>
    <w:rsid w:val="00A82C8C"/>
    <w:rsid w:val="00A831BE"/>
    <w:rsid w:val="00A84945"/>
    <w:rsid w:val="00A87341"/>
    <w:rsid w:val="00A873CD"/>
    <w:rsid w:val="00A9148C"/>
    <w:rsid w:val="00A914E0"/>
    <w:rsid w:val="00A92444"/>
    <w:rsid w:val="00A934EA"/>
    <w:rsid w:val="00A93D08"/>
    <w:rsid w:val="00A97CBE"/>
    <w:rsid w:val="00AA2384"/>
    <w:rsid w:val="00AA5AA6"/>
    <w:rsid w:val="00AA6E0B"/>
    <w:rsid w:val="00AA7167"/>
    <w:rsid w:val="00AA7689"/>
    <w:rsid w:val="00AB0787"/>
    <w:rsid w:val="00AB45B6"/>
    <w:rsid w:val="00AB6CE2"/>
    <w:rsid w:val="00AC050A"/>
    <w:rsid w:val="00AC1F7D"/>
    <w:rsid w:val="00AC3230"/>
    <w:rsid w:val="00AC79A9"/>
    <w:rsid w:val="00AD14BA"/>
    <w:rsid w:val="00AD19D6"/>
    <w:rsid w:val="00AD2C58"/>
    <w:rsid w:val="00AD407C"/>
    <w:rsid w:val="00AD6C1D"/>
    <w:rsid w:val="00AD7698"/>
    <w:rsid w:val="00AE0AE6"/>
    <w:rsid w:val="00AE1E09"/>
    <w:rsid w:val="00AE40CF"/>
    <w:rsid w:val="00AE4668"/>
    <w:rsid w:val="00AE5FD7"/>
    <w:rsid w:val="00AE6CFB"/>
    <w:rsid w:val="00AF0707"/>
    <w:rsid w:val="00AF0B30"/>
    <w:rsid w:val="00AF44E6"/>
    <w:rsid w:val="00AF496E"/>
    <w:rsid w:val="00AF4E9D"/>
    <w:rsid w:val="00B0107B"/>
    <w:rsid w:val="00B01B7D"/>
    <w:rsid w:val="00B070FE"/>
    <w:rsid w:val="00B07D2A"/>
    <w:rsid w:val="00B104EB"/>
    <w:rsid w:val="00B129C5"/>
    <w:rsid w:val="00B12CDE"/>
    <w:rsid w:val="00B140DC"/>
    <w:rsid w:val="00B14CC4"/>
    <w:rsid w:val="00B15381"/>
    <w:rsid w:val="00B15790"/>
    <w:rsid w:val="00B15BDC"/>
    <w:rsid w:val="00B17508"/>
    <w:rsid w:val="00B17E2F"/>
    <w:rsid w:val="00B20A54"/>
    <w:rsid w:val="00B224B6"/>
    <w:rsid w:val="00B2455B"/>
    <w:rsid w:val="00B25B66"/>
    <w:rsid w:val="00B25C02"/>
    <w:rsid w:val="00B27A7B"/>
    <w:rsid w:val="00B30231"/>
    <w:rsid w:val="00B3072C"/>
    <w:rsid w:val="00B30C8B"/>
    <w:rsid w:val="00B41277"/>
    <w:rsid w:val="00B41E77"/>
    <w:rsid w:val="00B42054"/>
    <w:rsid w:val="00B426FA"/>
    <w:rsid w:val="00B46655"/>
    <w:rsid w:val="00B469F5"/>
    <w:rsid w:val="00B46D34"/>
    <w:rsid w:val="00B46E1B"/>
    <w:rsid w:val="00B4711B"/>
    <w:rsid w:val="00B50993"/>
    <w:rsid w:val="00B513FF"/>
    <w:rsid w:val="00B51610"/>
    <w:rsid w:val="00B5344C"/>
    <w:rsid w:val="00B5405E"/>
    <w:rsid w:val="00B546BF"/>
    <w:rsid w:val="00B550C1"/>
    <w:rsid w:val="00B5627D"/>
    <w:rsid w:val="00B60D27"/>
    <w:rsid w:val="00B62253"/>
    <w:rsid w:val="00B637FD"/>
    <w:rsid w:val="00B642FB"/>
    <w:rsid w:val="00B6504B"/>
    <w:rsid w:val="00B6679D"/>
    <w:rsid w:val="00B715EA"/>
    <w:rsid w:val="00B72CB0"/>
    <w:rsid w:val="00B74E83"/>
    <w:rsid w:val="00B75067"/>
    <w:rsid w:val="00B81725"/>
    <w:rsid w:val="00B822CA"/>
    <w:rsid w:val="00B8328A"/>
    <w:rsid w:val="00B90829"/>
    <w:rsid w:val="00B9295F"/>
    <w:rsid w:val="00B93407"/>
    <w:rsid w:val="00B93984"/>
    <w:rsid w:val="00B94785"/>
    <w:rsid w:val="00B96041"/>
    <w:rsid w:val="00B978D8"/>
    <w:rsid w:val="00BA0968"/>
    <w:rsid w:val="00BA0A39"/>
    <w:rsid w:val="00BA2872"/>
    <w:rsid w:val="00BA2D74"/>
    <w:rsid w:val="00BA33CB"/>
    <w:rsid w:val="00BA3990"/>
    <w:rsid w:val="00BA5758"/>
    <w:rsid w:val="00BA59A1"/>
    <w:rsid w:val="00BB03A8"/>
    <w:rsid w:val="00BB3914"/>
    <w:rsid w:val="00BB5455"/>
    <w:rsid w:val="00BB5ED2"/>
    <w:rsid w:val="00BB7A7B"/>
    <w:rsid w:val="00BC2AE6"/>
    <w:rsid w:val="00BC5EC2"/>
    <w:rsid w:val="00BD148A"/>
    <w:rsid w:val="00BD281B"/>
    <w:rsid w:val="00BD69D5"/>
    <w:rsid w:val="00BD705F"/>
    <w:rsid w:val="00BE48D3"/>
    <w:rsid w:val="00BE7D94"/>
    <w:rsid w:val="00BF53AC"/>
    <w:rsid w:val="00BF65B6"/>
    <w:rsid w:val="00BF66D2"/>
    <w:rsid w:val="00BF6C80"/>
    <w:rsid w:val="00C00A55"/>
    <w:rsid w:val="00C00F68"/>
    <w:rsid w:val="00C019C2"/>
    <w:rsid w:val="00C03459"/>
    <w:rsid w:val="00C03F97"/>
    <w:rsid w:val="00C04808"/>
    <w:rsid w:val="00C06261"/>
    <w:rsid w:val="00C070CD"/>
    <w:rsid w:val="00C10028"/>
    <w:rsid w:val="00C106AE"/>
    <w:rsid w:val="00C1136B"/>
    <w:rsid w:val="00C13F1B"/>
    <w:rsid w:val="00C17C77"/>
    <w:rsid w:val="00C17E71"/>
    <w:rsid w:val="00C17E90"/>
    <w:rsid w:val="00C20846"/>
    <w:rsid w:val="00C21403"/>
    <w:rsid w:val="00C22A1E"/>
    <w:rsid w:val="00C22C46"/>
    <w:rsid w:val="00C23B28"/>
    <w:rsid w:val="00C25E73"/>
    <w:rsid w:val="00C26C99"/>
    <w:rsid w:val="00C3195D"/>
    <w:rsid w:val="00C31B70"/>
    <w:rsid w:val="00C33829"/>
    <w:rsid w:val="00C400B5"/>
    <w:rsid w:val="00C40C34"/>
    <w:rsid w:val="00C41767"/>
    <w:rsid w:val="00C44F08"/>
    <w:rsid w:val="00C4677A"/>
    <w:rsid w:val="00C531C5"/>
    <w:rsid w:val="00C543BD"/>
    <w:rsid w:val="00C54BB6"/>
    <w:rsid w:val="00C558EC"/>
    <w:rsid w:val="00C55900"/>
    <w:rsid w:val="00C55FBF"/>
    <w:rsid w:val="00C564F9"/>
    <w:rsid w:val="00C56B39"/>
    <w:rsid w:val="00C575FC"/>
    <w:rsid w:val="00C622AB"/>
    <w:rsid w:val="00C650FB"/>
    <w:rsid w:val="00C666B9"/>
    <w:rsid w:val="00C6714A"/>
    <w:rsid w:val="00C71321"/>
    <w:rsid w:val="00C729D8"/>
    <w:rsid w:val="00C756A5"/>
    <w:rsid w:val="00C77515"/>
    <w:rsid w:val="00C77A4B"/>
    <w:rsid w:val="00C82C9D"/>
    <w:rsid w:val="00C876DE"/>
    <w:rsid w:val="00C90205"/>
    <w:rsid w:val="00C90A72"/>
    <w:rsid w:val="00C914BF"/>
    <w:rsid w:val="00C91C85"/>
    <w:rsid w:val="00C92153"/>
    <w:rsid w:val="00C92205"/>
    <w:rsid w:val="00C92AAE"/>
    <w:rsid w:val="00C97D4C"/>
    <w:rsid w:val="00CA3461"/>
    <w:rsid w:val="00CA4806"/>
    <w:rsid w:val="00CB068B"/>
    <w:rsid w:val="00CB182F"/>
    <w:rsid w:val="00CC3D60"/>
    <w:rsid w:val="00CC419F"/>
    <w:rsid w:val="00CC4209"/>
    <w:rsid w:val="00CC48FE"/>
    <w:rsid w:val="00CC7F0D"/>
    <w:rsid w:val="00CD2946"/>
    <w:rsid w:val="00CD312B"/>
    <w:rsid w:val="00CD329F"/>
    <w:rsid w:val="00CD6E6D"/>
    <w:rsid w:val="00CD7E22"/>
    <w:rsid w:val="00CE11A2"/>
    <w:rsid w:val="00CE2585"/>
    <w:rsid w:val="00CE27EF"/>
    <w:rsid w:val="00CE2D1A"/>
    <w:rsid w:val="00CE366A"/>
    <w:rsid w:val="00CE4E78"/>
    <w:rsid w:val="00CE65B5"/>
    <w:rsid w:val="00CE79FF"/>
    <w:rsid w:val="00CF2523"/>
    <w:rsid w:val="00CF2BC9"/>
    <w:rsid w:val="00CF2FB7"/>
    <w:rsid w:val="00CF2FDE"/>
    <w:rsid w:val="00CF3F52"/>
    <w:rsid w:val="00CF470A"/>
    <w:rsid w:val="00CF5DCE"/>
    <w:rsid w:val="00CF6CC7"/>
    <w:rsid w:val="00D008FC"/>
    <w:rsid w:val="00D01EF1"/>
    <w:rsid w:val="00D025BC"/>
    <w:rsid w:val="00D026E1"/>
    <w:rsid w:val="00D03519"/>
    <w:rsid w:val="00D043A3"/>
    <w:rsid w:val="00D04A1A"/>
    <w:rsid w:val="00D05AEE"/>
    <w:rsid w:val="00D05F09"/>
    <w:rsid w:val="00D069F2"/>
    <w:rsid w:val="00D07C28"/>
    <w:rsid w:val="00D12638"/>
    <w:rsid w:val="00D144ED"/>
    <w:rsid w:val="00D168D7"/>
    <w:rsid w:val="00D177F7"/>
    <w:rsid w:val="00D2265C"/>
    <w:rsid w:val="00D240B3"/>
    <w:rsid w:val="00D2421D"/>
    <w:rsid w:val="00D25FB6"/>
    <w:rsid w:val="00D26CBC"/>
    <w:rsid w:val="00D26F3C"/>
    <w:rsid w:val="00D271AE"/>
    <w:rsid w:val="00D32865"/>
    <w:rsid w:val="00D34BE0"/>
    <w:rsid w:val="00D34EA2"/>
    <w:rsid w:val="00D378C7"/>
    <w:rsid w:val="00D40206"/>
    <w:rsid w:val="00D4255E"/>
    <w:rsid w:val="00D42F89"/>
    <w:rsid w:val="00D44B7F"/>
    <w:rsid w:val="00D44EE6"/>
    <w:rsid w:val="00D473C4"/>
    <w:rsid w:val="00D50A24"/>
    <w:rsid w:val="00D51274"/>
    <w:rsid w:val="00D530BC"/>
    <w:rsid w:val="00D537E9"/>
    <w:rsid w:val="00D54018"/>
    <w:rsid w:val="00D54738"/>
    <w:rsid w:val="00D54824"/>
    <w:rsid w:val="00D5645F"/>
    <w:rsid w:val="00D56659"/>
    <w:rsid w:val="00D57536"/>
    <w:rsid w:val="00D72735"/>
    <w:rsid w:val="00D7321C"/>
    <w:rsid w:val="00D74278"/>
    <w:rsid w:val="00D80279"/>
    <w:rsid w:val="00D80FBD"/>
    <w:rsid w:val="00D81BA8"/>
    <w:rsid w:val="00D832CC"/>
    <w:rsid w:val="00D8337A"/>
    <w:rsid w:val="00D837F1"/>
    <w:rsid w:val="00D848E3"/>
    <w:rsid w:val="00D85317"/>
    <w:rsid w:val="00D87861"/>
    <w:rsid w:val="00D90D0C"/>
    <w:rsid w:val="00D95DC1"/>
    <w:rsid w:val="00D96EC2"/>
    <w:rsid w:val="00DA16FF"/>
    <w:rsid w:val="00DA2BC7"/>
    <w:rsid w:val="00DA3EBA"/>
    <w:rsid w:val="00DA4537"/>
    <w:rsid w:val="00DA4595"/>
    <w:rsid w:val="00DA7922"/>
    <w:rsid w:val="00DB125D"/>
    <w:rsid w:val="00DB14F3"/>
    <w:rsid w:val="00DB2257"/>
    <w:rsid w:val="00DB4693"/>
    <w:rsid w:val="00DB6828"/>
    <w:rsid w:val="00DB7B45"/>
    <w:rsid w:val="00DC0723"/>
    <w:rsid w:val="00DC103B"/>
    <w:rsid w:val="00DC65DA"/>
    <w:rsid w:val="00DC6F11"/>
    <w:rsid w:val="00DD2C3B"/>
    <w:rsid w:val="00DD3C3C"/>
    <w:rsid w:val="00DD66E3"/>
    <w:rsid w:val="00DD7CDB"/>
    <w:rsid w:val="00DE1580"/>
    <w:rsid w:val="00DE2056"/>
    <w:rsid w:val="00DE2E90"/>
    <w:rsid w:val="00DE31D1"/>
    <w:rsid w:val="00DE350B"/>
    <w:rsid w:val="00DE5480"/>
    <w:rsid w:val="00DE5A85"/>
    <w:rsid w:val="00DE6B74"/>
    <w:rsid w:val="00DF0A09"/>
    <w:rsid w:val="00DF14C5"/>
    <w:rsid w:val="00DF31FD"/>
    <w:rsid w:val="00DF3452"/>
    <w:rsid w:val="00E00265"/>
    <w:rsid w:val="00E006D5"/>
    <w:rsid w:val="00E007E0"/>
    <w:rsid w:val="00E0167F"/>
    <w:rsid w:val="00E01EAC"/>
    <w:rsid w:val="00E0272B"/>
    <w:rsid w:val="00E032BC"/>
    <w:rsid w:val="00E033D2"/>
    <w:rsid w:val="00E04DFE"/>
    <w:rsid w:val="00E05770"/>
    <w:rsid w:val="00E0637A"/>
    <w:rsid w:val="00E067CE"/>
    <w:rsid w:val="00E11C07"/>
    <w:rsid w:val="00E15C15"/>
    <w:rsid w:val="00E15FE7"/>
    <w:rsid w:val="00E21B1C"/>
    <w:rsid w:val="00E21F52"/>
    <w:rsid w:val="00E22AE9"/>
    <w:rsid w:val="00E22B67"/>
    <w:rsid w:val="00E232E5"/>
    <w:rsid w:val="00E23A6C"/>
    <w:rsid w:val="00E23FD5"/>
    <w:rsid w:val="00E244E4"/>
    <w:rsid w:val="00E247C6"/>
    <w:rsid w:val="00E25207"/>
    <w:rsid w:val="00E2656F"/>
    <w:rsid w:val="00E310BC"/>
    <w:rsid w:val="00E32872"/>
    <w:rsid w:val="00E333DE"/>
    <w:rsid w:val="00E34854"/>
    <w:rsid w:val="00E4628C"/>
    <w:rsid w:val="00E4633E"/>
    <w:rsid w:val="00E46DB5"/>
    <w:rsid w:val="00E47C20"/>
    <w:rsid w:val="00E546AF"/>
    <w:rsid w:val="00E54849"/>
    <w:rsid w:val="00E548F9"/>
    <w:rsid w:val="00E54CAA"/>
    <w:rsid w:val="00E5574F"/>
    <w:rsid w:val="00E557E5"/>
    <w:rsid w:val="00E56B7E"/>
    <w:rsid w:val="00E57264"/>
    <w:rsid w:val="00E614FC"/>
    <w:rsid w:val="00E62D25"/>
    <w:rsid w:val="00E6309A"/>
    <w:rsid w:val="00E63F48"/>
    <w:rsid w:val="00E64AC6"/>
    <w:rsid w:val="00E67D61"/>
    <w:rsid w:val="00E7023C"/>
    <w:rsid w:val="00E7294D"/>
    <w:rsid w:val="00E73D09"/>
    <w:rsid w:val="00E74742"/>
    <w:rsid w:val="00E756C2"/>
    <w:rsid w:val="00E75DB8"/>
    <w:rsid w:val="00E76D6F"/>
    <w:rsid w:val="00E77974"/>
    <w:rsid w:val="00E82BBE"/>
    <w:rsid w:val="00E8358B"/>
    <w:rsid w:val="00E867B6"/>
    <w:rsid w:val="00E87290"/>
    <w:rsid w:val="00E873D2"/>
    <w:rsid w:val="00E90496"/>
    <w:rsid w:val="00E90A63"/>
    <w:rsid w:val="00E92787"/>
    <w:rsid w:val="00E93D1D"/>
    <w:rsid w:val="00E95812"/>
    <w:rsid w:val="00E9584B"/>
    <w:rsid w:val="00EA035B"/>
    <w:rsid w:val="00EA1310"/>
    <w:rsid w:val="00EA2AA1"/>
    <w:rsid w:val="00EA2D52"/>
    <w:rsid w:val="00EA4DB7"/>
    <w:rsid w:val="00EA5392"/>
    <w:rsid w:val="00EA561B"/>
    <w:rsid w:val="00EA6B09"/>
    <w:rsid w:val="00EB1AEB"/>
    <w:rsid w:val="00EB3539"/>
    <w:rsid w:val="00EB7621"/>
    <w:rsid w:val="00EB7778"/>
    <w:rsid w:val="00EC228A"/>
    <w:rsid w:val="00EC3C92"/>
    <w:rsid w:val="00EC671A"/>
    <w:rsid w:val="00ED05CB"/>
    <w:rsid w:val="00ED0BAE"/>
    <w:rsid w:val="00ED1004"/>
    <w:rsid w:val="00ED2048"/>
    <w:rsid w:val="00ED25A9"/>
    <w:rsid w:val="00ED3215"/>
    <w:rsid w:val="00ED3DD0"/>
    <w:rsid w:val="00ED4885"/>
    <w:rsid w:val="00ED7258"/>
    <w:rsid w:val="00ED7682"/>
    <w:rsid w:val="00EE27AA"/>
    <w:rsid w:val="00EE39BC"/>
    <w:rsid w:val="00EE4D54"/>
    <w:rsid w:val="00EE7027"/>
    <w:rsid w:val="00EE7384"/>
    <w:rsid w:val="00EE77A9"/>
    <w:rsid w:val="00EF0664"/>
    <w:rsid w:val="00EF1787"/>
    <w:rsid w:val="00EF1916"/>
    <w:rsid w:val="00EF1C33"/>
    <w:rsid w:val="00EF27E5"/>
    <w:rsid w:val="00EF619D"/>
    <w:rsid w:val="00F00C05"/>
    <w:rsid w:val="00F01065"/>
    <w:rsid w:val="00F01545"/>
    <w:rsid w:val="00F028FD"/>
    <w:rsid w:val="00F034A3"/>
    <w:rsid w:val="00F04D3F"/>
    <w:rsid w:val="00F052FB"/>
    <w:rsid w:val="00F05300"/>
    <w:rsid w:val="00F05C54"/>
    <w:rsid w:val="00F05F19"/>
    <w:rsid w:val="00F071B4"/>
    <w:rsid w:val="00F075CF"/>
    <w:rsid w:val="00F113A6"/>
    <w:rsid w:val="00F11CA0"/>
    <w:rsid w:val="00F12CDF"/>
    <w:rsid w:val="00F1360F"/>
    <w:rsid w:val="00F156DE"/>
    <w:rsid w:val="00F16789"/>
    <w:rsid w:val="00F16902"/>
    <w:rsid w:val="00F16DB1"/>
    <w:rsid w:val="00F17E77"/>
    <w:rsid w:val="00F21756"/>
    <w:rsid w:val="00F24148"/>
    <w:rsid w:val="00F24C15"/>
    <w:rsid w:val="00F25570"/>
    <w:rsid w:val="00F30350"/>
    <w:rsid w:val="00F30B97"/>
    <w:rsid w:val="00F3171C"/>
    <w:rsid w:val="00F35D28"/>
    <w:rsid w:val="00F36B44"/>
    <w:rsid w:val="00F412BD"/>
    <w:rsid w:val="00F413CF"/>
    <w:rsid w:val="00F41FC6"/>
    <w:rsid w:val="00F4303F"/>
    <w:rsid w:val="00F4740C"/>
    <w:rsid w:val="00F47C19"/>
    <w:rsid w:val="00F51986"/>
    <w:rsid w:val="00F51BD5"/>
    <w:rsid w:val="00F52707"/>
    <w:rsid w:val="00F53E87"/>
    <w:rsid w:val="00F549B3"/>
    <w:rsid w:val="00F55233"/>
    <w:rsid w:val="00F5573C"/>
    <w:rsid w:val="00F63A4F"/>
    <w:rsid w:val="00F6478F"/>
    <w:rsid w:val="00F64AAC"/>
    <w:rsid w:val="00F64BE1"/>
    <w:rsid w:val="00F65610"/>
    <w:rsid w:val="00F70D7C"/>
    <w:rsid w:val="00F7170D"/>
    <w:rsid w:val="00F72314"/>
    <w:rsid w:val="00F749DC"/>
    <w:rsid w:val="00F75BA3"/>
    <w:rsid w:val="00F7745E"/>
    <w:rsid w:val="00F8390D"/>
    <w:rsid w:val="00F83AF6"/>
    <w:rsid w:val="00F859AA"/>
    <w:rsid w:val="00F85A33"/>
    <w:rsid w:val="00F90E7F"/>
    <w:rsid w:val="00F927AB"/>
    <w:rsid w:val="00F92ABF"/>
    <w:rsid w:val="00F966A3"/>
    <w:rsid w:val="00F96B19"/>
    <w:rsid w:val="00F96C25"/>
    <w:rsid w:val="00FA16E1"/>
    <w:rsid w:val="00FA2D14"/>
    <w:rsid w:val="00FA52D0"/>
    <w:rsid w:val="00FA5AE6"/>
    <w:rsid w:val="00FA66D1"/>
    <w:rsid w:val="00FA72F6"/>
    <w:rsid w:val="00FB0C98"/>
    <w:rsid w:val="00FB1B2D"/>
    <w:rsid w:val="00FB25BE"/>
    <w:rsid w:val="00FB2645"/>
    <w:rsid w:val="00FB44B1"/>
    <w:rsid w:val="00FB5356"/>
    <w:rsid w:val="00FB5572"/>
    <w:rsid w:val="00FB7CD7"/>
    <w:rsid w:val="00FC0D65"/>
    <w:rsid w:val="00FC4554"/>
    <w:rsid w:val="00FC46AC"/>
    <w:rsid w:val="00FC54DF"/>
    <w:rsid w:val="00FD0693"/>
    <w:rsid w:val="00FD321D"/>
    <w:rsid w:val="00FD37E3"/>
    <w:rsid w:val="00FD4E70"/>
    <w:rsid w:val="00FD772B"/>
    <w:rsid w:val="00FE0716"/>
    <w:rsid w:val="00FE1961"/>
    <w:rsid w:val="00FE28CD"/>
    <w:rsid w:val="00FE43B3"/>
    <w:rsid w:val="00FE5678"/>
    <w:rsid w:val="00FE65F0"/>
    <w:rsid w:val="00FF1964"/>
    <w:rsid w:val="00FF1AA9"/>
    <w:rsid w:val="00FF27B0"/>
    <w:rsid w:val="00FF2852"/>
    <w:rsid w:val="00FF351A"/>
    <w:rsid w:val="00FF41EB"/>
    <w:rsid w:val="00FF4EDE"/>
    <w:rsid w:val="00FF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1B8AD"/>
  <w15:chartTrackingRefBased/>
  <w15:docId w15:val="{367DF375-6272-4B21-BAEB-5E038D06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E1"/>
    <w:pPr>
      <w:spacing w:line="240" w:lineRule="auto"/>
    </w:pPr>
  </w:style>
  <w:style w:type="paragraph" w:styleId="Heading1">
    <w:name w:val="heading 1"/>
    <w:basedOn w:val="Normal"/>
    <w:next w:val="Normal"/>
    <w:link w:val="Heading1Char"/>
    <w:uiPriority w:val="9"/>
    <w:qFormat/>
    <w:rsid w:val="00035F24"/>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035F24"/>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36B"/>
    <w:pPr>
      <w:ind w:left="720"/>
      <w:contextualSpacing/>
    </w:pPr>
  </w:style>
  <w:style w:type="paragraph" w:styleId="Header">
    <w:name w:val="header"/>
    <w:basedOn w:val="Normal"/>
    <w:link w:val="HeaderChar"/>
    <w:uiPriority w:val="99"/>
    <w:unhideWhenUsed/>
    <w:rsid w:val="00EA4DB7"/>
    <w:pPr>
      <w:tabs>
        <w:tab w:val="center" w:pos="4680"/>
        <w:tab w:val="right" w:pos="9360"/>
      </w:tabs>
      <w:spacing w:after="0"/>
    </w:pPr>
  </w:style>
  <w:style w:type="character" w:customStyle="1" w:styleId="HeaderChar">
    <w:name w:val="Header Char"/>
    <w:basedOn w:val="DefaultParagraphFont"/>
    <w:link w:val="Header"/>
    <w:uiPriority w:val="99"/>
    <w:rsid w:val="00EA4DB7"/>
  </w:style>
  <w:style w:type="paragraph" w:styleId="Footer">
    <w:name w:val="footer"/>
    <w:basedOn w:val="Normal"/>
    <w:link w:val="FooterChar"/>
    <w:uiPriority w:val="99"/>
    <w:unhideWhenUsed/>
    <w:rsid w:val="00EA4DB7"/>
    <w:pPr>
      <w:tabs>
        <w:tab w:val="center" w:pos="4680"/>
        <w:tab w:val="right" w:pos="9360"/>
      </w:tabs>
      <w:spacing w:after="0"/>
    </w:pPr>
  </w:style>
  <w:style w:type="character" w:customStyle="1" w:styleId="FooterChar">
    <w:name w:val="Footer Char"/>
    <w:basedOn w:val="DefaultParagraphFont"/>
    <w:link w:val="Footer"/>
    <w:uiPriority w:val="99"/>
    <w:rsid w:val="00EA4DB7"/>
  </w:style>
  <w:style w:type="paragraph" w:styleId="BalloonText">
    <w:name w:val="Balloon Text"/>
    <w:basedOn w:val="Normal"/>
    <w:link w:val="BalloonTextChar"/>
    <w:uiPriority w:val="99"/>
    <w:semiHidden/>
    <w:unhideWhenUsed/>
    <w:rsid w:val="00CE11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A2"/>
    <w:rPr>
      <w:rFonts w:ascii="Segoe UI" w:hAnsi="Segoe UI" w:cs="Segoe UI"/>
      <w:sz w:val="18"/>
      <w:szCs w:val="18"/>
    </w:rPr>
  </w:style>
  <w:style w:type="character" w:customStyle="1" w:styleId="Heading2Char">
    <w:name w:val="Heading 2 Char"/>
    <w:basedOn w:val="DefaultParagraphFont"/>
    <w:link w:val="Heading2"/>
    <w:uiPriority w:val="9"/>
    <w:rsid w:val="00035F24"/>
    <w:rPr>
      <w:rFonts w:asciiTheme="majorHAnsi" w:eastAsiaTheme="majorEastAsia" w:hAnsiTheme="majorHAnsi" w:cstheme="majorBidi"/>
      <w:sz w:val="26"/>
      <w:szCs w:val="26"/>
    </w:rPr>
  </w:style>
  <w:style w:type="paragraph" w:customStyle="1" w:styleId="Default">
    <w:name w:val="Default"/>
    <w:rsid w:val="00822B0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F4303F"/>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35F2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F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35F24"/>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421">
      <w:bodyDiv w:val="1"/>
      <w:marLeft w:val="0"/>
      <w:marRight w:val="0"/>
      <w:marTop w:val="0"/>
      <w:marBottom w:val="0"/>
      <w:divBdr>
        <w:top w:val="none" w:sz="0" w:space="0" w:color="auto"/>
        <w:left w:val="none" w:sz="0" w:space="0" w:color="auto"/>
        <w:bottom w:val="none" w:sz="0" w:space="0" w:color="auto"/>
        <w:right w:val="none" w:sz="0" w:space="0" w:color="auto"/>
      </w:divBdr>
    </w:div>
    <w:div w:id="161164745">
      <w:bodyDiv w:val="1"/>
      <w:marLeft w:val="0"/>
      <w:marRight w:val="0"/>
      <w:marTop w:val="0"/>
      <w:marBottom w:val="0"/>
      <w:divBdr>
        <w:top w:val="none" w:sz="0" w:space="0" w:color="auto"/>
        <w:left w:val="none" w:sz="0" w:space="0" w:color="auto"/>
        <w:bottom w:val="none" w:sz="0" w:space="0" w:color="auto"/>
        <w:right w:val="none" w:sz="0" w:space="0" w:color="auto"/>
      </w:divBdr>
    </w:div>
    <w:div w:id="242187405">
      <w:bodyDiv w:val="1"/>
      <w:marLeft w:val="0"/>
      <w:marRight w:val="0"/>
      <w:marTop w:val="0"/>
      <w:marBottom w:val="0"/>
      <w:divBdr>
        <w:top w:val="none" w:sz="0" w:space="0" w:color="auto"/>
        <w:left w:val="none" w:sz="0" w:space="0" w:color="auto"/>
        <w:bottom w:val="none" w:sz="0" w:space="0" w:color="auto"/>
        <w:right w:val="none" w:sz="0" w:space="0" w:color="auto"/>
      </w:divBdr>
    </w:div>
    <w:div w:id="252127208">
      <w:bodyDiv w:val="1"/>
      <w:marLeft w:val="0"/>
      <w:marRight w:val="0"/>
      <w:marTop w:val="0"/>
      <w:marBottom w:val="0"/>
      <w:divBdr>
        <w:top w:val="none" w:sz="0" w:space="0" w:color="auto"/>
        <w:left w:val="none" w:sz="0" w:space="0" w:color="auto"/>
        <w:bottom w:val="none" w:sz="0" w:space="0" w:color="auto"/>
        <w:right w:val="none" w:sz="0" w:space="0" w:color="auto"/>
      </w:divBdr>
    </w:div>
    <w:div w:id="312374851">
      <w:bodyDiv w:val="1"/>
      <w:marLeft w:val="0"/>
      <w:marRight w:val="0"/>
      <w:marTop w:val="0"/>
      <w:marBottom w:val="0"/>
      <w:divBdr>
        <w:top w:val="none" w:sz="0" w:space="0" w:color="auto"/>
        <w:left w:val="none" w:sz="0" w:space="0" w:color="auto"/>
        <w:bottom w:val="none" w:sz="0" w:space="0" w:color="auto"/>
        <w:right w:val="none" w:sz="0" w:space="0" w:color="auto"/>
      </w:divBdr>
    </w:div>
    <w:div w:id="630744354">
      <w:bodyDiv w:val="1"/>
      <w:marLeft w:val="0"/>
      <w:marRight w:val="0"/>
      <w:marTop w:val="0"/>
      <w:marBottom w:val="0"/>
      <w:divBdr>
        <w:top w:val="none" w:sz="0" w:space="0" w:color="auto"/>
        <w:left w:val="none" w:sz="0" w:space="0" w:color="auto"/>
        <w:bottom w:val="none" w:sz="0" w:space="0" w:color="auto"/>
        <w:right w:val="none" w:sz="0" w:space="0" w:color="auto"/>
      </w:divBdr>
    </w:div>
    <w:div w:id="671375300">
      <w:bodyDiv w:val="1"/>
      <w:marLeft w:val="0"/>
      <w:marRight w:val="0"/>
      <w:marTop w:val="0"/>
      <w:marBottom w:val="0"/>
      <w:divBdr>
        <w:top w:val="none" w:sz="0" w:space="0" w:color="auto"/>
        <w:left w:val="none" w:sz="0" w:space="0" w:color="auto"/>
        <w:bottom w:val="none" w:sz="0" w:space="0" w:color="auto"/>
        <w:right w:val="none" w:sz="0" w:space="0" w:color="auto"/>
      </w:divBdr>
    </w:div>
    <w:div w:id="1013796632">
      <w:bodyDiv w:val="1"/>
      <w:marLeft w:val="0"/>
      <w:marRight w:val="0"/>
      <w:marTop w:val="0"/>
      <w:marBottom w:val="0"/>
      <w:divBdr>
        <w:top w:val="none" w:sz="0" w:space="0" w:color="auto"/>
        <w:left w:val="none" w:sz="0" w:space="0" w:color="auto"/>
        <w:bottom w:val="none" w:sz="0" w:space="0" w:color="auto"/>
        <w:right w:val="none" w:sz="0" w:space="0" w:color="auto"/>
      </w:divBdr>
    </w:div>
    <w:div w:id="1293250799">
      <w:bodyDiv w:val="1"/>
      <w:marLeft w:val="0"/>
      <w:marRight w:val="0"/>
      <w:marTop w:val="0"/>
      <w:marBottom w:val="0"/>
      <w:divBdr>
        <w:top w:val="none" w:sz="0" w:space="0" w:color="auto"/>
        <w:left w:val="none" w:sz="0" w:space="0" w:color="auto"/>
        <w:bottom w:val="none" w:sz="0" w:space="0" w:color="auto"/>
        <w:right w:val="none" w:sz="0" w:space="0" w:color="auto"/>
      </w:divBdr>
    </w:div>
    <w:div w:id="1328902214">
      <w:bodyDiv w:val="1"/>
      <w:marLeft w:val="0"/>
      <w:marRight w:val="0"/>
      <w:marTop w:val="0"/>
      <w:marBottom w:val="0"/>
      <w:divBdr>
        <w:top w:val="none" w:sz="0" w:space="0" w:color="auto"/>
        <w:left w:val="none" w:sz="0" w:space="0" w:color="auto"/>
        <w:bottom w:val="none" w:sz="0" w:space="0" w:color="auto"/>
        <w:right w:val="none" w:sz="0" w:space="0" w:color="auto"/>
      </w:divBdr>
    </w:div>
    <w:div w:id="1593201390">
      <w:bodyDiv w:val="1"/>
      <w:marLeft w:val="0"/>
      <w:marRight w:val="0"/>
      <w:marTop w:val="0"/>
      <w:marBottom w:val="0"/>
      <w:divBdr>
        <w:top w:val="none" w:sz="0" w:space="0" w:color="auto"/>
        <w:left w:val="none" w:sz="0" w:space="0" w:color="auto"/>
        <w:bottom w:val="none" w:sz="0" w:space="0" w:color="auto"/>
        <w:right w:val="none" w:sz="0" w:space="0" w:color="auto"/>
      </w:divBdr>
    </w:div>
    <w:div w:id="1601913142">
      <w:bodyDiv w:val="1"/>
      <w:marLeft w:val="0"/>
      <w:marRight w:val="0"/>
      <w:marTop w:val="0"/>
      <w:marBottom w:val="0"/>
      <w:divBdr>
        <w:top w:val="none" w:sz="0" w:space="0" w:color="auto"/>
        <w:left w:val="none" w:sz="0" w:space="0" w:color="auto"/>
        <w:bottom w:val="none" w:sz="0" w:space="0" w:color="auto"/>
        <w:right w:val="none" w:sz="0" w:space="0" w:color="auto"/>
      </w:divBdr>
    </w:div>
    <w:div w:id="1705978048">
      <w:bodyDiv w:val="1"/>
      <w:marLeft w:val="0"/>
      <w:marRight w:val="0"/>
      <w:marTop w:val="0"/>
      <w:marBottom w:val="0"/>
      <w:divBdr>
        <w:top w:val="none" w:sz="0" w:space="0" w:color="auto"/>
        <w:left w:val="none" w:sz="0" w:space="0" w:color="auto"/>
        <w:bottom w:val="none" w:sz="0" w:space="0" w:color="auto"/>
        <w:right w:val="none" w:sz="0" w:space="0" w:color="auto"/>
      </w:divBdr>
    </w:div>
    <w:div w:id="19683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_Templates\SB%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D707-E42E-4DAD-8A93-4F36C267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Minutes</Template>
  <TotalTime>1572</TotalTime>
  <Pages>3</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Gratacos</dc:creator>
  <cp:keywords/>
  <dc:description>ASK field queries for meeting date on entry. Fields will get automatically updated at print / save time or position cursor &amp; use F9.</dc:description>
  <cp:lastModifiedBy>Misty Gratacos</cp:lastModifiedBy>
  <cp:revision>21</cp:revision>
  <cp:lastPrinted>2024-01-09T15:03:00Z</cp:lastPrinted>
  <dcterms:created xsi:type="dcterms:W3CDTF">2023-12-13T19:22:00Z</dcterms:created>
  <dcterms:modified xsi:type="dcterms:W3CDTF">2024-01-09T16:43:00Z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2023-12-18T18:12:09Z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14f203e0-2bb1-4602-a358-110ac73ccdd4</vt:lpwstr>
  </property>
  <property fmtid="{D5CDD505-2E9C-101B-9397-08002B2CF9AE}" pid="7" name="MSIP_Label_defa4170-0d19-0005-0004-bc88714345d2_ActionId">
    <vt:lpwstr>b5ab56d4-c935-4388-a900-84cecc21d5d6</vt:lpwstr>
  </property>
  <property fmtid="{D5CDD505-2E9C-101B-9397-08002B2CF9AE}" pid="8" name="MSIP_Label_defa4170-0d19-0005-0004-bc88714345d2_ContentBits">
    <vt:lpwstr>0</vt:lpwstr>
  </property>
</Properties>
</file>