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325009"/>
    <w:bookmarkStart w:id="1" w:name="_Hlk154665701"/>
    <w:p w14:paraId="224DC984" w14:textId="292777DD" w:rsidR="004F4FFD" w:rsidRPr="000D4186" w:rsidRDefault="00733444" w:rsidP="008A6289">
      <w:pPr>
        <w:autoSpaceDE w:val="0"/>
        <w:autoSpaceDN w:val="0"/>
        <w:adjustRightInd w:val="0"/>
        <w:spacing w:after="0"/>
        <w:jc w:val="center"/>
        <w:rPr>
          <w:rFonts w:ascii="Cambria" w:hAnsi="Cambria" w:cs="Times New Roman"/>
          <w:b/>
          <w:bCs/>
        </w:rPr>
      </w:pPr>
      <w:r w:rsidRPr="000D4186">
        <w:rPr>
          <w:rFonts w:ascii="Cambria" w:hAnsi="Cambria" w:cs="Times New Roman"/>
          <w:b/>
          <w:bCs/>
        </w:rPr>
        <w:fldChar w:fldCharType="begin"/>
      </w:r>
      <w:r w:rsidRPr="000D4186">
        <w:rPr>
          <w:rFonts w:ascii="Cambria" w:hAnsi="Cambria" w:cs="Times New Roman"/>
          <w:b/>
          <w:bCs/>
        </w:rPr>
        <w:instrText xml:space="preserve"> ASK  meeting_date "Please enter meeting date</w:instrText>
      </w:r>
      <w:r w:rsidR="000D6B6F" w:rsidRPr="000D4186">
        <w:rPr>
          <w:rFonts w:ascii="Cambria" w:hAnsi="Cambria" w:cs="Times New Roman"/>
          <w:b/>
          <w:bCs/>
        </w:rPr>
        <w:instrText xml:space="preserve"> (mmmm dd, yyyy)</w:instrText>
      </w:r>
      <w:r w:rsidRPr="000D4186">
        <w:rPr>
          <w:rFonts w:ascii="Cambria" w:hAnsi="Cambria" w:cs="Times New Roman"/>
          <w:b/>
          <w:bCs/>
        </w:rPr>
        <w:instrText xml:space="preserve">:"  \* MERGEFORMAT </w:instrText>
      </w:r>
      <w:r w:rsidRPr="000D4186">
        <w:rPr>
          <w:rFonts w:ascii="Cambria" w:hAnsi="Cambria" w:cs="Times New Roman"/>
          <w:b/>
          <w:bCs/>
        </w:rPr>
        <w:fldChar w:fldCharType="separate"/>
      </w:r>
      <w:bookmarkStart w:id="2" w:name="meeting_date"/>
      <w:r w:rsidR="00746985">
        <w:rPr>
          <w:rFonts w:ascii="Cambria" w:hAnsi="Cambria" w:cs="Times New Roman"/>
          <w:b/>
          <w:bCs/>
        </w:rPr>
        <w:t>December 27, 2023</w:t>
      </w:r>
      <w:bookmarkEnd w:id="2"/>
      <w:r w:rsidRPr="000D4186">
        <w:rPr>
          <w:rFonts w:ascii="Cambria" w:hAnsi="Cambria" w:cs="Times New Roman"/>
          <w:b/>
          <w:bCs/>
        </w:rPr>
        <w:fldChar w:fldCharType="end"/>
      </w:r>
      <w:r w:rsidR="004F4FFD" w:rsidRPr="000D4186">
        <w:rPr>
          <w:rFonts w:ascii="Cambria" w:hAnsi="Cambria" w:cs="Times New Roman"/>
          <w:b/>
          <w:bCs/>
        </w:rPr>
        <w:t>TOWN OF A</w:t>
      </w:r>
      <w:r w:rsidR="00864AC7" w:rsidRPr="000D4186">
        <w:rPr>
          <w:rFonts w:ascii="Cambria" w:hAnsi="Cambria" w:cs="Times New Roman"/>
          <w:b/>
          <w:bCs/>
        </w:rPr>
        <w:t>LSTEAD</w:t>
      </w:r>
      <w:r w:rsidR="004F4FFD" w:rsidRPr="000D4186">
        <w:rPr>
          <w:rFonts w:ascii="Cambria" w:hAnsi="Cambria" w:cs="Times New Roman"/>
          <w:b/>
          <w:bCs/>
        </w:rPr>
        <w:t>, NEW H</w:t>
      </w:r>
      <w:r w:rsidR="00F16789" w:rsidRPr="000D4186">
        <w:rPr>
          <w:rFonts w:ascii="Cambria" w:hAnsi="Cambria" w:cs="Times New Roman"/>
          <w:b/>
          <w:bCs/>
        </w:rPr>
        <w:t>AM</w:t>
      </w:r>
      <w:r w:rsidR="004F4FFD" w:rsidRPr="000D4186">
        <w:rPr>
          <w:rFonts w:ascii="Cambria" w:hAnsi="Cambria" w:cs="Times New Roman"/>
          <w:b/>
          <w:bCs/>
        </w:rPr>
        <w:t>PSHIRE</w:t>
      </w:r>
    </w:p>
    <w:p w14:paraId="1D388587" w14:textId="77777777" w:rsidR="004F4FFD" w:rsidRPr="000D4186" w:rsidRDefault="00533AAA" w:rsidP="00485178">
      <w:pPr>
        <w:autoSpaceDE w:val="0"/>
        <w:autoSpaceDN w:val="0"/>
        <w:adjustRightInd w:val="0"/>
        <w:spacing w:after="0"/>
        <w:jc w:val="center"/>
        <w:rPr>
          <w:rFonts w:ascii="Cambria" w:hAnsi="Cambria" w:cs="Times New Roman"/>
          <w:b/>
          <w:bCs/>
        </w:rPr>
      </w:pPr>
      <w:r w:rsidRPr="000D4186">
        <w:rPr>
          <w:rFonts w:ascii="Cambria" w:hAnsi="Cambria" w:cs="Times New Roman"/>
          <w:b/>
          <w:bCs/>
        </w:rPr>
        <w:t>Select Board</w:t>
      </w:r>
    </w:p>
    <w:p w14:paraId="1C6744D7" w14:textId="21442AC2" w:rsidR="004F4FFD" w:rsidRPr="000D4186" w:rsidRDefault="00DB7B45" w:rsidP="00485178">
      <w:pPr>
        <w:autoSpaceDE w:val="0"/>
        <w:autoSpaceDN w:val="0"/>
        <w:adjustRightInd w:val="0"/>
        <w:spacing w:after="0"/>
        <w:jc w:val="center"/>
        <w:rPr>
          <w:rFonts w:ascii="Cambria" w:hAnsi="Cambria" w:cs="Times New Roman"/>
          <w:b/>
          <w:bCs/>
        </w:rPr>
      </w:pPr>
      <w:r w:rsidRPr="000D4186">
        <w:rPr>
          <w:rFonts w:ascii="Cambria" w:hAnsi="Cambria" w:cs="Times New Roman"/>
          <w:b/>
          <w:bCs/>
        </w:rPr>
        <w:t>a</w:t>
      </w:r>
      <w:r w:rsidR="005653CC" w:rsidRPr="000D4186">
        <w:rPr>
          <w:rFonts w:ascii="Cambria" w:hAnsi="Cambria" w:cs="Times New Roman"/>
          <w:b/>
          <w:bCs/>
        </w:rPr>
        <w:t xml:space="preserve">pproved </w:t>
      </w:r>
      <w:r w:rsidR="004F4FFD" w:rsidRPr="000D4186">
        <w:rPr>
          <w:rFonts w:ascii="Cambria" w:hAnsi="Cambria" w:cs="Times New Roman"/>
          <w:b/>
          <w:bCs/>
        </w:rPr>
        <w:t>Minutes for</w:t>
      </w:r>
      <w:r w:rsidR="008C3A6C" w:rsidRPr="000D4186">
        <w:rPr>
          <w:rFonts w:ascii="Cambria" w:hAnsi="Cambria" w:cs="Times New Roman"/>
          <w:b/>
          <w:bCs/>
        </w:rPr>
        <w:t xml:space="preserve"> </w:t>
      </w:r>
      <w:r w:rsidR="004F4FFD" w:rsidRPr="000D4186">
        <w:rPr>
          <w:rFonts w:ascii="Cambria" w:hAnsi="Cambria" w:cs="Times New Roman"/>
          <w:b/>
          <w:bCs/>
        </w:rPr>
        <w:t>Meeting of</w:t>
      </w:r>
      <w:r w:rsidR="006A32F9" w:rsidRPr="000D4186">
        <w:rPr>
          <w:rFonts w:ascii="Cambria" w:hAnsi="Cambria" w:cs="Times New Roman"/>
          <w:b/>
          <w:bCs/>
        </w:rPr>
        <w:t xml:space="preserve"> </w:t>
      </w:r>
      <w:r w:rsidR="00AF4E9D" w:rsidRPr="000D4186">
        <w:rPr>
          <w:rFonts w:ascii="Cambria" w:hAnsi="Cambria" w:cs="Times New Roman"/>
          <w:b/>
          <w:bCs/>
        </w:rPr>
        <w:fldChar w:fldCharType="begin"/>
      </w:r>
      <w:r w:rsidR="00AF4E9D" w:rsidRPr="000D4186">
        <w:rPr>
          <w:rFonts w:ascii="Cambria" w:hAnsi="Cambria" w:cs="Times New Roman"/>
          <w:b/>
          <w:bCs/>
        </w:rPr>
        <w:instrText xml:space="preserve"> REF meeting_date \h </w:instrText>
      </w:r>
      <w:r w:rsidR="00DA4537" w:rsidRPr="000D4186">
        <w:rPr>
          <w:rFonts w:ascii="Cambria" w:hAnsi="Cambria" w:cs="Times New Roman"/>
          <w:b/>
          <w:bCs/>
        </w:rPr>
        <w:instrText xml:space="preserve"> \* MERGEFORMAT </w:instrText>
      </w:r>
      <w:r w:rsidR="00AF4E9D" w:rsidRPr="000D4186">
        <w:rPr>
          <w:rFonts w:ascii="Cambria" w:hAnsi="Cambria" w:cs="Times New Roman"/>
          <w:b/>
          <w:bCs/>
        </w:rPr>
      </w:r>
      <w:r w:rsidR="00AF4E9D" w:rsidRPr="000D4186">
        <w:rPr>
          <w:rFonts w:ascii="Cambria" w:hAnsi="Cambria" w:cs="Times New Roman"/>
          <w:b/>
          <w:bCs/>
        </w:rPr>
        <w:fldChar w:fldCharType="separate"/>
      </w:r>
      <w:r w:rsidR="00746985">
        <w:rPr>
          <w:rFonts w:ascii="Cambria" w:hAnsi="Cambria" w:cs="Times New Roman"/>
          <w:b/>
          <w:bCs/>
        </w:rPr>
        <w:t>December 27, 2023</w:t>
      </w:r>
      <w:r w:rsidR="00AF4E9D" w:rsidRPr="000D4186">
        <w:rPr>
          <w:rFonts w:ascii="Cambria" w:hAnsi="Cambria" w:cs="Times New Roman"/>
          <w:b/>
          <w:bCs/>
        </w:rPr>
        <w:fldChar w:fldCharType="end"/>
      </w:r>
      <w:r w:rsidR="00A773E8" w:rsidRPr="000D4186">
        <w:rPr>
          <w:rFonts w:ascii="Cambria" w:hAnsi="Cambria" w:cs="Times New Roman"/>
          <w:b/>
          <w:bCs/>
        </w:rPr>
        <w:t xml:space="preserve"> </w:t>
      </w:r>
      <w:r w:rsidR="006A32F9" w:rsidRPr="000D4186">
        <w:rPr>
          <w:rFonts w:ascii="Cambria" w:hAnsi="Cambria" w:cs="Times New Roman"/>
          <w:b/>
          <w:bCs/>
        </w:rPr>
        <w:t>at</w:t>
      </w:r>
      <w:r w:rsidR="004F4FFD" w:rsidRPr="000D4186">
        <w:rPr>
          <w:rFonts w:ascii="Cambria" w:hAnsi="Cambria" w:cs="Times New Roman"/>
          <w:b/>
          <w:bCs/>
        </w:rPr>
        <w:t xml:space="preserve"> </w:t>
      </w:r>
      <w:r w:rsidR="0023081D" w:rsidRPr="000D4186">
        <w:rPr>
          <w:rFonts w:ascii="Cambria" w:hAnsi="Cambria" w:cs="Times New Roman"/>
          <w:b/>
          <w:bCs/>
        </w:rPr>
        <w:t>10</w:t>
      </w:r>
      <w:r w:rsidR="004F4FFD" w:rsidRPr="000D4186">
        <w:rPr>
          <w:rFonts w:ascii="Cambria" w:hAnsi="Cambria" w:cs="Times New Roman"/>
          <w:b/>
          <w:bCs/>
        </w:rPr>
        <w:t>:</w:t>
      </w:r>
      <w:r w:rsidR="00485178" w:rsidRPr="000D4186">
        <w:rPr>
          <w:rFonts w:ascii="Cambria" w:hAnsi="Cambria" w:cs="Times New Roman"/>
          <w:b/>
          <w:bCs/>
        </w:rPr>
        <w:t>0</w:t>
      </w:r>
      <w:r w:rsidR="004F4FFD" w:rsidRPr="000D4186">
        <w:rPr>
          <w:rFonts w:ascii="Cambria" w:hAnsi="Cambria" w:cs="Times New Roman"/>
          <w:b/>
          <w:bCs/>
        </w:rPr>
        <w:t xml:space="preserve">0 </w:t>
      </w:r>
      <w:r w:rsidR="0023081D" w:rsidRPr="000D4186">
        <w:rPr>
          <w:rFonts w:ascii="Cambria" w:hAnsi="Cambria" w:cs="Times New Roman"/>
          <w:b/>
          <w:bCs/>
        </w:rPr>
        <w:t>a</w:t>
      </w:r>
      <w:r w:rsidR="00F16789" w:rsidRPr="000D4186">
        <w:rPr>
          <w:rFonts w:ascii="Cambria" w:hAnsi="Cambria" w:cs="Times New Roman"/>
          <w:b/>
          <w:bCs/>
        </w:rPr>
        <w:t>.m.</w:t>
      </w:r>
    </w:p>
    <w:p w14:paraId="40C8B9CE" w14:textId="01DFE77D" w:rsidR="00C543BD" w:rsidRPr="000D4186" w:rsidRDefault="008C3A6C" w:rsidP="00A92444">
      <w:pPr>
        <w:contextualSpacing/>
        <w:jc w:val="center"/>
        <w:rPr>
          <w:rFonts w:ascii="Times New Roman" w:hAnsi="Times New Roman" w:cs="Times New Roman"/>
          <w:b/>
          <w:bCs/>
          <w:highlight w:val="yellow"/>
        </w:rPr>
      </w:pPr>
      <w:r w:rsidRPr="000D4186">
        <w:rPr>
          <w:rFonts w:ascii="Cambria" w:hAnsi="Cambria" w:cs="Times New Roman"/>
          <w:b/>
          <w:bCs/>
        </w:rPr>
        <w:t xml:space="preserve">Town </w:t>
      </w:r>
      <w:r w:rsidR="0023081D" w:rsidRPr="000D4186">
        <w:rPr>
          <w:rFonts w:ascii="Cambria" w:hAnsi="Cambria" w:cs="Times New Roman"/>
          <w:b/>
          <w:bCs/>
        </w:rPr>
        <w:t xml:space="preserve">Offices, 15 Mechanic </w:t>
      </w:r>
      <w:r w:rsidRPr="000D4186">
        <w:rPr>
          <w:rFonts w:ascii="Cambria" w:hAnsi="Cambria" w:cs="Times New Roman"/>
          <w:b/>
          <w:bCs/>
        </w:rPr>
        <w:t>Street</w:t>
      </w:r>
      <w:r w:rsidR="00A92444" w:rsidRPr="000D4186">
        <w:rPr>
          <w:rFonts w:ascii="Cambria" w:hAnsi="Cambria" w:cs="Times New Roman"/>
          <w:b/>
          <w:bCs/>
        </w:rPr>
        <w:t>, Alstead, NH 03602</w:t>
      </w:r>
      <w:r w:rsidR="00C543BD" w:rsidRPr="000D4186">
        <w:rPr>
          <w:rFonts w:ascii="Times New Roman" w:hAnsi="Times New Roman" w:cs="Times New Roman"/>
          <w:b/>
          <w:bCs/>
          <w:highlight w:val="yellow"/>
        </w:rPr>
        <w:t xml:space="preserve"> </w:t>
      </w:r>
    </w:p>
    <w:p w14:paraId="6F8CFB89" w14:textId="77777777" w:rsidR="00F55233" w:rsidRPr="000D4186" w:rsidRDefault="00F55233" w:rsidP="00F55233">
      <w:pPr>
        <w:contextualSpacing/>
        <w:jc w:val="center"/>
        <w:rPr>
          <w:rFonts w:ascii="Times New Roman" w:hAnsi="Times New Roman" w:cs="Times New Roman"/>
          <w:b/>
          <w:bCs/>
          <w:color w:val="000000"/>
        </w:rPr>
      </w:pPr>
    </w:p>
    <w:p w14:paraId="0E9A9F99" w14:textId="418D19C7" w:rsidR="00485178" w:rsidRPr="000D4186" w:rsidRDefault="00485178" w:rsidP="00C71321">
      <w:pPr>
        <w:jc w:val="both"/>
        <w:rPr>
          <w:rFonts w:cstheme="minorHAnsi"/>
          <w:bCs/>
        </w:rPr>
      </w:pPr>
      <w:bookmarkStart w:id="3" w:name="_Hlk530325079"/>
      <w:bookmarkEnd w:id="0"/>
      <w:r w:rsidRPr="000D4186">
        <w:rPr>
          <w:rFonts w:cstheme="minorHAnsi"/>
          <w:b/>
        </w:rPr>
        <w:t>SELECT</w:t>
      </w:r>
      <w:r w:rsidR="00533AAA" w:rsidRPr="000D4186">
        <w:rPr>
          <w:rFonts w:cstheme="minorHAnsi"/>
          <w:b/>
        </w:rPr>
        <w:t xml:space="preserve"> BOARD</w:t>
      </w:r>
      <w:r w:rsidRPr="000D4186">
        <w:rPr>
          <w:rFonts w:cstheme="minorHAnsi"/>
          <w:b/>
        </w:rPr>
        <w:t xml:space="preserve"> PRESENT: </w:t>
      </w:r>
      <w:r w:rsidR="000D6B6F" w:rsidRPr="000D4186">
        <w:rPr>
          <w:rFonts w:cstheme="minorHAnsi"/>
          <w:b/>
        </w:rPr>
        <w:t xml:space="preserve"> </w:t>
      </w:r>
      <w:r w:rsidR="00B5344C" w:rsidRPr="000D4186">
        <w:rPr>
          <w:rFonts w:cstheme="minorHAnsi"/>
          <w:bCs/>
        </w:rPr>
        <w:t xml:space="preserve">Joel McCarty, </w:t>
      </w:r>
      <w:r w:rsidR="009631D7" w:rsidRPr="000D4186">
        <w:rPr>
          <w:rFonts w:cstheme="minorHAnsi"/>
          <w:bCs/>
        </w:rPr>
        <w:t>Gordon Kemp</w:t>
      </w:r>
      <w:r w:rsidR="000128D0" w:rsidRPr="000D4186">
        <w:rPr>
          <w:rFonts w:cstheme="minorHAnsi"/>
          <w:bCs/>
        </w:rPr>
        <w:t>, (Matthew Saxton, late arrival)</w:t>
      </w:r>
    </w:p>
    <w:p w14:paraId="5CE9688D" w14:textId="2EC43B3C" w:rsidR="00231B41" w:rsidRPr="000D4186" w:rsidRDefault="00485178" w:rsidP="00C71321">
      <w:pPr>
        <w:jc w:val="both"/>
        <w:rPr>
          <w:rFonts w:cstheme="minorHAnsi"/>
        </w:rPr>
      </w:pPr>
      <w:r w:rsidRPr="000D4186">
        <w:rPr>
          <w:rFonts w:cstheme="minorHAnsi"/>
          <w:b/>
        </w:rPr>
        <w:t xml:space="preserve">STAFF PRESENT: </w:t>
      </w:r>
      <w:r w:rsidR="00F55233" w:rsidRPr="000D4186">
        <w:rPr>
          <w:rFonts w:cstheme="minorHAnsi"/>
          <w:b/>
        </w:rPr>
        <w:t xml:space="preserve"> </w:t>
      </w:r>
      <w:r w:rsidR="003826B8" w:rsidRPr="000D4186">
        <w:rPr>
          <w:rFonts w:cstheme="minorHAnsi"/>
          <w:b/>
        </w:rPr>
        <w:t>In person</w:t>
      </w:r>
      <w:r w:rsidR="005C65DD" w:rsidRPr="000D4186">
        <w:rPr>
          <w:rFonts w:cstheme="minorHAnsi"/>
          <w:b/>
        </w:rPr>
        <w:t xml:space="preserve"> </w:t>
      </w:r>
      <w:r w:rsidR="00B51610" w:rsidRPr="000D4186">
        <w:rPr>
          <w:rFonts w:cstheme="minorHAnsi"/>
          <w:b/>
        </w:rPr>
        <w:t>–</w:t>
      </w:r>
      <w:r w:rsidR="00091039" w:rsidRPr="000D4186">
        <w:rPr>
          <w:rFonts w:cstheme="minorHAnsi"/>
        </w:rPr>
        <w:t>Misty Gratacos, Office Admin (incoming); Mary Schoppmeyer, Office Administrator (outgoing)</w:t>
      </w:r>
      <w:r w:rsidR="00E0637A" w:rsidRPr="000D4186">
        <w:rPr>
          <w:rFonts w:cstheme="minorHAnsi"/>
        </w:rPr>
        <w:t>;</w:t>
      </w:r>
      <w:r w:rsidR="0023081D" w:rsidRPr="000D4186">
        <w:rPr>
          <w:rFonts w:cstheme="minorHAnsi"/>
        </w:rPr>
        <w:t xml:space="preserve"> Prescott Trafton, Road Agent; Steve Murrell, Police Chief; Bobbie Wilson, Supervisor of Checklist, Ambulance Lieutenant, Chair of Vilas Pool Committee</w:t>
      </w:r>
      <w:r w:rsidR="008C5A5A" w:rsidRPr="000D4186">
        <w:rPr>
          <w:rFonts w:cstheme="minorHAnsi"/>
        </w:rPr>
        <w:t>; Bruce Bellows, Trustee of the Trust Fund, Head of Historical Society</w:t>
      </w:r>
      <w:r w:rsidR="0023081D" w:rsidRPr="000D4186">
        <w:rPr>
          <w:rFonts w:cstheme="minorHAnsi"/>
        </w:rPr>
        <w:t xml:space="preserve">. </w:t>
      </w:r>
      <w:r w:rsidR="002F0633" w:rsidRPr="000D4186">
        <w:rPr>
          <w:rFonts w:cstheme="minorHAnsi"/>
          <w:b/>
          <w:bCs/>
        </w:rPr>
        <w:t>Google Meet</w:t>
      </w:r>
      <w:r w:rsidR="005C65DD" w:rsidRPr="000D4186">
        <w:rPr>
          <w:rFonts w:cstheme="minorHAnsi"/>
          <w:b/>
          <w:bCs/>
        </w:rPr>
        <w:t xml:space="preserve"> </w:t>
      </w:r>
      <w:r w:rsidR="00465C46" w:rsidRPr="000D4186">
        <w:rPr>
          <w:rFonts w:cstheme="minorHAnsi"/>
          <w:b/>
          <w:bCs/>
        </w:rPr>
        <w:t>–</w:t>
      </w:r>
      <w:r w:rsidR="005C65DD" w:rsidRPr="000D4186">
        <w:rPr>
          <w:rFonts w:cstheme="minorHAnsi"/>
          <w:b/>
          <w:bCs/>
        </w:rPr>
        <w:t xml:space="preserve"> </w:t>
      </w:r>
    </w:p>
    <w:p w14:paraId="015CDD5E" w14:textId="03C4EEAC" w:rsidR="00231B41" w:rsidRPr="000D4186" w:rsidRDefault="00231B41" w:rsidP="00C71321">
      <w:pPr>
        <w:jc w:val="both"/>
        <w:rPr>
          <w:rFonts w:cstheme="minorHAnsi"/>
          <w:bCs/>
        </w:rPr>
      </w:pPr>
      <w:r w:rsidRPr="000D4186">
        <w:rPr>
          <w:rFonts w:cstheme="minorHAnsi"/>
          <w:b/>
        </w:rPr>
        <w:t>COMMUNITY MEMBERS:</w:t>
      </w:r>
      <w:r w:rsidRPr="000D4186">
        <w:rPr>
          <w:rFonts w:cstheme="minorHAnsi"/>
          <w:bCs/>
        </w:rPr>
        <w:t xml:space="preserve"> </w:t>
      </w:r>
      <w:r w:rsidR="002F0633" w:rsidRPr="000D4186">
        <w:rPr>
          <w:rFonts w:cstheme="minorHAnsi"/>
          <w:bCs/>
        </w:rPr>
        <w:t xml:space="preserve"> </w:t>
      </w:r>
      <w:r w:rsidR="00BD69D5" w:rsidRPr="000D4186">
        <w:rPr>
          <w:rFonts w:cstheme="minorHAnsi"/>
          <w:b/>
        </w:rPr>
        <w:t>In person</w:t>
      </w:r>
      <w:r w:rsidR="005C65DD" w:rsidRPr="000D4186">
        <w:rPr>
          <w:rFonts w:cstheme="minorHAnsi"/>
          <w:b/>
        </w:rPr>
        <w:t xml:space="preserve"> </w:t>
      </w:r>
      <w:r w:rsidR="00B51610" w:rsidRPr="000D4186">
        <w:rPr>
          <w:rFonts w:cstheme="minorHAnsi"/>
          <w:b/>
        </w:rPr>
        <w:t>–</w:t>
      </w:r>
      <w:r w:rsidR="00B51610" w:rsidRPr="000D4186">
        <w:rPr>
          <w:rFonts w:cstheme="minorHAnsi"/>
          <w:bCs/>
        </w:rPr>
        <w:t xml:space="preserve">Joe Levesque, Judith Willis.  </w:t>
      </w:r>
      <w:r w:rsidR="002F0633" w:rsidRPr="000D4186">
        <w:rPr>
          <w:rFonts w:cstheme="minorHAnsi"/>
          <w:b/>
        </w:rPr>
        <w:t>Google Meet</w:t>
      </w:r>
      <w:r w:rsidR="005C65DD" w:rsidRPr="000D4186">
        <w:rPr>
          <w:rFonts w:cstheme="minorHAnsi"/>
          <w:b/>
        </w:rPr>
        <w:t xml:space="preserve"> </w:t>
      </w:r>
      <w:r w:rsidR="00B51610" w:rsidRPr="000D4186">
        <w:rPr>
          <w:rFonts w:cstheme="minorHAnsi"/>
          <w:b/>
        </w:rPr>
        <w:t>–</w:t>
      </w:r>
      <w:r w:rsidR="005C65DD" w:rsidRPr="000D4186">
        <w:rPr>
          <w:rFonts w:cstheme="minorHAnsi"/>
          <w:b/>
        </w:rPr>
        <w:t xml:space="preserve"> </w:t>
      </w:r>
      <w:r w:rsidR="00B51610" w:rsidRPr="000D4186">
        <w:rPr>
          <w:rFonts w:cstheme="minorHAnsi"/>
          <w:bCs/>
        </w:rPr>
        <w:t>None.</w:t>
      </w:r>
    </w:p>
    <w:p w14:paraId="4427DCFF" w14:textId="21CC3F4F" w:rsidR="00091039" w:rsidRPr="000D4186" w:rsidRDefault="00091039" w:rsidP="00C71321">
      <w:pPr>
        <w:jc w:val="both"/>
        <w:rPr>
          <w:rFonts w:cstheme="minorHAnsi"/>
          <w:bCs/>
        </w:rPr>
      </w:pPr>
      <w:r w:rsidRPr="000D4186">
        <w:rPr>
          <w:rFonts w:cstheme="minorHAnsi"/>
          <w:b/>
        </w:rPr>
        <w:t>GUESTS</w:t>
      </w:r>
      <w:r w:rsidR="00480254" w:rsidRPr="000D4186">
        <w:rPr>
          <w:rFonts w:cstheme="minorHAnsi"/>
          <w:b/>
        </w:rPr>
        <w:t xml:space="preserve">: </w:t>
      </w:r>
    </w:p>
    <w:p w14:paraId="3210015E" w14:textId="39FF987A" w:rsidR="000A357E" w:rsidRPr="000D4186" w:rsidRDefault="000A357E" w:rsidP="000A357E">
      <w:pPr>
        <w:jc w:val="both"/>
        <w:rPr>
          <w:rFonts w:cstheme="minorHAnsi"/>
        </w:rPr>
      </w:pPr>
      <w:r w:rsidRPr="000D4186">
        <w:rPr>
          <w:rFonts w:cstheme="minorHAnsi"/>
          <w:b/>
        </w:rPr>
        <w:t>CALL TO ORDER:</w:t>
      </w:r>
      <w:r w:rsidRPr="000D4186">
        <w:rPr>
          <w:rFonts w:cstheme="minorHAnsi"/>
        </w:rPr>
        <w:t xml:space="preserve"> </w:t>
      </w:r>
      <w:r w:rsidRPr="000D4186">
        <w:t xml:space="preserve"> </w:t>
      </w:r>
      <w:r w:rsidRPr="000D4186">
        <w:rPr>
          <w:rFonts w:cstheme="minorHAnsi"/>
        </w:rPr>
        <w:t xml:space="preserve">The Pledge of Allegiance was </w:t>
      </w:r>
      <w:r w:rsidR="006930D3" w:rsidRPr="000D4186">
        <w:rPr>
          <w:rFonts w:cstheme="minorHAnsi"/>
        </w:rPr>
        <w:t>recited,</w:t>
      </w:r>
      <w:r w:rsidRPr="000D4186">
        <w:rPr>
          <w:rFonts w:cstheme="minorHAnsi"/>
        </w:rPr>
        <w:t xml:space="preserve"> and</w:t>
      </w:r>
      <w:r w:rsidR="006930D3" w:rsidRPr="000D4186">
        <w:rPr>
          <w:rFonts w:cstheme="minorHAnsi"/>
        </w:rPr>
        <w:t xml:space="preserve"> the</w:t>
      </w:r>
      <w:r w:rsidRPr="000D4186">
        <w:rPr>
          <w:rFonts w:cstheme="minorHAnsi"/>
        </w:rPr>
        <w:t xml:space="preserve"> Board</w:t>
      </w:r>
      <w:r w:rsidR="00E0637A" w:rsidRPr="000D4186">
        <w:rPr>
          <w:rFonts w:cstheme="minorHAnsi"/>
        </w:rPr>
        <w:t xml:space="preserve"> </w:t>
      </w:r>
      <w:r w:rsidRPr="000D4186">
        <w:rPr>
          <w:rFonts w:cstheme="minorHAnsi"/>
        </w:rPr>
        <w:t xml:space="preserve">Chair called the Select Board meeting to order at </w:t>
      </w:r>
      <w:r w:rsidR="0023081D" w:rsidRPr="000D4186">
        <w:rPr>
          <w:rFonts w:cstheme="minorHAnsi"/>
        </w:rPr>
        <w:t>10</w:t>
      </w:r>
      <w:r w:rsidRPr="000D4186">
        <w:rPr>
          <w:rFonts w:cstheme="minorHAnsi"/>
        </w:rPr>
        <w:t>:00</w:t>
      </w:r>
      <w:r w:rsidR="0023081D" w:rsidRPr="000D4186">
        <w:rPr>
          <w:rFonts w:cstheme="minorHAnsi"/>
        </w:rPr>
        <w:t>A</w:t>
      </w:r>
      <w:r w:rsidRPr="000D4186">
        <w:rPr>
          <w:rFonts w:cstheme="minorHAnsi"/>
        </w:rPr>
        <w:t>M.</w:t>
      </w:r>
    </w:p>
    <w:bookmarkEnd w:id="3"/>
    <w:p w14:paraId="2353B3EF" w14:textId="25B73AE1" w:rsidR="00FF54A4" w:rsidRPr="000D4186" w:rsidRDefault="00FF54A4" w:rsidP="0006717B">
      <w:pPr>
        <w:jc w:val="both"/>
        <w:rPr>
          <w:rFonts w:cstheme="minorHAnsi"/>
          <w:bCs/>
        </w:rPr>
      </w:pPr>
      <w:r w:rsidRPr="000D4186">
        <w:rPr>
          <w:rFonts w:cstheme="minorHAnsi"/>
          <w:b/>
        </w:rPr>
        <w:t>ACTION ITEMS</w:t>
      </w:r>
      <w:r w:rsidRPr="000D4186">
        <w:rPr>
          <w:rFonts w:cstheme="minorHAnsi"/>
          <w:bCs/>
        </w:rPr>
        <w:t xml:space="preserve">: </w:t>
      </w:r>
      <w:r w:rsidR="0023081D" w:rsidRPr="000D4186">
        <w:rPr>
          <w:rFonts w:cstheme="minorHAnsi"/>
          <w:bCs/>
        </w:rPr>
        <w:t xml:space="preserve"> Reviewed &amp; signed payroll manifest ($27,600.79) and tax liability manifest ($5,464.02) for 12/29 payroll. Reviewed and signed bills manifest ($353,870.71)</w:t>
      </w:r>
    </w:p>
    <w:p w14:paraId="2D82074D" w14:textId="2A9E95F6" w:rsidR="00FF54A4" w:rsidRPr="000D4186" w:rsidRDefault="0006717B" w:rsidP="0006717B">
      <w:pPr>
        <w:jc w:val="both"/>
        <w:rPr>
          <w:rFonts w:cstheme="minorHAnsi"/>
          <w:b/>
          <w:bCs/>
          <w:i/>
          <w:iCs/>
        </w:rPr>
      </w:pPr>
      <w:r w:rsidRPr="000D4186">
        <w:rPr>
          <w:rFonts w:cstheme="minorHAnsi"/>
          <w:b/>
        </w:rPr>
        <w:t>MINUTES FROM PREVIOUS MEETING</w:t>
      </w:r>
      <w:r w:rsidR="00FB1B2D" w:rsidRPr="000D4186">
        <w:rPr>
          <w:rFonts w:cstheme="minorHAnsi"/>
          <w:b/>
        </w:rPr>
        <w:t>S</w:t>
      </w:r>
      <w:r w:rsidRPr="000D4186">
        <w:rPr>
          <w:rFonts w:cstheme="minorHAnsi"/>
          <w:b/>
        </w:rPr>
        <w:t>:</w:t>
      </w:r>
      <w:r w:rsidRPr="000D4186">
        <w:rPr>
          <w:rFonts w:cstheme="minorHAnsi"/>
        </w:rPr>
        <w:t xml:space="preserve">  </w:t>
      </w:r>
      <w:r w:rsidR="00091039" w:rsidRPr="000D4186">
        <w:rPr>
          <w:rFonts w:cstheme="minorHAnsi"/>
          <w:u w:val="single"/>
        </w:rPr>
        <w:t xml:space="preserve">Minutes of </w:t>
      </w:r>
      <w:r w:rsidR="005A5B42" w:rsidRPr="000D4186">
        <w:rPr>
          <w:rFonts w:cstheme="minorHAnsi"/>
          <w:u w:val="single"/>
        </w:rPr>
        <w:t xml:space="preserve">December </w:t>
      </w:r>
      <w:r w:rsidR="00E0637A" w:rsidRPr="000D4186">
        <w:rPr>
          <w:rFonts w:cstheme="minorHAnsi"/>
          <w:u w:val="single"/>
        </w:rPr>
        <w:t>1</w:t>
      </w:r>
      <w:r w:rsidR="0023081D" w:rsidRPr="000D4186">
        <w:rPr>
          <w:rFonts w:cstheme="minorHAnsi"/>
          <w:u w:val="single"/>
        </w:rPr>
        <w:t>9</w:t>
      </w:r>
      <w:r w:rsidR="00091039" w:rsidRPr="000D4186">
        <w:rPr>
          <w:rFonts w:cstheme="minorHAnsi"/>
          <w:u w:val="single"/>
        </w:rPr>
        <w:t>, 2023</w:t>
      </w:r>
      <w:r w:rsidR="00091039" w:rsidRPr="000D4186">
        <w:rPr>
          <w:rFonts w:cstheme="minorHAnsi"/>
        </w:rPr>
        <w:t xml:space="preserve">; </w:t>
      </w:r>
      <w:r w:rsidR="00E0637A" w:rsidRPr="000D4186">
        <w:rPr>
          <w:rFonts w:cstheme="minorHAnsi"/>
          <w:u w:val="single"/>
        </w:rPr>
        <w:t>Non-Public Session m</w:t>
      </w:r>
      <w:r w:rsidRPr="000D4186">
        <w:rPr>
          <w:rFonts w:cstheme="minorHAnsi"/>
          <w:u w:val="single"/>
        </w:rPr>
        <w:t xml:space="preserve">inutes of </w:t>
      </w:r>
      <w:r w:rsidR="005A5B42" w:rsidRPr="000D4186">
        <w:rPr>
          <w:rFonts w:cstheme="minorHAnsi"/>
          <w:u w:val="single"/>
        </w:rPr>
        <w:t xml:space="preserve">December </w:t>
      </w:r>
      <w:r w:rsidR="00E0637A" w:rsidRPr="000D4186">
        <w:rPr>
          <w:rFonts w:cstheme="minorHAnsi"/>
          <w:u w:val="single"/>
        </w:rPr>
        <w:t>1</w:t>
      </w:r>
      <w:r w:rsidR="0023081D" w:rsidRPr="000D4186">
        <w:rPr>
          <w:rFonts w:cstheme="minorHAnsi"/>
          <w:u w:val="single"/>
        </w:rPr>
        <w:t>9</w:t>
      </w:r>
      <w:r w:rsidR="00645DB8" w:rsidRPr="000D4186">
        <w:rPr>
          <w:rFonts w:cstheme="minorHAnsi"/>
          <w:u w:val="single"/>
        </w:rPr>
        <w:t>, 2023</w:t>
      </w:r>
      <w:r w:rsidR="00D87861" w:rsidRPr="000D4186">
        <w:rPr>
          <w:rFonts w:cstheme="minorHAnsi"/>
        </w:rPr>
        <w:t>.</w:t>
      </w:r>
      <w:r w:rsidR="008C5A5A" w:rsidRPr="000D4186">
        <w:rPr>
          <w:rFonts w:cstheme="minorHAnsi"/>
        </w:rPr>
        <w:t xml:space="preserve"> </w:t>
      </w:r>
      <w:r w:rsidR="00E0637A" w:rsidRPr="000D4186">
        <w:rPr>
          <w:rFonts w:cstheme="minorHAnsi"/>
        </w:rPr>
        <w:t xml:space="preserve"> </w:t>
      </w:r>
      <w:bookmarkStart w:id="4" w:name="_Hlk153976315"/>
      <w:r w:rsidR="00E0637A" w:rsidRPr="000D4186">
        <w:rPr>
          <w:rFonts w:cstheme="minorHAnsi"/>
        </w:rPr>
        <w:t>On a motion from Mr. Kemp that Mr. McCarty seconded</w:t>
      </w:r>
      <w:r w:rsidR="00FF54A4" w:rsidRPr="000D4186">
        <w:rPr>
          <w:rFonts w:cstheme="minorHAnsi"/>
        </w:rPr>
        <w:t xml:space="preserve">, </w:t>
      </w:r>
      <w:r w:rsidR="00FF54A4" w:rsidRPr="000D4186">
        <w:rPr>
          <w:rFonts w:cstheme="minorHAnsi"/>
          <w:b/>
          <w:bCs/>
          <w:i/>
          <w:iCs/>
        </w:rPr>
        <w:t xml:space="preserve">the Board voted unanimously to accept </w:t>
      </w:r>
      <w:r w:rsidR="008C5A5A" w:rsidRPr="000D4186">
        <w:rPr>
          <w:rFonts w:cstheme="minorHAnsi"/>
          <w:b/>
          <w:bCs/>
          <w:i/>
          <w:iCs/>
        </w:rPr>
        <w:t>both sets of</w:t>
      </w:r>
      <w:r w:rsidR="00FF54A4" w:rsidRPr="000D4186">
        <w:rPr>
          <w:rFonts w:cstheme="minorHAnsi"/>
          <w:b/>
          <w:bCs/>
          <w:i/>
          <w:iCs/>
        </w:rPr>
        <w:t xml:space="preserve"> minutes as submitted</w:t>
      </w:r>
      <w:bookmarkEnd w:id="4"/>
      <w:r w:rsidR="008C5A5A" w:rsidRPr="000D4186">
        <w:rPr>
          <w:rFonts w:cstheme="minorHAnsi"/>
          <w:b/>
          <w:bCs/>
          <w:i/>
          <w:iCs/>
        </w:rPr>
        <w:t>, with the non-public minutes unsealed.</w:t>
      </w:r>
    </w:p>
    <w:p w14:paraId="10A75041" w14:textId="1B2EC868" w:rsidR="005C65DD" w:rsidRPr="000D4186" w:rsidRDefault="0057096C" w:rsidP="002B1FFF">
      <w:pPr>
        <w:jc w:val="both"/>
        <w:rPr>
          <w:rFonts w:cstheme="minorHAnsi"/>
        </w:rPr>
      </w:pPr>
      <w:r w:rsidRPr="000D4186">
        <w:rPr>
          <w:rFonts w:cstheme="minorHAnsi"/>
          <w:b/>
          <w:bCs/>
        </w:rPr>
        <w:t>OLD BUSINESS</w:t>
      </w:r>
      <w:r w:rsidR="005C65DD" w:rsidRPr="000D4186">
        <w:rPr>
          <w:rFonts w:cstheme="minorHAnsi"/>
          <w:b/>
          <w:bCs/>
        </w:rPr>
        <w:t>:</w:t>
      </w:r>
      <w:r w:rsidRPr="000D4186">
        <w:rPr>
          <w:rFonts w:cstheme="minorHAnsi"/>
          <w:b/>
          <w:bCs/>
        </w:rPr>
        <w:t xml:space="preserve">  </w:t>
      </w:r>
      <w:r w:rsidR="00F53E87" w:rsidRPr="000D4186">
        <w:rPr>
          <w:rFonts w:cstheme="minorHAnsi"/>
          <w:b/>
          <w:bCs/>
        </w:rPr>
        <w:t>Washed-out glass</w:t>
      </w:r>
      <w:r w:rsidRPr="000D4186">
        <w:rPr>
          <w:rFonts w:cstheme="minorHAnsi"/>
          <w:b/>
          <w:bCs/>
        </w:rPr>
        <w:t xml:space="preserve"> –</w:t>
      </w:r>
      <w:r w:rsidR="00D87861" w:rsidRPr="000D4186">
        <w:rPr>
          <w:rFonts w:cstheme="minorHAnsi"/>
          <w:b/>
          <w:bCs/>
        </w:rPr>
        <w:t xml:space="preserve"> </w:t>
      </w:r>
      <w:r w:rsidR="008C5A5A" w:rsidRPr="000D4186">
        <w:rPr>
          <w:rFonts w:cstheme="minorHAnsi"/>
        </w:rPr>
        <w:t>Nothing to report.</w:t>
      </w:r>
      <w:r w:rsidR="007531CD" w:rsidRPr="000D4186">
        <w:rPr>
          <w:rFonts w:cstheme="minorHAnsi"/>
        </w:rPr>
        <w:t xml:space="preserve"> </w:t>
      </w:r>
      <w:r w:rsidR="00AD14BA" w:rsidRPr="000D4186">
        <w:rPr>
          <w:rFonts w:cstheme="minorHAnsi"/>
        </w:rPr>
        <w:t xml:space="preserve"> </w:t>
      </w:r>
      <w:r w:rsidR="00631E5F" w:rsidRPr="000D4186">
        <w:rPr>
          <w:rFonts w:cstheme="minorHAnsi"/>
          <w:b/>
          <w:bCs/>
        </w:rPr>
        <w:t xml:space="preserve">Thayer </w:t>
      </w:r>
      <w:r w:rsidR="00136568" w:rsidRPr="000D4186">
        <w:rPr>
          <w:rFonts w:cstheme="minorHAnsi"/>
          <w:b/>
          <w:bCs/>
        </w:rPr>
        <w:t>Brook bypass</w:t>
      </w:r>
      <w:r w:rsidRPr="000D4186">
        <w:rPr>
          <w:rFonts w:cstheme="minorHAnsi"/>
          <w:b/>
          <w:bCs/>
        </w:rPr>
        <w:t xml:space="preserve"> –</w:t>
      </w:r>
      <w:r w:rsidR="008C5A5A" w:rsidRPr="000D4186">
        <w:rPr>
          <w:rFonts w:cstheme="minorHAnsi"/>
        </w:rPr>
        <w:t xml:space="preserve"> The Road Agent reported that he would be </w:t>
      </w:r>
      <w:r w:rsidR="00074B56" w:rsidRPr="000D4186">
        <w:rPr>
          <w:rFonts w:cstheme="minorHAnsi"/>
        </w:rPr>
        <w:t>meeting</w:t>
      </w:r>
      <w:r w:rsidR="008C5A5A" w:rsidRPr="000D4186">
        <w:rPr>
          <w:rFonts w:cstheme="minorHAnsi"/>
        </w:rPr>
        <w:t xml:space="preserve"> with FEMA Hazard Mitigation </w:t>
      </w:r>
      <w:r w:rsidR="00074B56" w:rsidRPr="000D4186">
        <w:rPr>
          <w:rFonts w:cstheme="minorHAnsi"/>
        </w:rPr>
        <w:t>rep today</w:t>
      </w:r>
      <w:r w:rsidR="008C5A5A" w:rsidRPr="000D4186">
        <w:rPr>
          <w:rFonts w:cstheme="minorHAnsi"/>
        </w:rPr>
        <w:t xml:space="preserve"> at 11am at the Highway garage; the Board suggested meeting at the Town Offices.  </w:t>
      </w:r>
      <w:r w:rsidR="00E548F9" w:rsidRPr="000D4186">
        <w:rPr>
          <w:rFonts w:cstheme="minorHAnsi"/>
          <w:b/>
          <w:bCs/>
        </w:rPr>
        <w:t>Broadband</w:t>
      </w:r>
      <w:r w:rsidRPr="000D4186">
        <w:rPr>
          <w:rFonts w:cstheme="minorHAnsi"/>
          <w:b/>
          <w:bCs/>
        </w:rPr>
        <w:t xml:space="preserve"> –</w:t>
      </w:r>
      <w:r w:rsidR="00631E5F" w:rsidRPr="000D4186">
        <w:rPr>
          <w:rFonts w:cstheme="minorHAnsi"/>
        </w:rPr>
        <w:t xml:space="preserve"> Mr. Kemp reported that the community question and answer meeting is scheduled for Tuesday, January 30</w:t>
      </w:r>
      <w:r w:rsidR="00631E5F" w:rsidRPr="000D4186">
        <w:rPr>
          <w:rFonts w:cstheme="minorHAnsi"/>
          <w:vertAlign w:val="superscript"/>
        </w:rPr>
        <w:t>th</w:t>
      </w:r>
      <w:r w:rsidR="00631E5F" w:rsidRPr="000D4186">
        <w:rPr>
          <w:rFonts w:cstheme="minorHAnsi"/>
        </w:rPr>
        <w:t xml:space="preserve">, 2024. </w:t>
      </w:r>
      <w:r w:rsidR="00E548F9" w:rsidRPr="000D4186">
        <w:rPr>
          <w:rFonts w:cstheme="minorHAnsi"/>
          <w:b/>
          <w:bCs/>
        </w:rPr>
        <w:t>Bridges –</w:t>
      </w:r>
      <w:r w:rsidR="00631E5F" w:rsidRPr="000D4186">
        <w:rPr>
          <w:rFonts w:cstheme="minorHAnsi"/>
          <w:b/>
          <w:bCs/>
        </w:rPr>
        <w:t xml:space="preserve"> </w:t>
      </w:r>
      <w:r w:rsidR="00631E5F" w:rsidRPr="000D4186">
        <w:rPr>
          <w:rFonts w:cstheme="minorHAnsi"/>
        </w:rPr>
        <w:t xml:space="preserve">Mr. McCarty reported that </w:t>
      </w:r>
      <w:r w:rsidR="007531CD" w:rsidRPr="000D4186">
        <w:rPr>
          <w:rFonts w:cstheme="minorHAnsi"/>
        </w:rPr>
        <w:t xml:space="preserve">a meeting </w:t>
      </w:r>
      <w:r w:rsidR="00FF41EB">
        <w:rPr>
          <w:rFonts w:cstheme="minorHAnsi"/>
        </w:rPr>
        <w:t>including</w:t>
      </w:r>
      <w:r w:rsidR="007531CD" w:rsidRPr="000D4186">
        <w:rPr>
          <w:rFonts w:cstheme="minorHAnsi"/>
        </w:rPr>
        <w:t xml:space="preserve"> himself, NH DOT</w:t>
      </w:r>
      <w:r w:rsidR="00B72CB0" w:rsidRPr="000D4186">
        <w:rPr>
          <w:rFonts w:cstheme="minorHAnsi"/>
        </w:rPr>
        <w:t xml:space="preserve"> and Hoyle Tanner</w:t>
      </w:r>
      <w:r w:rsidR="007531CD" w:rsidRPr="000D4186">
        <w:rPr>
          <w:rFonts w:cstheme="minorHAnsi"/>
        </w:rPr>
        <w:t xml:space="preserve"> is planned for 12/29 to discuss options for the dual bridge project now that one of the bridges has been closed. Mr. McCarty reminded himself and the rest of the board that the 2022 one-time bridge payment money was placed in the bridge capital reserve fund misguidedly, and it needs to be withdrawn and returned to the general fund</w:t>
      </w:r>
      <w:r w:rsidR="00FC0D65" w:rsidRPr="000D4186">
        <w:rPr>
          <w:rFonts w:cstheme="minorHAnsi"/>
        </w:rPr>
        <w:t>.</w:t>
      </w:r>
      <w:r w:rsidR="000315C3" w:rsidRPr="000D4186">
        <w:rPr>
          <w:rFonts w:cstheme="minorHAnsi"/>
        </w:rPr>
        <w:t xml:space="preserve"> </w:t>
      </w:r>
      <w:r w:rsidR="00FC0D65" w:rsidRPr="000D4186">
        <w:rPr>
          <w:rFonts w:cstheme="minorHAnsi"/>
        </w:rPr>
        <w:t xml:space="preserve"> </w:t>
      </w:r>
      <w:r w:rsidR="00E548F9" w:rsidRPr="000D4186">
        <w:rPr>
          <w:rFonts w:cstheme="minorHAnsi"/>
          <w:b/>
          <w:bCs/>
        </w:rPr>
        <w:t xml:space="preserve">Dams </w:t>
      </w:r>
      <w:r w:rsidR="00E548F9" w:rsidRPr="000D4186">
        <w:rPr>
          <w:rFonts w:cstheme="minorHAnsi"/>
        </w:rPr>
        <w:t>–</w:t>
      </w:r>
      <w:r w:rsidR="00FC0D65" w:rsidRPr="000D4186">
        <w:rPr>
          <w:rFonts w:cstheme="minorHAnsi"/>
        </w:rPr>
        <w:t xml:space="preserve"> The </w:t>
      </w:r>
      <w:r w:rsidR="00F028FD" w:rsidRPr="000D4186">
        <w:rPr>
          <w:rFonts w:cstheme="minorHAnsi"/>
        </w:rPr>
        <w:t xml:space="preserve">Admin reported </w:t>
      </w:r>
      <w:r w:rsidR="00C20846" w:rsidRPr="000D4186">
        <w:rPr>
          <w:rFonts w:cstheme="minorHAnsi"/>
        </w:rPr>
        <w:t>that</w:t>
      </w:r>
      <w:r w:rsidR="00F028FD" w:rsidRPr="000D4186">
        <w:rPr>
          <w:rFonts w:cstheme="minorHAnsi"/>
        </w:rPr>
        <w:t xml:space="preserve"> the 2 firms</w:t>
      </w:r>
      <w:r w:rsidR="00C20846" w:rsidRPr="000D4186">
        <w:rPr>
          <w:rFonts w:cstheme="minorHAnsi"/>
        </w:rPr>
        <w:t xml:space="preserve"> who submitted RFQ’s</w:t>
      </w:r>
      <w:r w:rsidR="00F028FD" w:rsidRPr="000D4186">
        <w:rPr>
          <w:rFonts w:cstheme="minorHAnsi"/>
        </w:rPr>
        <w:t xml:space="preserve"> will be </w:t>
      </w:r>
      <w:r w:rsidR="00611D37" w:rsidRPr="000D4186">
        <w:rPr>
          <w:rFonts w:cstheme="minorHAnsi"/>
        </w:rPr>
        <w:t xml:space="preserve">present </w:t>
      </w:r>
      <w:r w:rsidR="00F028FD" w:rsidRPr="000D4186">
        <w:rPr>
          <w:rFonts w:cstheme="minorHAnsi"/>
        </w:rPr>
        <w:t xml:space="preserve">at the Board meeting on January 9, 2024 with a </w:t>
      </w:r>
      <w:r w:rsidR="00A27488" w:rsidRPr="000D4186">
        <w:rPr>
          <w:rFonts w:cstheme="minorHAnsi"/>
        </w:rPr>
        <w:t>presentation</w:t>
      </w:r>
      <w:r w:rsidR="00F028FD" w:rsidRPr="000D4186">
        <w:rPr>
          <w:rFonts w:cstheme="minorHAnsi"/>
        </w:rPr>
        <w:t xml:space="preserve"> for the board and public. </w:t>
      </w:r>
      <w:r w:rsidR="00E548F9" w:rsidRPr="000D4186">
        <w:rPr>
          <w:rFonts w:cstheme="minorHAnsi"/>
          <w:b/>
          <w:bCs/>
        </w:rPr>
        <w:t>Town</w:t>
      </w:r>
      <w:r w:rsidR="00E548F9" w:rsidRPr="000D4186">
        <w:rPr>
          <w:rFonts w:cstheme="minorHAnsi"/>
        </w:rPr>
        <w:t xml:space="preserve"> </w:t>
      </w:r>
      <w:r w:rsidR="00E548F9" w:rsidRPr="000D4186">
        <w:rPr>
          <w:rFonts w:cstheme="minorHAnsi"/>
          <w:b/>
          <w:bCs/>
        </w:rPr>
        <w:t>Real Estate –</w:t>
      </w:r>
      <w:r w:rsidR="00C20846" w:rsidRPr="000D4186">
        <w:rPr>
          <w:rFonts w:cstheme="minorHAnsi"/>
        </w:rPr>
        <w:t xml:space="preserve"> Mr. Kemp reported information regarding the town owned plot within Garland’s gravel pit will be added to the realtor list.  </w:t>
      </w:r>
      <w:r w:rsidR="00E9584B" w:rsidRPr="000D4186">
        <w:rPr>
          <w:rFonts w:cstheme="minorHAnsi"/>
          <w:b/>
          <w:bCs/>
        </w:rPr>
        <w:t>M11 L2 adjacent to Town Hall</w:t>
      </w:r>
      <w:r w:rsidR="004656C7" w:rsidRPr="000D4186">
        <w:rPr>
          <w:rFonts w:cstheme="minorHAnsi"/>
          <w:b/>
          <w:bCs/>
        </w:rPr>
        <w:t xml:space="preserve"> –</w:t>
      </w:r>
      <w:r w:rsidR="00A27488" w:rsidRPr="000D4186">
        <w:rPr>
          <w:rFonts w:cstheme="minorHAnsi"/>
        </w:rPr>
        <w:t xml:space="preserve"> Nothing new to report.  </w:t>
      </w:r>
      <w:r w:rsidR="00E9584B" w:rsidRPr="000D4186">
        <w:rPr>
          <w:rFonts w:cstheme="minorHAnsi"/>
          <w:b/>
          <w:bCs/>
        </w:rPr>
        <w:t>Fire Dept Bylaws, policies, &amp; procedures –</w:t>
      </w:r>
      <w:r w:rsidR="00C97D4C" w:rsidRPr="000D4186">
        <w:rPr>
          <w:rFonts w:cstheme="minorHAnsi"/>
          <w:b/>
          <w:bCs/>
        </w:rPr>
        <w:t xml:space="preserve"> </w:t>
      </w:r>
      <w:r w:rsidR="005837C1" w:rsidRPr="000D4186">
        <w:rPr>
          <w:rFonts w:cstheme="minorHAnsi"/>
        </w:rPr>
        <w:t>Mr. Kemp</w:t>
      </w:r>
      <w:r w:rsidR="00F859AA" w:rsidRPr="000D4186">
        <w:rPr>
          <w:rFonts w:cstheme="minorHAnsi"/>
        </w:rPr>
        <w:t xml:space="preserve"> </w:t>
      </w:r>
      <w:r w:rsidR="00E34854" w:rsidRPr="000D4186">
        <w:rPr>
          <w:rFonts w:cstheme="minorHAnsi"/>
        </w:rPr>
        <w:t>reported</w:t>
      </w:r>
      <w:r w:rsidR="00F859AA" w:rsidRPr="000D4186">
        <w:rPr>
          <w:rFonts w:cstheme="minorHAnsi"/>
        </w:rPr>
        <w:t xml:space="preserve"> that several of the policies were ready for review and we will add them to the agenda on January 3</w:t>
      </w:r>
      <w:r w:rsidR="00F859AA" w:rsidRPr="000D4186">
        <w:rPr>
          <w:rFonts w:cstheme="minorHAnsi"/>
          <w:vertAlign w:val="superscript"/>
        </w:rPr>
        <w:t>rd</w:t>
      </w:r>
      <w:r w:rsidR="00F859AA" w:rsidRPr="000D4186">
        <w:rPr>
          <w:rFonts w:cstheme="minorHAnsi"/>
        </w:rPr>
        <w:t xml:space="preserve"> for full review and approval</w:t>
      </w:r>
      <w:r w:rsidR="005837C1" w:rsidRPr="000D4186">
        <w:rPr>
          <w:rFonts w:cstheme="minorHAnsi"/>
        </w:rPr>
        <w:t xml:space="preserve">.  </w:t>
      </w:r>
      <w:r w:rsidR="00E9584B" w:rsidRPr="000D4186">
        <w:rPr>
          <w:rFonts w:cstheme="minorHAnsi"/>
          <w:b/>
          <w:bCs/>
        </w:rPr>
        <w:t>Village Station</w:t>
      </w:r>
      <w:r w:rsidR="00C97D4C" w:rsidRPr="000D4186">
        <w:rPr>
          <w:rFonts w:cstheme="minorHAnsi"/>
          <w:b/>
          <w:bCs/>
        </w:rPr>
        <w:t xml:space="preserve"> Lighting </w:t>
      </w:r>
      <w:r w:rsidR="008E13E5" w:rsidRPr="000D4186">
        <w:rPr>
          <w:rFonts w:cstheme="minorHAnsi"/>
          <w:b/>
          <w:bCs/>
        </w:rPr>
        <w:t xml:space="preserve">&amp; overhead door </w:t>
      </w:r>
      <w:r w:rsidR="00C97D4C" w:rsidRPr="000D4186">
        <w:rPr>
          <w:rFonts w:cstheme="minorHAnsi"/>
          <w:b/>
          <w:bCs/>
        </w:rPr>
        <w:t>update</w:t>
      </w:r>
      <w:r w:rsidR="0023444D" w:rsidRPr="000D4186">
        <w:rPr>
          <w:rFonts w:cstheme="minorHAnsi"/>
          <w:b/>
          <w:bCs/>
        </w:rPr>
        <w:t xml:space="preserve"> –</w:t>
      </w:r>
      <w:r w:rsidR="00C97D4C" w:rsidRPr="000D4186">
        <w:rPr>
          <w:rFonts w:cstheme="minorHAnsi"/>
          <w:b/>
          <w:bCs/>
        </w:rPr>
        <w:t xml:space="preserve"> </w:t>
      </w:r>
      <w:r w:rsidR="008E13E5" w:rsidRPr="000D4186">
        <w:rPr>
          <w:rFonts w:cstheme="minorHAnsi"/>
        </w:rPr>
        <w:t>Next lighting update will be in January.</w:t>
      </w:r>
      <w:r w:rsidR="006F1B25" w:rsidRPr="000D4186">
        <w:rPr>
          <w:rFonts w:cstheme="minorHAnsi"/>
        </w:rPr>
        <w:t xml:space="preserve"> </w:t>
      </w:r>
      <w:r w:rsidR="00E9584B" w:rsidRPr="000D4186">
        <w:rPr>
          <w:rFonts w:cstheme="minorHAnsi"/>
        </w:rPr>
        <w:t xml:space="preserve"> </w:t>
      </w:r>
      <w:r w:rsidR="00E9584B" w:rsidRPr="000D4186">
        <w:rPr>
          <w:rFonts w:cstheme="minorHAnsi"/>
          <w:b/>
          <w:bCs/>
        </w:rPr>
        <w:t xml:space="preserve">Sign trailer </w:t>
      </w:r>
      <w:r w:rsidR="0023444D" w:rsidRPr="000D4186">
        <w:rPr>
          <w:rFonts w:cstheme="minorHAnsi"/>
          <w:b/>
          <w:bCs/>
        </w:rPr>
        <w:t>agreement</w:t>
      </w:r>
      <w:r w:rsidR="00C97D4C" w:rsidRPr="000D4186">
        <w:rPr>
          <w:rFonts w:cstheme="minorHAnsi"/>
          <w:b/>
          <w:bCs/>
        </w:rPr>
        <w:t xml:space="preserve"> – </w:t>
      </w:r>
      <w:r w:rsidR="008E13E5" w:rsidRPr="000D4186">
        <w:rPr>
          <w:rFonts w:cstheme="minorHAnsi"/>
        </w:rPr>
        <w:t>Deferred to 2024</w:t>
      </w:r>
      <w:r w:rsidR="005A09A7" w:rsidRPr="000D4186">
        <w:rPr>
          <w:rFonts w:cstheme="minorHAnsi"/>
        </w:rPr>
        <w:t xml:space="preserve">.  </w:t>
      </w:r>
      <w:r w:rsidR="005A09A7" w:rsidRPr="000D4186">
        <w:rPr>
          <w:rFonts w:cstheme="minorHAnsi"/>
          <w:b/>
          <w:bCs/>
        </w:rPr>
        <w:t xml:space="preserve">Model T insurance status – </w:t>
      </w:r>
      <w:r w:rsidR="003D4208" w:rsidRPr="000D4186">
        <w:rPr>
          <w:rFonts w:cstheme="minorHAnsi"/>
        </w:rPr>
        <w:t>The Admins were tasked with asking Primex for a sample of a Memo of Understanding.</w:t>
      </w:r>
      <w:r w:rsidR="00F859AA" w:rsidRPr="000D4186">
        <w:rPr>
          <w:rFonts w:cstheme="minorHAnsi"/>
        </w:rPr>
        <w:t xml:space="preserve"> </w:t>
      </w:r>
      <w:r w:rsidR="008E13E5" w:rsidRPr="000D4186">
        <w:rPr>
          <w:rFonts w:cstheme="minorHAnsi"/>
        </w:rPr>
        <w:t xml:space="preserve"> </w:t>
      </w:r>
      <w:r w:rsidR="005A09A7" w:rsidRPr="000D4186">
        <w:rPr>
          <w:rFonts w:cstheme="minorHAnsi"/>
          <w:b/>
          <w:bCs/>
        </w:rPr>
        <w:t>Repurpose Highway 2012 Dodge –</w:t>
      </w:r>
      <w:r w:rsidR="00F859AA" w:rsidRPr="000D4186">
        <w:rPr>
          <w:rFonts w:cstheme="minorHAnsi"/>
        </w:rPr>
        <w:t xml:space="preserve"> </w:t>
      </w:r>
      <w:r w:rsidR="003D4208" w:rsidRPr="000D4186">
        <w:rPr>
          <w:rFonts w:cstheme="minorHAnsi"/>
        </w:rPr>
        <w:t>Mr. Kemp thinks that the 2012 Dodge would be better suited as a town vehicle for the Director of Sanitation, EMS &amp; Grounds</w:t>
      </w:r>
      <w:r w:rsidR="00E34854" w:rsidRPr="000D4186">
        <w:rPr>
          <w:rFonts w:cstheme="minorHAnsi"/>
        </w:rPr>
        <w:t xml:space="preserve">. </w:t>
      </w:r>
      <w:r w:rsidR="003D4208" w:rsidRPr="000D4186">
        <w:rPr>
          <w:rFonts w:cstheme="minorHAnsi"/>
        </w:rPr>
        <w:t xml:space="preserve"> Mr. McCarty suggested this be a conversation </w:t>
      </w:r>
      <w:r w:rsidR="00611D37" w:rsidRPr="000D4186">
        <w:rPr>
          <w:rFonts w:cstheme="minorHAnsi"/>
        </w:rPr>
        <w:t xml:space="preserve">with a larger group as neither the Fire Chief </w:t>
      </w:r>
      <w:r w:rsidR="00A27488" w:rsidRPr="000D4186">
        <w:rPr>
          <w:rFonts w:cstheme="minorHAnsi"/>
        </w:rPr>
        <w:t>nor</w:t>
      </w:r>
      <w:r w:rsidR="00611D37" w:rsidRPr="000D4186">
        <w:rPr>
          <w:rFonts w:cstheme="minorHAnsi"/>
        </w:rPr>
        <w:t xml:space="preserve"> Ambulance Chief w</w:t>
      </w:r>
      <w:r w:rsidR="00A27488" w:rsidRPr="000D4186">
        <w:rPr>
          <w:rFonts w:cstheme="minorHAnsi"/>
        </w:rPr>
        <w:t>as</w:t>
      </w:r>
      <w:r w:rsidR="00611D37" w:rsidRPr="000D4186">
        <w:rPr>
          <w:rFonts w:cstheme="minorHAnsi"/>
        </w:rPr>
        <w:t xml:space="preserve"> present.  Questions were raised </w:t>
      </w:r>
      <w:r w:rsidR="008B5DD5" w:rsidRPr="000D4186">
        <w:rPr>
          <w:rFonts w:cstheme="minorHAnsi"/>
        </w:rPr>
        <w:t xml:space="preserve">about </w:t>
      </w:r>
      <w:r w:rsidR="00611D37" w:rsidRPr="000D4186">
        <w:rPr>
          <w:rFonts w:cstheme="minorHAnsi"/>
        </w:rPr>
        <w:t>what to do with the old brush truck</w:t>
      </w:r>
      <w:r w:rsidR="008B5DD5" w:rsidRPr="000D4186">
        <w:rPr>
          <w:rFonts w:cstheme="minorHAnsi"/>
        </w:rPr>
        <w:t xml:space="preserve"> and Police cruiser, which need</w:t>
      </w:r>
      <w:r w:rsidR="00025303" w:rsidRPr="000D4186">
        <w:rPr>
          <w:rFonts w:cstheme="minorHAnsi"/>
        </w:rPr>
        <w:t>s</w:t>
      </w:r>
      <w:r w:rsidR="008B5DD5" w:rsidRPr="000D4186">
        <w:rPr>
          <w:rFonts w:cstheme="minorHAnsi"/>
        </w:rPr>
        <w:t xml:space="preserve"> some additional repairs</w:t>
      </w:r>
      <w:r w:rsidR="00611D37" w:rsidRPr="000D4186">
        <w:rPr>
          <w:rFonts w:cstheme="minorHAnsi"/>
        </w:rPr>
        <w:t xml:space="preserve">.  Discussion on that was </w:t>
      </w:r>
      <w:r w:rsidR="00A27488" w:rsidRPr="000D4186">
        <w:rPr>
          <w:rFonts w:cstheme="minorHAnsi"/>
        </w:rPr>
        <w:t>d</w:t>
      </w:r>
      <w:r w:rsidR="00611D37" w:rsidRPr="000D4186">
        <w:rPr>
          <w:rFonts w:cstheme="minorHAnsi"/>
        </w:rPr>
        <w:t>eferred to a later meeting.</w:t>
      </w:r>
      <w:r w:rsidR="00A27488" w:rsidRPr="000D4186">
        <w:rPr>
          <w:rFonts w:cstheme="minorHAnsi"/>
        </w:rPr>
        <w:t xml:space="preserve"> On a motion made by Mr. Kemp and seconded by Mr. McCarty</w:t>
      </w:r>
      <w:r w:rsidR="00A27488" w:rsidRPr="000D4186">
        <w:rPr>
          <w:rFonts w:cstheme="minorHAnsi"/>
          <w:b/>
          <w:bCs/>
          <w:i/>
          <w:iCs/>
        </w:rPr>
        <w:t xml:space="preserve">, the board voted </w:t>
      </w:r>
      <w:r w:rsidR="008B5DD5" w:rsidRPr="000D4186">
        <w:rPr>
          <w:rFonts w:cstheme="minorHAnsi"/>
          <w:b/>
          <w:bCs/>
          <w:i/>
          <w:iCs/>
        </w:rPr>
        <w:t>(</w:t>
      </w:r>
      <w:r w:rsidR="00A27488" w:rsidRPr="000D4186">
        <w:rPr>
          <w:rFonts w:cstheme="minorHAnsi"/>
          <w:b/>
          <w:bCs/>
          <w:i/>
          <w:iCs/>
        </w:rPr>
        <w:t xml:space="preserve">two </w:t>
      </w:r>
      <w:r w:rsidR="008B5DD5" w:rsidRPr="000D4186">
        <w:rPr>
          <w:rFonts w:cstheme="minorHAnsi"/>
          <w:b/>
          <w:bCs/>
          <w:i/>
          <w:iCs/>
        </w:rPr>
        <w:t>in favor, one absent)</w:t>
      </w:r>
      <w:r w:rsidR="00A27488" w:rsidRPr="000D4186">
        <w:rPr>
          <w:rFonts w:cstheme="minorHAnsi"/>
          <w:b/>
          <w:bCs/>
          <w:i/>
          <w:iCs/>
        </w:rPr>
        <w:t xml:space="preserve"> to repurpose the 2012 Dodge for use by the Director o</w:t>
      </w:r>
      <w:r w:rsidR="008B5DD5" w:rsidRPr="000D4186">
        <w:rPr>
          <w:rFonts w:cstheme="minorHAnsi"/>
          <w:b/>
          <w:bCs/>
          <w:i/>
          <w:iCs/>
        </w:rPr>
        <w:t>f</w:t>
      </w:r>
      <w:r w:rsidR="00A27488" w:rsidRPr="000D4186">
        <w:rPr>
          <w:rFonts w:cstheme="minorHAnsi"/>
          <w:b/>
          <w:bCs/>
          <w:i/>
          <w:iCs/>
        </w:rPr>
        <w:t xml:space="preserve"> Sanitation, EMS and Grounds</w:t>
      </w:r>
      <w:r w:rsidR="008B5DD5" w:rsidRPr="000D4186">
        <w:rPr>
          <w:rFonts w:cstheme="minorHAnsi"/>
        </w:rPr>
        <w:t xml:space="preserve"> </w:t>
      </w:r>
      <w:r w:rsidR="008B5DD5" w:rsidRPr="000D4186">
        <w:rPr>
          <w:rFonts w:cstheme="minorHAnsi"/>
          <w:b/>
          <w:bCs/>
          <w:i/>
          <w:iCs/>
        </w:rPr>
        <w:t>and sell the old Police cruiser on Municibid</w:t>
      </w:r>
      <w:r w:rsidR="008B5DD5" w:rsidRPr="000D4186">
        <w:rPr>
          <w:rFonts w:cstheme="minorHAnsi"/>
        </w:rPr>
        <w:t xml:space="preserve">. </w:t>
      </w:r>
      <w:r w:rsidR="00F859AA" w:rsidRPr="000D4186">
        <w:rPr>
          <w:rFonts w:cstheme="minorHAnsi"/>
        </w:rPr>
        <w:t xml:space="preserve"> </w:t>
      </w:r>
      <w:r w:rsidR="00C97D4C" w:rsidRPr="000D4186">
        <w:rPr>
          <w:rFonts w:cstheme="minorHAnsi"/>
          <w:b/>
          <w:bCs/>
        </w:rPr>
        <w:t>E</w:t>
      </w:r>
      <w:r w:rsidR="0023444D" w:rsidRPr="000D4186">
        <w:rPr>
          <w:rFonts w:cstheme="minorHAnsi"/>
          <w:b/>
          <w:bCs/>
        </w:rPr>
        <w:t xml:space="preserve">ast Station progress report </w:t>
      </w:r>
      <w:r w:rsidR="00F859AA" w:rsidRPr="000D4186">
        <w:rPr>
          <w:rFonts w:cstheme="minorHAnsi"/>
          <w:b/>
          <w:bCs/>
        </w:rPr>
        <w:t>–</w:t>
      </w:r>
      <w:r w:rsidR="008B5DD5" w:rsidRPr="000D4186">
        <w:rPr>
          <w:rFonts w:cstheme="minorHAnsi"/>
          <w:b/>
          <w:bCs/>
        </w:rPr>
        <w:t xml:space="preserve"> </w:t>
      </w:r>
      <w:r w:rsidR="008B5DD5" w:rsidRPr="000D4186">
        <w:rPr>
          <w:rFonts w:cstheme="minorHAnsi"/>
        </w:rPr>
        <w:t xml:space="preserve">Nothing new to </w:t>
      </w:r>
      <w:r w:rsidR="00025303" w:rsidRPr="000D4186">
        <w:rPr>
          <w:rFonts w:cstheme="minorHAnsi"/>
        </w:rPr>
        <w:t>report;</w:t>
      </w:r>
      <w:r w:rsidR="00025303" w:rsidRPr="000D4186">
        <w:rPr>
          <w:rFonts w:cstheme="minorHAnsi"/>
          <w:b/>
          <w:bCs/>
        </w:rPr>
        <w:t xml:space="preserve"> </w:t>
      </w:r>
      <w:r w:rsidR="00025303" w:rsidRPr="00FF41EB">
        <w:rPr>
          <w:rFonts w:cstheme="minorHAnsi"/>
        </w:rPr>
        <w:t>a</w:t>
      </w:r>
      <w:r w:rsidR="00F859AA" w:rsidRPr="000D4186">
        <w:rPr>
          <w:rFonts w:cstheme="minorHAnsi"/>
        </w:rPr>
        <w:t xml:space="preserve"> date will be set in January </w:t>
      </w:r>
      <w:r w:rsidR="00E34854" w:rsidRPr="000D4186">
        <w:rPr>
          <w:rFonts w:cstheme="minorHAnsi"/>
        </w:rPr>
        <w:t>2024</w:t>
      </w:r>
      <w:r w:rsidR="00FF41EB">
        <w:rPr>
          <w:rFonts w:cstheme="minorHAnsi"/>
        </w:rPr>
        <w:t xml:space="preserve"> to have the barrel of chemicals removed</w:t>
      </w:r>
      <w:r w:rsidR="00F859AA" w:rsidRPr="000D4186">
        <w:rPr>
          <w:rFonts w:cstheme="minorHAnsi"/>
        </w:rPr>
        <w:t xml:space="preserve"> </w:t>
      </w:r>
      <w:r w:rsidR="00FF41EB">
        <w:rPr>
          <w:rFonts w:cstheme="minorHAnsi"/>
        </w:rPr>
        <w:t xml:space="preserve">and it will </w:t>
      </w:r>
      <w:r w:rsidR="00F859AA" w:rsidRPr="000D4186">
        <w:rPr>
          <w:rFonts w:cstheme="minorHAnsi"/>
        </w:rPr>
        <w:t xml:space="preserve">cost </w:t>
      </w:r>
      <w:r w:rsidR="00E34854" w:rsidRPr="000D4186">
        <w:rPr>
          <w:rFonts w:cstheme="minorHAnsi"/>
        </w:rPr>
        <w:t>roughly</w:t>
      </w:r>
      <w:r w:rsidR="00F859AA" w:rsidRPr="000D4186">
        <w:rPr>
          <w:rFonts w:cstheme="minorHAnsi"/>
        </w:rPr>
        <w:t xml:space="preserve"> $800.</w:t>
      </w:r>
      <w:r w:rsidR="00F859AA" w:rsidRPr="000D4186">
        <w:rPr>
          <w:rFonts w:cstheme="minorHAnsi"/>
          <w:b/>
          <w:bCs/>
        </w:rPr>
        <w:t xml:space="preserve">  </w:t>
      </w:r>
      <w:r w:rsidR="0023444D" w:rsidRPr="000D4186">
        <w:rPr>
          <w:rFonts w:cstheme="minorHAnsi"/>
          <w:b/>
          <w:bCs/>
        </w:rPr>
        <w:t>Langdon Transfer Station fee</w:t>
      </w:r>
      <w:r w:rsidR="00F859AA" w:rsidRPr="000D4186">
        <w:rPr>
          <w:rFonts w:cstheme="minorHAnsi"/>
          <w:b/>
          <w:bCs/>
        </w:rPr>
        <w:t xml:space="preserve"> -- </w:t>
      </w:r>
      <w:r w:rsidR="00F859AA" w:rsidRPr="000D4186">
        <w:rPr>
          <w:rFonts w:cstheme="minorHAnsi"/>
        </w:rPr>
        <w:t>Nothing new to report.</w:t>
      </w:r>
      <w:r w:rsidR="009C5B53" w:rsidRPr="000D4186">
        <w:rPr>
          <w:rFonts w:cstheme="minorHAnsi"/>
        </w:rPr>
        <w:t xml:space="preserve">  </w:t>
      </w:r>
      <w:r w:rsidR="006928F3" w:rsidRPr="000D4186">
        <w:rPr>
          <w:rFonts w:cstheme="minorHAnsi"/>
          <w:b/>
          <w:bCs/>
        </w:rPr>
        <w:t>Beaver Dam mitigation –</w:t>
      </w:r>
      <w:r w:rsidR="00D026E1" w:rsidRPr="000D4186">
        <w:rPr>
          <w:rFonts w:cstheme="minorHAnsi"/>
          <w:b/>
          <w:bCs/>
        </w:rPr>
        <w:t xml:space="preserve"> </w:t>
      </w:r>
      <w:r w:rsidR="00005871" w:rsidRPr="000D4186">
        <w:rPr>
          <w:rFonts w:cstheme="minorHAnsi"/>
        </w:rPr>
        <w:t>Mr. Kemp has been in contact via email with Skip Lisle.  Nothing further to report at this time.</w:t>
      </w:r>
      <w:r w:rsidR="00611D37" w:rsidRPr="000D4186">
        <w:rPr>
          <w:rFonts w:cstheme="minorHAnsi"/>
        </w:rPr>
        <w:t xml:space="preserve"> </w:t>
      </w:r>
    </w:p>
    <w:p w14:paraId="3908A4C9" w14:textId="6CCB0B1B" w:rsidR="006E24E1" w:rsidRPr="000D4186" w:rsidRDefault="0057096C" w:rsidP="00E15FE7">
      <w:pPr>
        <w:jc w:val="both"/>
        <w:rPr>
          <w:rFonts w:cstheme="minorHAnsi"/>
        </w:rPr>
      </w:pPr>
      <w:r w:rsidRPr="000D4186">
        <w:rPr>
          <w:rFonts w:cstheme="minorHAnsi"/>
          <w:b/>
          <w:bCs/>
        </w:rPr>
        <w:t xml:space="preserve">DEPARTMENT REPORTS:  </w:t>
      </w:r>
      <w:r w:rsidR="00025303" w:rsidRPr="000D4186">
        <w:rPr>
          <w:rFonts w:cstheme="minorHAnsi"/>
          <w:b/>
          <w:bCs/>
        </w:rPr>
        <w:t xml:space="preserve">Admin Department – </w:t>
      </w:r>
      <w:r w:rsidR="00025303" w:rsidRPr="000D4186">
        <w:rPr>
          <w:rFonts w:cstheme="minorHAnsi"/>
        </w:rPr>
        <w:t xml:space="preserve">The departing Admin was given the opportunity to give some final words, she had none.  </w:t>
      </w:r>
      <w:r w:rsidR="00025303" w:rsidRPr="000D4186">
        <w:rPr>
          <w:rFonts w:cstheme="minorHAnsi"/>
          <w:b/>
          <w:bCs/>
        </w:rPr>
        <w:t>Supervisor of the Checklist</w:t>
      </w:r>
      <w:r w:rsidR="00025303" w:rsidRPr="000D4186">
        <w:rPr>
          <w:rFonts w:cstheme="minorHAnsi"/>
        </w:rPr>
        <w:t xml:space="preserve"> – Ms. Wilson reported that the Supervisors of the Checklist will have a session on January 13</w:t>
      </w:r>
      <w:r w:rsidR="00025303" w:rsidRPr="000D4186">
        <w:rPr>
          <w:rFonts w:cstheme="minorHAnsi"/>
          <w:vertAlign w:val="superscript"/>
        </w:rPr>
        <w:t>th</w:t>
      </w:r>
      <w:r w:rsidR="00025303" w:rsidRPr="000D4186">
        <w:rPr>
          <w:rFonts w:cstheme="minorHAnsi"/>
        </w:rPr>
        <w:t xml:space="preserve">, details to be posted.  Vilas Pool -- Ms. Wilson submitted her request to the Board for warrant article to raise and appropriate $2500 for the Vilas Pool Capital Reserve Fund.  </w:t>
      </w:r>
      <w:r w:rsidR="004E3AAB" w:rsidRPr="000D4186">
        <w:rPr>
          <w:rFonts w:cstheme="minorHAnsi"/>
          <w:b/>
          <w:bCs/>
        </w:rPr>
        <w:t>Police Department –</w:t>
      </w:r>
      <w:r w:rsidR="004E3AAB" w:rsidRPr="000D4186">
        <w:rPr>
          <w:rFonts w:cstheme="minorHAnsi"/>
        </w:rPr>
        <w:t xml:space="preserve"> </w:t>
      </w:r>
      <w:r w:rsidR="00C00F68" w:rsidRPr="000D4186">
        <w:rPr>
          <w:rFonts w:cstheme="minorHAnsi"/>
        </w:rPr>
        <w:t>Chief Murrell</w:t>
      </w:r>
      <w:r w:rsidR="005E079C" w:rsidRPr="000D4186">
        <w:rPr>
          <w:rFonts w:cstheme="minorHAnsi"/>
        </w:rPr>
        <w:t xml:space="preserve"> </w:t>
      </w:r>
      <w:r w:rsidR="00AD6C1D" w:rsidRPr="000D4186">
        <w:rPr>
          <w:rFonts w:cstheme="minorHAnsi"/>
        </w:rPr>
        <w:t xml:space="preserve">reported </w:t>
      </w:r>
      <w:r w:rsidR="00E34854" w:rsidRPr="000D4186">
        <w:rPr>
          <w:rFonts w:cstheme="minorHAnsi"/>
        </w:rPr>
        <w:t>968 calls for service, up from last year</w:t>
      </w:r>
      <w:r w:rsidR="00025303" w:rsidRPr="000D4186">
        <w:rPr>
          <w:rFonts w:cstheme="minorHAnsi"/>
        </w:rPr>
        <w:t>;</w:t>
      </w:r>
      <w:r w:rsidR="00E34854" w:rsidRPr="000D4186">
        <w:rPr>
          <w:rFonts w:cstheme="minorHAnsi"/>
        </w:rPr>
        <w:t xml:space="preserve"> Chief Murrell also reported that he is following up on a call from last evening regarding someone shining a green laser in car windows</w:t>
      </w:r>
      <w:r w:rsidR="00FF41EB">
        <w:rPr>
          <w:rFonts w:cstheme="minorHAnsi"/>
        </w:rPr>
        <w:t>,</w:t>
      </w:r>
      <w:r w:rsidR="00E34854" w:rsidRPr="000D4186">
        <w:rPr>
          <w:rFonts w:cstheme="minorHAnsi"/>
        </w:rPr>
        <w:t xml:space="preserve"> and following a car through town.  The Chief reported that he </w:t>
      </w:r>
      <w:r w:rsidR="00F052FB" w:rsidRPr="000D4186">
        <w:rPr>
          <w:rFonts w:cstheme="minorHAnsi"/>
        </w:rPr>
        <w:t xml:space="preserve">will </w:t>
      </w:r>
      <w:r w:rsidR="00E34854" w:rsidRPr="000D4186">
        <w:rPr>
          <w:rFonts w:cstheme="minorHAnsi"/>
        </w:rPr>
        <w:t xml:space="preserve">be meeting a tech from Powers </w:t>
      </w:r>
      <w:r w:rsidR="00025303" w:rsidRPr="000D4186">
        <w:rPr>
          <w:rFonts w:cstheme="minorHAnsi"/>
        </w:rPr>
        <w:t xml:space="preserve">Generator </w:t>
      </w:r>
      <w:r w:rsidR="00E34854" w:rsidRPr="000D4186">
        <w:rPr>
          <w:rFonts w:cstheme="minorHAnsi"/>
        </w:rPr>
        <w:t>on January 2</w:t>
      </w:r>
      <w:r w:rsidR="00E34854" w:rsidRPr="000D4186">
        <w:rPr>
          <w:rFonts w:cstheme="minorHAnsi"/>
          <w:vertAlign w:val="superscript"/>
        </w:rPr>
        <w:t>nd</w:t>
      </w:r>
      <w:r w:rsidR="00025303" w:rsidRPr="000D4186">
        <w:rPr>
          <w:rFonts w:cstheme="minorHAnsi"/>
        </w:rPr>
        <w:t xml:space="preserve"> at 8am </w:t>
      </w:r>
      <w:r w:rsidR="00E34854" w:rsidRPr="000D4186">
        <w:rPr>
          <w:rFonts w:cstheme="minorHAnsi"/>
        </w:rPr>
        <w:t>to make repairs to the to</w:t>
      </w:r>
      <w:r w:rsidR="00025303" w:rsidRPr="000D4186">
        <w:rPr>
          <w:rFonts w:cstheme="minorHAnsi"/>
        </w:rPr>
        <w:t>wer generator</w:t>
      </w:r>
      <w:r w:rsidR="00E34854" w:rsidRPr="000D4186">
        <w:rPr>
          <w:rFonts w:cstheme="minorHAnsi"/>
        </w:rPr>
        <w:t>.</w:t>
      </w:r>
      <w:r w:rsidR="000315C3" w:rsidRPr="000D4186">
        <w:rPr>
          <w:rFonts w:cstheme="minorHAnsi"/>
        </w:rPr>
        <w:t xml:space="preserve">  Chief Murrell </w:t>
      </w:r>
      <w:r w:rsidR="000315C3" w:rsidRPr="000D4186">
        <w:rPr>
          <w:rFonts w:cstheme="minorHAnsi"/>
        </w:rPr>
        <w:lastRenderedPageBreak/>
        <w:t xml:space="preserve">requested that any contacts that the board receives about Police matters be forwarded directly to the Police Department with contact information to prevent delays. </w:t>
      </w:r>
      <w:r w:rsidR="00E34854" w:rsidRPr="000D4186">
        <w:rPr>
          <w:rFonts w:cstheme="minorHAnsi"/>
          <w:b/>
          <w:bCs/>
        </w:rPr>
        <w:t>Highway Department</w:t>
      </w:r>
      <w:r w:rsidR="00E34854" w:rsidRPr="000D4186">
        <w:rPr>
          <w:rFonts w:cstheme="minorHAnsi"/>
        </w:rPr>
        <w:t xml:space="preserve"> – </w:t>
      </w:r>
      <w:r w:rsidR="00F052FB" w:rsidRPr="000D4186">
        <w:rPr>
          <w:rFonts w:cstheme="minorHAnsi"/>
        </w:rPr>
        <w:t>Mr. Trafton</w:t>
      </w:r>
      <w:r w:rsidR="00E34854" w:rsidRPr="000D4186">
        <w:rPr>
          <w:rFonts w:cstheme="minorHAnsi"/>
        </w:rPr>
        <w:t xml:space="preserve"> reported that </w:t>
      </w:r>
      <w:r w:rsidR="00611D37" w:rsidRPr="000D4186">
        <w:rPr>
          <w:rFonts w:cstheme="minorHAnsi"/>
        </w:rPr>
        <w:t xml:space="preserve">was able to purchase replacement parts for </w:t>
      </w:r>
      <w:r w:rsidR="0090196F" w:rsidRPr="000D4186">
        <w:rPr>
          <w:rFonts w:cstheme="minorHAnsi"/>
        </w:rPr>
        <w:t>Town Offices</w:t>
      </w:r>
      <w:r w:rsidR="00611D37" w:rsidRPr="000D4186">
        <w:rPr>
          <w:rFonts w:cstheme="minorHAnsi"/>
        </w:rPr>
        <w:t xml:space="preserve"> generato</w:t>
      </w:r>
      <w:r w:rsidR="00025303" w:rsidRPr="000D4186">
        <w:rPr>
          <w:rFonts w:cstheme="minorHAnsi"/>
        </w:rPr>
        <w:t>r at a lower price than quoted previously</w:t>
      </w:r>
      <w:r w:rsidR="0090196F" w:rsidRPr="000D4186">
        <w:rPr>
          <w:rFonts w:cstheme="minorHAnsi"/>
        </w:rPr>
        <w:t>.  It now starts and runs. Mr. Trafton reported that he has sent the international truck to Reeds Trucking for repairs.  If they are unable to repair it, it may need to go to Manchester to the dealer. Mr. Trafton stated that he</w:t>
      </w:r>
      <w:r w:rsidR="00F052FB" w:rsidRPr="000D4186">
        <w:rPr>
          <w:rFonts w:cstheme="minorHAnsi"/>
        </w:rPr>
        <w:t xml:space="preserve"> is meeting with a rep from FEMA’s </w:t>
      </w:r>
      <w:r w:rsidR="00BF65B6" w:rsidRPr="000D4186">
        <w:rPr>
          <w:rFonts w:cstheme="minorHAnsi"/>
        </w:rPr>
        <w:t xml:space="preserve">Hazard </w:t>
      </w:r>
      <w:r w:rsidR="00F052FB" w:rsidRPr="000D4186">
        <w:rPr>
          <w:rFonts w:cstheme="minorHAnsi"/>
        </w:rPr>
        <w:t xml:space="preserve">Mitigation Team, </w:t>
      </w:r>
      <w:r w:rsidR="00F052FB" w:rsidRPr="000D4186">
        <w:rPr>
          <w:rFonts w:eastAsia="Times New Roman"/>
        </w:rPr>
        <w:t xml:space="preserve">Tony Messhini today to further discuss our issues </w:t>
      </w:r>
      <w:r w:rsidR="00BF65B6" w:rsidRPr="000D4186">
        <w:rPr>
          <w:rFonts w:eastAsia="Times New Roman"/>
        </w:rPr>
        <w:t>with</w:t>
      </w:r>
      <w:r w:rsidR="00F052FB" w:rsidRPr="000D4186">
        <w:rPr>
          <w:rFonts w:eastAsia="Times New Roman"/>
        </w:rPr>
        <w:t xml:space="preserve"> the Thayer Brook bypass</w:t>
      </w:r>
      <w:r w:rsidR="003D4208" w:rsidRPr="000D4186">
        <w:rPr>
          <w:rFonts w:eastAsia="Times New Roman"/>
        </w:rPr>
        <w:t>.  The Board asked Mr. Trafton to invite Mr. Messhini to the Town Offices so that they could sit in on the conversation after other business was handled today.  Mr. Trafton</w:t>
      </w:r>
      <w:r w:rsidR="0090196F" w:rsidRPr="000D4186">
        <w:rPr>
          <w:rFonts w:eastAsia="Times New Roman"/>
        </w:rPr>
        <w:t xml:space="preserve"> also</w:t>
      </w:r>
      <w:r w:rsidR="003D4208" w:rsidRPr="000D4186">
        <w:rPr>
          <w:rFonts w:eastAsia="Times New Roman"/>
        </w:rPr>
        <w:t xml:space="preserve"> reported that Keith</w:t>
      </w:r>
      <w:r w:rsidR="00611D37" w:rsidRPr="000D4186">
        <w:rPr>
          <w:rFonts w:eastAsia="Times New Roman"/>
        </w:rPr>
        <w:t xml:space="preserve"> </w:t>
      </w:r>
      <w:r w:rsidR="00074B56" w:rsidRPr="000D4186">
        <w:rPr>
          <w:rFonts w:eastAsia="Times New Roman"/>
        </w:rPr>
        <w:t>Short</w:t>
      </w:r>
      <w:r w:rsidR="00611D37" w:rsidRPr="000D4186">
        <w:rPr>
          <w:rFonts w:eastAsia="Times New Roman"/>
        </w:rPr>
        <w:t xml:space="preserve"> will be starting </w:t>
      </w:r>
      <w:r w:rsidR="0090196F" w:rsidRPr="000D4186">
        <w:rPr>
          <w:rFonts w:eastAsia="Times New Roman"/>
        </w:rPr>
        <w:t xml:space="preserve">back </w:t>
      </w:r>
      <w:r w:rsidR="00611D37" w:rsidRPr="000D4186">
        <w:rPr>
          <w:rFonts w:eastAsia="Times New Roman"/>
        </w:rPr>
        <w:t xml:space="preserve">on January </w:t>
      </w:r>
      <w:r w:rsidR="0090196F" w:rsidRPr="000D4186">
        <w:rPr>
          <w:rFonts w:eastAsia="Times New Roman"/>
        </w:rPr>
        <w:t>1st</w:t>
      </w:r>
      <w:r w:rsidR="00611D37" w:rsidRPr="000D4186">
        <w:rPr>
          <w:rFonts w:eastAsia="Times New Roman"/>
        </w:rPr>
        <w:t xml:space="preserve"> as a seasonal employee.</w:t>
      </w:r>
      <w:r w:rsidR="0090196F" w:rsidRPr="000D4186">
        <w:rPr>
          <w:rFonts w:eastAsia="Times New Roman"/>
        </w:rPr>
        <w:t xml:space="preserve">  </w:t>
      </w:r>
      <w:r w:rsidR="00BF65B6" w:rsidRPr="000D4186">
        <w:rPr>
          <w:rFonts w:eastAsia="Times New Roman"/>
        </w:rPr>
        <w:t xml:space="preserve">Police Department and Road Agent both requested a key to the new lock that was placed on the door at Bragg Lane. Mr. Trafton </w:t>
      </w:r>
      <w:r w:rsidR="00184957">
        <w:rPr>
          <w:rFonts w:eastAsia="Times New Roman"/>
        </w:rPr>
        <w:t xml:space="preserve">is exploring the cost of outfitting our tractor with implements that support roadside mowing compared to renting equipment to do the same, to be funded by the one-time highway block grant.  </w:t>
      </w:r>
      <w:r w:rsidR="008A6289" w:rsidRPr="000D4186">
        <w:rPr>
          <w:rFonts w:eastAsia="Times New Roman"/>
        </w:rPr>
        <w:t xml:space="preserve">Mr. McCarty will confirm with C.R. Willeke (NH DOT) that one-time Block Grant money can be used in that manner. </w:t>
      </w:r>
      <w:r w:rsidR="000315C3" w:rsidRPr="000D4186">
        <w:rPr>
          <w:rFonts w:eastAsia="Times New Roman"/>
          <w:b/>
          <w:bCs/>
        </w:rPr>
        <w:t xml:space="preserve">Trustee of the Trust Funds:  </w:t>
      </w:r>
      <w:r w:rsidR="000315C3" w:rsidRPr="000D4186">
        <w:rPr>
          <w:rFonts w:eastAsia="Times New Roman"/>
        </w:rPr>
        <w:t xml:space="preserve">Mr. Bellows reminded the board that he needs a written request from the Select Board to withdraw the money for the 2022 one-time bridge payment from the bridge capital reserve fund.  </w:t>
      </w:r>
      <w:r w:rsidR="000315C3" w:rsidRPr="000D4186">
        <w:rPr>
          <w:rFonts w:eastAsia="Times New Roman"/>
          <w:b/>
          <w:bCs/>
        </w:rPr>
        <w:t xml:space="preserve">Historical Society: </w:t>
      </w:r>
      <w:r w:rsidR="000315C3" w:rsidRPr="000D4186">
        <w:rPr>
          <w:rFonts w:eastAsia="Times New Roman"/>
        </w:rPr>
        <w:t xml:space="preserve"> Mr. Bellows reported that</w:t>
      </w:r>
      <w:r w:rsidR="00501B47" w:rsidRPr="000D4186">
        <w:rPr>
          <w:rFonts w:eastAsia="Times New Roman"/>
        </w:rPr>
        <w:t xml:space="preserve"> some roof slates from the Historical Society roof broke; that the gable end of the building needs some clapboards; and that a shutter needs repair. In addition, when the clock repair tech visited, he snapped some photos of rot that needs attention and gave a referral.  </w:t>
      </w:r>
      <w:r w:rsidR="000F5E62" w:rsidRPr="000D4186">
        <w:rPr>
          <w:rFonts w:eastAsia="Times New Roman"/>
        </w:rPr>
        <w:t xml:space="preserve">Mr. Bellows will provide a written list.  Mr. Kemp suggested contacting the roofing vendor to see if they will guarantee their work.  </w:t>
      </w:r>
    </w:p>
    <w:p w14:paraId="63AF8A57" w14:textId="25E690E8" w:rsidR="00DB14F3" w:rsidRPr="000D4186" w:rsidRDefault="002E5B86" w:rsidP="00E15FE7">
      <w:pPr>
        <w:jc w:val="both"/>
        <w:rPr>
          <w:rFonts w:cstheme="minorHAnsi"/>
        </w:rPr>
      </w:pPr>
      <w:r w:rsidRPr="000D4186">
        <w:rPr>
          <w:rFonts w:cstheme="minorHAnsi"/>
          <w:b/>
          <w:bCs/>
        </w:rPr>
        <w:t>BOARD REPORTS</w:t>
      </w:r>
      <w:r w:rsidR="00501B47" w:rsidRPr="000D4186">
        <w:rPr>
          <w:rFonts w:cstheme="minorHAnsi"/>
          <w:b/>
          <w:bCs/>
        </w:rPr>
        <w:t xml:space="preserve">: </w:t>
      </w:r>
      <w:r w:rsidR="000F5E62" w:rsidRPr="000D4186">
        <w:rPr>
          <w:rFonts w:cstheme="minorHAnsi"/>
          <w:b/>
          <w:bCs/>
        </w:rPr>
        <w:t xml:space="preserve">Emergency Management Stipend – </w:t>
      </w:r>
      <w:r w:rsidR="000F5E62" w:rsidRPr="000D4186">
        <w:rPr>
          <w:rFonts w:cstheme="minorHAnsi"/>
        </w:rPr>
        <w:t>Mr. Kemp reported</w:t>
      </w:r>
      <w:r w:rsidR="00FF41EB">
        <w:rPr>
          <w:rFonts w:cstheme="minorHAnsi"/>
        </w:rPr>
        <w:t xml:space="preserve"> Emergency Management Director, Steve Reynolds</w:t>
      </w:r>
      <w:r w:rsidR="000F5E62" w:rsidRPr="000D4186">
        <w:rPr>
          <w:rFonts w:cstheme="minorHAnsi"/>
        </w:rPr>
        <w:t xml:space="preserve"> offered to reduce his requested 2024 stipend by $1000 in exchange for the town issuing </w:t>
      </w:r>
      <w:r w:rsidR="002D29FB" w:rsidRPr="000D4186">
        <w:rPr>
          <w:rFonts w:cstheme="minorHAnsi"/>
        </w:rPr>
        <w:t>the Emergency Management Department a</w:t>
      </w:r>
      <w:r w:rsidR="000F5E62" w:rsidRPr="000D4186">
        <w:rPr>
          <w:rFonts w:cstheme="minorHAnsi"/>
        </w:rPr>
        <w:t xml:space="preserve"> FirstNet </w:t>
      </w:r>
      <w:r w:rsidR="002D29FB" w:rsidRPr="000D4186">
        <w:rPr>
          <w:rFonts w:cstheme="minorHAnsi"/>
        </w:rPr>
        <w:t xml:space="preserve">cell phone. </w:t>
      </w:r>
      <w:r w:rsidR="00E90496" w:rsidRPr="000D4186">
        <w:rPr>
          <w:rFonts w:cstheme="minorHAnsi"/>
        </w:rPr>
        <w:t xml:space="preserve">The Board approved the idea by consensus; the new requested stipend is $4200. </w:t>
      </w:r>
      <w:r w:rsidR="00E90496" w:rsidRPr="000D4186">
        <w:rPr>
          <w:rFonts w:cstheme="minorHAnsi"/>
          <w:b/>
          <w:bCs/>
        </w:rPr>
        <w:t>Fire Department Capital Reserve</w:t>
      </w:r>
      <w:r w:rsidR="00E90496" w:rsidRPr="000D4186">
        <w:rPr>
          <w:rFonts w:cstheme="minorHAnsi"/>
        </w:rPr>
        <w:t xml:space="preserve"> --</w:t>
      </w:r>
      <w:r w:rsidR="002D29FB" w:rsidRPr="000D4186">
        <w:rPr>
          <w:rFonts w:cstheme="minorHAnsi"/>
        </w:rPr>
        <w:t xml:space="preserve"> </w:t>
      </w:r>
      <w:r w:rsidR="00E90496" w:rsidRPr="000D4186">
        <w:rPr>
          <w:rFonts w:cstheme="minorHAnsi"/>
        </w:rPr>
        <w:t>The board acknowledged that the money raised and appropriated by 2023 warrant article #18 ($30,000) was never withdrawn from capital reserve because we learned that the Fire Department capital reserve fund was created for purchasing new equipment and not for repairing existing equipment.  The board decided to take no action despite the fact that the money was voted to be removed from the fund at the last town meeting; it does not make sense to remove the money simply to put it back in</w:t>
      </w:r>
      <w:r w:rsidR="00E90496" w:rsidRPr="000D4186">
        <w:rPr>
          <w:rFonts w:cstheme="minorHAnsi"/>
          <w:b/>
          <w:bCs/>
        </w:rPr>
        <w:t>.  Ambulance Billing Rates</w:t>
      </w:r>
      <w:r w:rsidR="00E90496" w:rsidRPr="000D4186">
        <w:rPr>
          <w:rFonts w:cstheme="minorHAnsi"/>
        </w:rPr>
        <w:t xml:space="preserve"> – At the December 19</w:t>
      </w:r>
      <w:r w:rsidR="00E90496" w:rsidRPr="000D4186">
        <w:rPr>
          <w:rFonts w:cstheme="minorHAnsi"/>
          <w:vertAlign w:val="superscript"/>
        </w:rPr>
        <w:t>th</w:t>
      </w:r>
      <w:r w:rsidR="00E90496" w:rsidRPr="000D4186">
        <w:rPr>
          <w:rFonts w:cstheme="minorHAnsi"/>
        </w:rPr>
        <w:t xml:space="preserve"> meeting, the board voted to approve the new ambulance billing rates.  On a motion from Mr. Kemp that Mr. McCarty seconded, </w:t>
      </w:r>
      <w:r w:rsidR="00E90496" w:rsidRPr="000D4186">
        <w:rPr>
          <w:rFonts w:cstheme="minorHAnsi"/>
          <w:b/>
          <w:bCs/>
          <w:i/>
          <w:iCs/>
        </w:rPr>
        <w:t>the boarded voted (two in favor, one absent) to approve the ambulance billing rates as submitted on December 19</w:t>
      </w:r>
      <w:r w:rsidR="00E90496" w:rsidRPr="000D4186">
        <w:rPr>
          <w:rFonts w:cstheme="minorHAnsi"/>
          <w:b/>
          <w:bCs/>
          <w:i/>
          <w:iCs/>
          <w:vertAlign w:val="superscript"/>
        </w:rPr>
        <w:t>th</w:t>
      </w:r>
      <w:r w:rsidR="00E90496" w:rsidRPr="000D4186">
        <w:rPr>
          <w:rFonts w:cstheme="minorHAnsi"/>
          <w:b/>
          <w:bCs/>
          <w:i/>
          <w:iCs/>
        </w:rPr>
        <w:t>.</w:t>
      </w:r>
      <w:r w:rsidR="00B12CDE" w:rsidRPr="000D4186">
        <w:rPr>
          <w:rFonts w:cstheme="minorHAnsi"/>
          <w:b/>
          <w:bCs/>
          <w:i/>
          <w:iCs/>
        </w:rPr>
        <w:t xml:space="preserve"> </w:t>
      </w:r>
      <w:r w:rsidR="00B12CDE" w:rsidRPr="000D4186">
        <w:rPr>
          <w:rFonts w:cstheme="minorHAnsi"/>
          <w:b/>
          <w:bCs/>
        </w:rPr>
        <w:t>Volunteer Forms</w:t>
      </w:r>
      <w:r w:rsidR="00B12CDE" w:rsidRPr="000D4186">
        <w:rPr>
          <w:rFonts w:cstheme="minorHAnsi"/>
          <w:b/>
          <w:bCs/>
          <w:i/>
          <w:iCs/>
        </w:rPr>
        <w:t xml:space="preserve"> – </w:t>
      </w:r>
      <w:r w:rsidR="00B12CDE" w:rsidRPr="000D4186">
        <w:rPr>
          <w:rFonts w:cstheme="minorHAnsi"/>
        </w:rPr>
        <w:t xml:space="preserve">Mr. Kemp reminded the board that the volunteer forms for Mr. Blaiklok need to be updated to include additional trail work at another location. The Police Department and the Road Agent would like to review any volunteer forms so they are aware where work is being done and who is authorized to do it.  </w:t>
      </w:r>
      <w:r w:rsidR="00863729" w:rsidRPr="000D4186">
        <w:rPr>
          <w:rFonts w:cstheme="minorHAnsi"/>
          <w:b/>
          <w:bCs/>
        </w:rPr>
        <w:t>Grants &amp; School Board</w:t>
      </w:r>
      <w:r w:rsidR="00863729" w:rsidRPr="000D4186">
        <w:rPr>
          <w:rFonts w:cstheme="minorHAnsi"/>
        </w:rPr>
        <w:t xml:space="preserve"> – Mr. McCarty noted that Mr. Levesque submitted a detailed status report with his activities through 12/22/23.  He suggested reviewing that report at the 1/3 Select Board meeting. </w:t>
      </w:r>
      <w:r w:rsidR="00863729" w:rsidRPr="000D4186">
        <w:rPr>
          <w:rFonts w:cstheme="minorHAnsi"/>
          <w:b/>
          <w:bCs/>
        </w:rPr>
        <w:t>Mental Health Training</w:t>
      </w:r>
      <w:r w:rsidR="00863729" w:rsidRPr="000D4186">
        <w:rPr>
          <w:rFonts w:cstheme="minorHAnsi"/>
        </w:rPr>
        <w:t xml:space="preserve"> – A discussion took place regarding the mandatory mental health training for first responders.  Mr. McCarty stated that the board will enforce the mandate; employees will be given a reasonable amount of time to complete the training; and the department heads are tasked with tracking compliance.</w:t>
      </w:r>
    </w:p>
    <w:p w14:paraId="561CDEF0" w14:textId="77777777" w:rsidR="00A9148C" w:rsidRPr="000D4186" w:rsidRDefault="0006717B" w:rsidP="0057096C">
      <w:pPr>
        <w:jc w:val="both"/>
        <w:rPr>
          <w:rFonts w:cstheme="minorHAnsi"/>
          <w:bCs/>
        </w:rPr>
      </w:pPr>
      <w:r w:rsidRPr="000D4186">
        <w:rPr>
          <w:rFonts w:cstheme="minorHAnsi"/>
          <w:b/>
        </w:rPr>
        <w:t>INFORMATIONAL:</w:t>
      </w:r>
      <w:r w:rsidRPr="000D4186">
        <w:rPr>
          <w:rFonts w:cstheme="minorHAnsi"/>
        </w:rPr>
        <w:t xml:space="preserve"> </w:t>
      </w:r>
      <w:r w:rsidR="00C77A4B" w:rsidRPr="000D4186">
        <w:rPr>
          <w:rFonts w:cstheme="minorHAnsi"/>
        </w:rPr>
        <w:t xml:space="preserve"> </w:t>
      </w:r>
    </w:p>
    <w:tbl>
      <w:tblPr>
        <w:tblW w:w="10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6957"/>
      </w:tblGrid>
      <w:tr w:rsidR="00A9148C" w:rsidRPr="000D4186" w14:paraId="25BDFEEE" w14:textId="77777777" w:rsidTr="00CE79FF">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2CA189D6" w14:textId="77777777" w:rsidR="00A9148C" w:rsidRPr="000D4186" w:rsidRDefault="00A9148C">
            <w:pPr>
              <w:contextualSpacing/>
              <w:rPr>
                <w:b/>
              </w:rPr>
            </w:pPr>
            <w:r w:rsidRPr="000D4186">
              <w:rPr>
                <w:b/>
              </w:rPr>
              <w:t>Next regular Select Board meeting:</w:t>
            </w:r>
          </w:p>
        </w:tc>
        <w:tc>
          <w:tcPr>
            <w:tcW w:w="6957" w:type="dxa"/>
            <w:tcBorders>
              <w:top w:val="single" w:sz="4" w:space="0" w:color="000000"/>
              <w:left w:val="single" w:sz="4" w:space="0" w:color="000000"/>
              <w:bottom w:val="single" w:sz="4" w:space="0" w:color="000000"/>
              <w:right w:val="single" w:sz="4" w:space="0" w:color="000000"/>
            </w:tcBorders>
            <w:hideMark/>
          </w:tcPr>
          <w:p w14:paraId="4C3198C1" w14:textId="2B6B1980" w:rsidR="00A9148C" w:rsidRPr="000D4186" w:rsidRDefault="00E34854">
            <w:pPr>
              <w:contextualSpacing/>
            </w:pPr>
            <w:r w:rsidRPr="000D4186">
              <w:t>Wednesday, January 3</w:t>
            </w:r>
            <w:r w:rsidRPr="000D4186">
              <w:rPr>
                <w:vertAlign w:val="superscript"/>
              </w:rPr>
              <w:t>rd</w:t>
            </w:r>
            <w:r w:rsidRPr="000D4186">
              <w:t>, 2024 @ 5</w:t>
            </w:r>
            <w:r w:rsidR="00A9148C" w:rsidRPr="000D4186">
              <w:t>:00 PM, Town Hall, 9 Main St.</w:t>
            </w:r>
          </w:p>
        </w:tc>
      </w:tr>
      <w:tr w:rsidR="006C6A10" w:rsidRPr="000D4186" w14:paraId="5DE60318" w14:textId="77777777" w:rsidTr="00D7096F">
        <w:trPr>
          <w:trHeight w:val="33"/>
        </w:trPr>
        <w:tc>
          <w:tcPr>
            <w:tcW w:w="3975" w:type="dxa"/>
            <w:tcBorders>
              <w:top w:val="single" w:sz="4" w:space="0" w:color="000000"/>
              <w:left w:val="single" w:sz="4" w:space="0" w:color="000000"/>
              <w:bottom w:val="single" w:sz="4" w:space="0" w:color="000000"/>
              <w:right w:val="single" w:sz="4" w:space="0" w:color="000000"/>
            </w:tcBorders>
          </w:tcPr>
          <w:p w14:paraId="7E4F53D8" w14:textId="77777777" w:rsidR="006C6A10" w:rsidRPr="000D4186" w:rsidRDefault="006C6A10" w:rsidP="00D7096F">
            <w:pPr>
              <w:contextualSpacing/>
              <w:rPr>
                <w:b/>
              </w:rPr>
            </w:pPr>
            <w:r w:rsidRPr="000D4186">
              <w:rPr>
                <w:b/>
              </w:rPr>
              <w:t>2024 Budget Hearing:</w:t>
            </w:r>
          </w:p>
        </w:tc>
        <w:tc>
          <w:tcPr>
            <w:tcW w:w="6957" w:type="dxa"/>
            <w:tcBorders>
              <w:top w:val="single" w:sz="4" w:space="0" w:color="000000"/>
              <w:left w:val="single" w:sz="4" w:space="0" w:color="000000"/>
              <w:bottom w:val="single" w:sz="4" w:space="0" w:color="000000"/>
              <w:right w:val="single" w:sz="4" w:space="0" w:color="000000"/>
            </w:tcBorders>
          </w:tcPr>
          <w:p w14:paraId="445076AF" w14:textId="77777777" w:rsidR="006C6A10" w:rsidRPr="000D4186" w:rsidRDefault="006C6A10" w:rsidP="00D7096F">
            <w:pPr>
              <w:contextualSpacing/>
            </w:pPr>
            <w:r w:rsidRPr="000D4186">
              <w:t>January 16</w:t>
            </w:r>
            <w:r w:rsidRPr="000D4186">
              <w:rPr>
                <w:vertAlign w:val="superscript"/>
              </w:rPr>
              <w:t>th</w:t>
            </w:r>
            <w:r w:rsidRPr="000D4186">
              <w:t>, 2024 @ 5 PM, Town Hall, 9 Main Street</w:t>
            </w:r>
          </w:p>
        </w:tc>
      </w:tr>
      <w:tr w:rsidR="006C6A10" w:rsidRPr="000D4186" w14:paraId="4CFDB286" w14:textId="77777777" w:rsidTr="00D7096F">
        <w:trPr>
          <w:trHeight w:val="33"/>
        </w:trPr>
        <w:tc>
          <w:tcPr>
            <w:tcW w:w="3975" w:type="dxa"/>
            <w:tcBorders>
              <w:top w:val="single" w:sz="4" w:space="0" w:color="000000"/>
              <w:left w:val="single" w:sz="4" w:space="0" w:color="000000"/>
              <w:bottom w:val="single" w:sz="4" w:space="0" w:color="000000"/>
              <w:right w:val="single" w:sz="4" w:space="0" w:color="000000"/>
            </w:tcBorders>
          </w:tcPr>
          <w:p w14:paraId="5C11A2A8" w14:textId="77777777" w:rsidR="006C6A10" w:rsidRPr="000D4186" w:rsidRDefault="006C6A10" w:rsidP="00D7096F">
            <w:pPr>
              <w:contextualSpacing/>
              <w:rPr>
                <w:b/>
              </w:rPr>
            </w:pPr>
            <w:r w:rsidRPr="000D4186">
              <w:rPr>
                <w:b/>
              </w:rPr>
              <w:t>2024 Town Meeting Deliberative Session:</w:t>
            </w:r>
          </w:p>
        </w:tc>
        <w:tc>
          <w:tcPr>
            <w:tcW w:w="6957" w:type="dxa"/>
            <w:tcBorders>
              <w:top w:val="single" w:sz="4" w:space="0" w:color="000000"/>
              <w:left w:val="single" w:sz="4" w:space="0" w:color="000000"/>
              <w:bottom w:val="single" w:sz="4" w:space="0" w:color="000000"/>
              <w:right w:val="single" w:sz="4" w:space="0" w:color="000000"/>
            </w:tcBorders>
          </w:tcPr>
          <w:p w14:paraId="2B99F94C" w14:textId="77777777" w:rsidR="006C6A10" w:rsidRPr="000D4186" w:rsidRDefault="006C6A10" w:rsidP="00D7096F">
            <w:pPr>
              <w:contextualSpacing/>
            </w:pPr>
            <w:r w:rsidRPr="000D4186">
              <w:t>February 3</w:t>
            </w:r>
            <w:r w:rsidRPr="000D4186">
              <w:rPr>
                <w:vertAlign w:val="superscript"/>
              </w:rPr>
              <w:t>rd</w:t>
            </w:r>
            <w:r w:rsidRPr="000D4186">
              <w:t>, 2024 @ 10 AM, Town Hall, 9 Main Street</w:t>
            </w:r>
          </w:p>
        </w:tc>
      </w:tr>
      <w:tr w:rsidR="006C6A10" w:rsidRPr="000D4186" w14:paraId="06A0E00E" w14:textId="77777777" w:rsidTr="00D7096F">
        <w:trPr>
          <w:trHeight w:val="33"/>
        </w:trPr>
        <w:tc>
          <w:tcPr>
            <w:tcW w:w="3975" w:type="dxa"/>
            <w:tcBorders>
              <w:top w:val="single" w:sz="4" w:space="0" w:color="000000"/>
              <w:left w:val="single" w:sz="4" w:space="0" w:color="000000"/>
              <w:bottom w:val="single" w:sz="4" w:space="0" w:color="auto"/>
              <w:right w:val="single" w:sz="4" w:space="0" w:color="000000"/>
            </w:tcBorders>
          </w:tcPr>
          <w:p w14:paraId="3BB69752" w14:textId="77777777" w:rsidR="006C6A10" w:rsidRPr="000D4186" w:rsidRDefault="006C6A10" w:rsidP="00D7096F">
            <w:pPr>
              <w:contextualSpacing/>
              <w:rPr>
                <w:b/>
              </w:rPr>
            </w:pPr>
            <w:r w:rsidRPr="000D4186">
              <w:rPr>
                <w:b/>
              </w:rPr>
              <w:t>2024 Town Meeting Voting Day:</w:t>
            </w:r>
          </w:p>
        </w:tc>
        <w:tc>
          <w:tcPr>
            <w:tcW w:w="6957" w:type="dxa"/>
            <w:tcBorders>
              <w:top w:val="single" w:sz="4" w:space="0" w:color="000000"/>
              <w:left w:val="single" w:sz="4" w:space="0" w:color="000000"/>
              <w:bottom w:val="single" w:sz="4" w:space="0" w:color="auto"/>
              <w:right w:val="single" w:sz="4" w:space="0" w:color="000000"/>
            </w:tcBorders>
          </w:tcPr>
          <w:p w14:paraId="66D7FA0E" w14:textId="77777777" w:rsidR="006C6A10" w:rsidRPr="000D4186" w:rsidRDefault="006C6A10" w:rsidP="00D7096F">
            <w:pPr>
              <w:contextualSpacing/>
            </w:pPr>
            <w:r w:rsidRPr="000D4186">
              <w:t>Tuesday, March 12</w:t>
            </w:r>
            <w:r w:rsidRPr="000D4186">
              <w:rPr>
                <w:vertAlign w:val="superscript"/>
              </w:rPr>
              <w:t>th</w:t>
            </w:r>
            <w:r w:rsidRPr="000D4186">
              <w:t>, 2024, 8 AM to 7 PM, Town Hall, 9 Main Street</w:t>
            </w:r>
          </w:p>
        </w:tc>
      </w:tr>
      <w:tr w:rsidR="00A9148C" w:rsidRPr="000D4186" w14:paraId="6C45E400" w14:textId="77777777" w:rsidTr="00CE79FF">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04E9A9A3" w14:textId="77777777" w:rsidR="00A9148C" w:rsidRPr="000D4186" w:rsidRDefault="00A9148C">
            <w:pPr>
              <w:contextualSpacing/>
              <w:rPr>
                <w:b/>
              </w:rPr>
            </w:pPr>
            <w:r w:rsidRPr="000D4186">
              <w:rPr>
                <w:b/>
              </w:rPr>
              <w:t>FM School Board meeting:</w:t>
            </w:r>
          </w:p>
        </w:tc>
        <w:tc>
          <w:tcPr>
            <w:tcW w:w="6957" w:type="dxa"/>
            <w:tcBorders>
              <w:top w:val="single" w:sz="4" w:space="0" w:color="000000"/>
              <w:left w:val="single" w:sz="4" w:space="0" w:color="000000"/>
              <w:bottom w:val="single" w:sz="4" w:space="0" w:color="000000"/>
              <w:right w:val="single" w:sz="4" w:space="0" w:color="000000"/>
            </w:tcBorders>
            <w:hideMark/>
          </w:tcPr>
          <w:p w14:paraId="131D7609" w14:textId="02117BE9" w:rsidR="00A9148C" w:rsidRPr="000D4186" w:rsidRDefault="00A9148C">
            <w:pPr>
              <w:contextualSpacing/>
            </w:pPr>
            <w:r w:rsidRPr="000D4186">
              <w:t xml:space="preserve">Monday, </w:t>
            </w:r>
            <w:r w:rsidR="00BA0968" w:rsidRPr="000D4186">
              <w:t>January 8</w:t>
            </w:r>
            <w:r w:rsidR="00BA0968" w:rsidRPr="000D4186">
              <w:rPr>
                <w:vertAlign w:val="superscript"/>
              </w:rPr>
              <w:t>th</w:t>
            </w:r>
            <w:r w:rsidR="00CE79FF" w:rsidRPr="000D4186">
              <w:t>, 202</w:t>
            </w:r>
            <w:r w:rsidR="00BA0968" w:rsidRPr="000D4186">
              <w:t>4</w:t>
            </w:r>
            <w:r w:rsidRPr="000D4186">
              <w:t xml:space="preserve"> @ 6:00 PM, High School</w:t>
            </w:r>
            <w:r w:rsidR="00BA0968" w:rsidRPr="000D4186">
              <w:t xml:space="preserve"> Library</w:t>
            </w:r>
            <w:r w:rsidR="00CE79FF" w:rsidRPr="000D4186">
              <w:t xml:space="preserve"> (2</w:t>
            </w:r>
            <w:r w:rsidR="00CE79FF" w:rsidRPr="000D4186">
              <w:rPr>
                <w:vertAlign w:val="superscript"/>
              </w:rPr>
              <w:t>nd</w:t>
            </w:r>
            <w:r w:rsidR="00CE79FF" w:rsidRPr="000D4186">
              <w:t xml:space="preserve"> Monday)</w:t>
            </w:r>
          </w:p>
        </w:tc>
      </w:tr>
      <w:tr w:rsidR="00A9148C" w:rsidRPr="000D4186" w14:paraId="5988D715" w14:textId="77777777" w:rsidTr="00CE79FF">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5048BEB2" w14:textId="77777777" w:rsidR="00A9148C" w:rsidRPr="000D4186" w:rsidRDefault="00A9148C">
            <w:pPr>
              <w:contextualSpacing/>
              <w:rPr>
                <w:b/>
              </w:rPr>
            </w:pPr>
            <w:r w:rsidRPr="000D4186">
              <w:rPr>
                <w:b/>
              </w:rPr>
              <w:t>FM Budget Committee meeting:</w:t>
            </w:r>
          </w:p>
        </w:tc>
        <w:tc>
          <w:tcPr>
            <w:tcW w:w="6957" w:type="dxa"/>
            <w:tcBorders>
              <w:top w:val="single" w:sz="4" w:space="0" w:color="000000"/>
              <w:left w:val="single" w:sz="4" w:space="0" w:color="000000"/>
              <w:bottom w:val="single" w:sz="4" w:space="0" w:color="000000"/>
              <w:right w:val="single" w:sz="4" w:space="0" w:color="000000"/>
            </w:tcBorders>
            <w:hideMark/>
          </w:tcPr>
          <w:p w14:paraId="11C8A5AF" w14:textId="2A7B56B0" w:rsidR="00A9148C" w:rsidRPr="000D4186" w:rsidRDefault="00A9148C">
            <w:pPr>
              <w:contextualSpacing/>
            </w:pPr>
            <w:r w:rsidRPr="000D4186">
              <w:t xml:space="preserve">Wednesday, </w:t>
            </w:r>
            <w:r w:rsidR="00CE79FF" w:rsidRPr="000D4186">
              <w:t>December 2</w:t>
            </w:r>
            <w:r w:rsidR="00BA0968" w:rsidRPr="000D4186">
              <w:t>7</w:t>
            </w:r>
            <w:r w:rsidR="00BA0968" w:rsidRPr="000D4186">
              <w:rPr>
                <w:vertAlign w:val="superscript"/>
              </w:rPr>
              <w:t>th</w:t>
            </w:r>
            <w:r w:rsidR="00CE79FF" w:rsidRPr="000D4186">
              <w:t>,</w:t>
            </w:r>
            <w:r w:rsidRPr="000D4186">
              <w:t xml:space="preserve"> 2023 @ 6:00 PM, High School</w:t>
            </w:r>
            <w:r w:rsidR="00CE79FF" w:rsidRPr="000D4186">
              <w:t xml:space="preserve"> (3</w:t>
            </w:r>
            <w:r w:rsidR="00CE79FF" w:rsidRPr="000D4186">
              <w:rPr>
                <w:vertAlign w:val="superscript"/>
              </w:rPr>
              <w:t>rd</w:t>
            </w:r>
            <w:r w:rsidR="00CE79FF" w:rsidRPr="000D4186">
              <w:t xml:space="preserve"> Wednesday)</w:t>
            </w:r>
          </w:p>
        </w:tc>
      </w:tr>
      <w:tr w:rsidR="00A9148C" w:rsidRPr="000D4186" w14:paraId="2981DF8D" w14:textId="77777777" w:rsidTr="007F1403">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220B6968" w14:textId="77777777" w:rsidR="00A9148C" w:rsidRPr="000D4186" w:rsidRDefault="00A9148C">
            <w:pPr>
              <w:contextualSpacing/>
              <w:rPr>
                <w:b/>
              </w:rPr>
            </w:pPr>
            <w:r w:rsidRPr="000D4186">
              <w:rPr>
                <w:b/>
              </w:rPr>
              <w:t>Next 5-Town Select Board meeting:</w:t>
            </w:r>
          </w:p>
        </w:tc>
        <w:tc>
          <w:tcPr>
            <w:tcW w:w="6957" w:type="dxa"/>
            <w:tcBorders>
              <w:top w:val="single" w:sz="4" w:space="0" w:color="000000"/>
              <w:left w:val="single" w:sz="4" w:space="0" w:color="000000"/>
              <w:bottom w:val="single" w:sz="4" w:space="0" w:color="000000"/>
              <w:right w:val="single" w:sz="4" w:space="0" w:color="000000"/>
            </w:tcBorders>
            <w:hideMark/>
          </w:tcPr>
          <w:p w14:paraId="2AD787CF" w14:textId="17842447" w:rsidR="00A9148C" w:rsidRPr="000D4186" w:rsidRDefault="00CE79FF">
            <w:pPr>
              <w:contextualSpacing/>
            </w:pPr>
            <w:r w:rsidRPr="000D4186">
              <w:t>TBD – Reschedule in progress</w:t>
            </w:r>
          </w:p>
        </w:tc>
      </w:tr>
      <w:tr w:rsidR="007F1403" w:rsidRPr="000D4186" w14:paraId="731A563D" w14:textId="77777777" w:rsidTr="007F1403">
        <w:trPr>
          <w:trHeight w:val="33"/>
        </w:trPr>
        <w:tc>
          <w:tcPr>
            <w:tcW w:w="3975" w:type="dxa"/>
            <w:tcBorders>
              <w:top w:val="single" w:sz="4" w:space="0" w:color="000000"/>
              <w:left w:val="single" w:sz="4" w:space="0" w:color="000000"/>
              <w:bottom w:val="single" w:sz="4" w:space="0" w:color="000000"/>
              <w:right w:val="single" w:sz="4" w:space="0" w:color="000000"/>
            </w:tcBorders>
          </w:tcPr>
          <w:p w14:paraId="4E7264B0" w14:textId="5DCF2F57" w:rsidR="007F1403" w:rsidRPr="000D4186" w:rsidRDefault="007F1403">
            <w:pPr>
              <w:contextualSpacing/>
              <w:rPr>
                <w:b/>
              </w:rPr>
            </w:pPr>
            <w:r w:rsidRPr="000D4186">
              <w:rPr>
                <w:b/>
              </w:rPr>
              <w:t>FM Budget Hearing:</w:t>
            </w:r>
          </w:p>
        </w:tc>
        <w:tc>
          <w:tcPr>
            <w:tcW w:w="6957" w:type="dxa"/>
            <w:tcBorders>
              <w:top w:val="single" w:sz="4" w:space="0" w:color="000000"/>
              <w:left w:val="single" w:sz="4" w:space="0" w:color="000000"/>
              <w:bottom w:val="single" w:sz="4" w:space="0" w:color="000000"/>
              <w:right w:val="single" w:sz="4" w:space="0" w:color="000000"/>
            </w:tcBorders>
          </w:tcPr>
          <w:p w14:paraId="158D91AD" w14:textId="69F98941" w:rsidR="007F1403" w:rsidRPr="000D4186" w:rsidRDefault="00BA0968">
            <w:pPr>
              <w:contextualSpacing/>
            </w:pPr>
            <w:r w:rsidRPr="000D4186">
              <w:t>Wednesday, January 10</w:t>
            </w:r>
            <w:r w:rsidRPr="000D4186">
              <w:rPr>
                <w:vertAlign w:val="superscript"/>
              </w:rPr>
              <w:t>th</w:t>
            </w:r>
            <w:r w:rsidRPr="000D4186">
              <w:t>, 2024 @ 5:30pm, High School Library</w:t>
            </w:r>
          </w:p>
        </w:tc>
      </w:tr>
      <w:tr w:rsidR="007F1403" w:rsidRPr="000D4186" w14:paraId="64F9AF75" w14:textId="77777777" w:rsidTr="00CE79FF">
        <w:trPr>
          <w:trHeight w:val="33"/>
        </w:trPr>
        <w:tc>
          <w:tcPr>
            <w:tcW w:w="3975" w:type="dxa"/>
            <w:tcBorders>
              <w:top w:val="single" w:sz="4" w:space="0" w:color="000000"/>
              <w:left w:val="single" w:sz="4" w:space="0" w:color="000000"/>
              <w:bottom w:val="single" w:sz="4" w:space="0" w:color="auto"/>
              <w:right w:val="single" w:sz="4" w:space="0" w:color="000000"/>
            </w:tcBorders>
          </w:tcPr>
          <w:p w14:paraId="6CACA4F0" w14:textId="7058177C" w:rsidR="007F1403" w:rsidRPr="000D4186" w:rsidRDefault="007F1403">
            <w:pPr>
              <w:contextualSpacing/>
              <w:rPr>
                <w:b/>
              </w:rPr>
            </w:pPr>
            <w:r w:rsidRPr="000D4186">
              <w:rPr>
                <w:b/>
              </w:rPr>
              <w:t>FM Deliberative Session:</w:t>
            </w:r>
          </w:p>
        </w:tc>
        <w:tc>
          <w:tcPr>
            <w:tcW w:w="6957" w:type="dxa"/>
            <w:tcBorders>
              <w:top w:val="single" w:sz="4" w:space="0" w:color="000000"/>
              <w:left w:val="single" w:sz="4" w:space="0" w:color="000000"/>
              <w:bottom w:val="single" w:sz="4" w:space="0" w:color="auto"/>
              <w:right w:val="single" w:sz="4" w:space="0" w:color="000000"/>
            </w:tcBorders>
          </w:tcPr>
          <w:p w14:paraId="364089F8" w14:textId="08A6CDDC" w:rsidR="007F1403" w:rsidRPr="000D4186" w:rsidRDefault="007F1403">
            <w:pPr>
              <w:contextualSpacing/>
            </w:pPr>
            <w:r w:rsidRPr="000D4186">
              <w:t>Wednesday February 7th, 2024, time TBD.</w:t>
            </w:r>
          </w:p>
        </w:tc>
      </w:tr>
    </w:tbl>
    <w:p w14:paraId="043AC9B2" w14:textId="77777777" w:rsidR="000128D0" w:rsidRPr="000D4186" w:rsidRDefault="000128D0" w:rsidP="007F1403">
      <w:pPr>
        <w:spacing w:before="120"/>
        <w:rPr>
          <w:rFonts w:cstheme="minorHAnsi"/>
        </w:rPr>
      </w:pPr>
      <w:r w:rsidRPr="000D4186">
        <w:rPr>
          <w:rFonts w:cstheme="minorHAnsi"/>
        </w:rPr>
        <w:t>Mr. Saxton arrived at the meeting.</w:t>
      </w:r>
    </w:p>
    <w:p w14:paraId="1EC55815" w14:textId="774BC1A1" w:rsidR="000D4186" w:rsidRPr="000D4186" w:rsidRDefault="0016695B" w:rsidP="000D4186">
      <w:pPr>
        <w:spacing w:before="120"/>
        <w:rPr>
          <w:rFonts w:cstheme="minorHAnsi"/>
          <w:b/>
          <w:bCs/>
          <w:highlight w:val="yellow"/>
        </w:rPr>
      </w:pPr>
      <w:r w:rsidRPr="000D4186">
        <w:rPr>
          <w:rFonts w:cstheme="minorHAnsi"/>
        </w:rPr>
        <w:t xml:space="preserve">There being no further public business, </w:t>
      </w:r>
      <w:r w:rsidR="002415F2" w:rsidRPr="000D4186">
        <w:rPr>
          <w:rFonts w:cstheme="minorHAnsi"/>
        </w:rPr>
        <w:t>the Board Chair recessed the meeting to allow the public to depart in preparation for a non-public session pursuant to RSA 91-A:3,</w:t>
      </w:r>
      <w:r w:rsidR="009E5745" w:rsidRPr="000D4186">
        <w:rPr>
          <w:rFonts w:cstheme="minorHAnsi"/>
        </w:rPr>
        <w:t xml:space="preserve"> </w:t>
      </w:r>
      <w:r w:rsidR="002415F2" w:rsidRPr="000D4186">
        <w:rPr>
          <w:rFonts w:cstheme="minorHAnsi"/>
        </w:rPr>
        <w:t>II(a</w:t>
      </w:r>
      <w:r w:rsidR="002415F2" w:rsidRPr="007C2A45">
        <w:rPr>
          <w:rFonts w:cstheme="minorHAnsi"/>
        </w:rPr>
        <w:t>)</w:t>
      </w:r>
      <w:r w:rsidR="007C2A45">
        <w:rPr>
          <w:rFonts w:cstheme="minorHAnsi"/>
          <w:b/>
          <w:bCs/>
          <w:i/>
          <w:iCs/>
        </w:rPr>
        <w:t xml:space="preserve"> </w:t>
      </w:r>
      <w:r w:rsidR="007C2A45" w:rsidRPr="007C2A45">
        <w:rPr>
          <w:rFonts w:cstheme="minorHAnsi"/>
        </w:rPr>
        <w:t>regarding employee compensation.</w:t>
      </w:r>
    </w:p>
    <w:p w14:paraId="70B798C2" w14:textId="13D0D4B4" w:rsidR="002415F2" w:rsidRPr="000D4186" w:rsidRDefault="002415F2" w:rsidP="007F1403">
      <w:pPr>
        <w:spacing w:before="120"/>
        <w:rPr>
          <w:rFonts w:cstheme="minorHAnsi"/>
        </w:rPr>
      </w:pPr>
    </w:p>
    <w:p w14:paraId="0AA83E76" w14:textId="7370E592" w:rsidR="007C2A45" w:rsidRPr="007C2A45" w:rsidRDefault="009E5745" w:rsidP="009E5745">
      <w:pPr>
        <w:spacing w:before="120" w:after="0"/>
        <w:rPr>
          <w:rFonts w:cstheme="minorHAnsi"/>
          <w:b/>
          <w:bCs/>
          <w:i/>
          <w:iCs/>
        </w:rPr>
      </w:pPr>
      <w:r w:rsidRPr="007C2A45">
        <w:rPr>
          <w:rFonts w:cstheme="minorHAnsi"/>
          <w:b/>
          <w:bCs/>
        </w:rPr>
        <w:t>NON-PUBLIC SESSIONS:</w:t>
      </w:r>
      <w:r w:rsidRPr="007C2A45">
        <w:rPr>
          <w:rFonts w:cstheme="minorHAnsi"/>
        </w:rPr>
        <w:t xml:space="preserve">  On a motion made by Mr. McCarty and seconded by Mr. Kemp, </w:t>
      </w:r>
      <w:r w:rsidRPr="007C2A45">
        <w:rPr>
          <w:rFonts w:cstheme="minorHAnsi"/>
          <w:b/>
          <w:bCs/>
          <w:i/>
          <w:iCs/>
        </w:rPr>
        <w:t xml:space="preserve">the Board voted by roll call (Mr. McCarty – y; Mr. Saxton – y; Mr. Kemp – y) to enter non-public session at </w:t>
      </w:r>
      <w:r w:rsidR="007C2A45">
        <w:rPr>
          <w:rFonts w:cstheme="minorHAnsi"/>
          <w:b/>
          <w:bCs/>
          <w:i/>
          <w:iCs/>
        </w:rPr>
        <w:t>11:00am</w:t>
      </w:r>
      <w:r w:rsidRPr="007C2A45">
        <w:rPr>
          <w:rFonts w:cstheme="minorHAnsi"/>
          <w:b/>
          <w:bCs/>
          <w:i/>
          <w:iCs/>
        </w:rPr>
        <w:t xml:space="preserve"> pursuant to RSA 91-A:3, II(a) (</w:t>
      </w:r>
      <w:r w:rsidR="007C2A45">
        <w:rPr>
          <w:rFonts w:cstheme="minorHAnsi"/>
          <w:b/>
          <w:bCs/>
          <w:i/>
          <w:iCs/>
        </w:rPr>
        <w:t>compensation</w:t>
      </w:r>
      <w:r w:rsidRPr="007C2A45">
        <w:rPr>
          <w:rFonts w:cstheme="minorHAnsi"/>
          <w:b/>
          <w:bCs/>
          <w:i/>
          <w:iCs/>
        </w:rPr>
        <w:t>).</w:t>
      </w:r>
    </w:p>
    <w:p w14:paraId="2235417B" w14:textId="48E02E25" w:rsidR="009E5745" w:rsidRDefault="009E5745" w:rsidP="009E5745">
      <w:pPr>
        <w:spacing w:before="120" w:after="0"/>
        <w:rPr>
          <w:rFonts w:cstheme="minorHAnsi"/>
          <w:b/>
          <w:bCs/>
          <w:i/>
          <w:iCs/>
        </w:rPr>
      </w:pPr>
      <w:r w:rsidRPr="007C2A45">
        <w:rPr>
          <w:rFonts w:cstheme="minorHAnsi"/>
        </w:rPr>
        <w:t xml:space="preserve">On a motion made by Mr. Kemp and seconded by Mr. Saxton, </w:t>
      </w:r>
      <w:r w:rsidRPr="007C2A45">
        <w:rPr>
          <w:rFonts w:cstheme="minorHAnsi"/>
          <w:b/>
          <w:bCs/>
          <w:i/>
          <w:iCs/>
        </w:rPr>
        <w:t xml:space="preserve">the Board voted unanimously to leave non-public session and return to public session at </w:t>
      </w:r>
      <w:r w:rsidR="007C2A45">
        <w:rPr>
          <w:rFonts w:cstheme="minorHAnsi"/>
          <w:b/>
          <w:bCs/>
          <w:i/>
          <w:iCs/>
        </w:rPr>
        <w:t>11:05am</w:t>
      </w:r>
      <w:r w:rsidRPr="007C2A45">
        <w:rPr>
          <w:rFonts w:cstheme="minorHAnsi"/>
          <w:b/>
          <w:bCs/>
          <w:i/>
          <w:iCs/>
        </w:rPr>
        <w:t>.</w:t>
      </w:r>
    </w:p>
    <w:p w14:paraId="779AE243" w14:textId="77777777" w:rsidR="007C2A45" w:rsidRDefault="007C2A45" w:rsidP="007C2A45">
      <w:pPr>
        <w:spacing w:before="120" w:after="0"/>
        <w:rPr>
          <w:rFonts w:cstheme="minorHAnsi"/>
        </w:rPr>
      </w:pPr>
      <w:r>
        <w:rPr>
          <w:rFonts w:cstheme="minorHAnsi"/>
        </w:rPr>
        <w:t>The board briefly discussed the balance of remaining ARPA money to use for offsetting 2023 budget overages.</w:t>
      </w:r>
    </w:p>
    <w:p w14:paraId="1E10655F" w14:textId="2CFCB045" w:rsidR="00184957" w:rsidRDefault="007C2A45" w:rsidP="00184957">
      <w:pPr>
        <w:spacing w:before="120" w:after="0"/>
        <w:rPr>
          <w:rFonts w:eastAsia="Times New Roman"/>
        </w:rPr>
      </w:pPr>
      <w:r>
        <w:rPr>
          <w:rFonts w:eastAsia="Times New Roman"/>
        </w:rPr>
        <w:t>Selectboard excused staff but remained in session at 11</w:t>
      </w:r>
      <w:r w:rsidR="00184957">
        <w:rPr>
          <w:rFonts w:eastAsia="Times New Roman"/>
        </w:rPr>
        <w:t>:05</w:t>
      </w:r>
      <w:r>
        <w:rPr>
          <w:rFonts w:eastAsia="Times New Roman"/>
        </w:rPr>
        <w:t>am</w:t>
      </w:r>
      <w:r w:rsidR="00184957">
        <w:rPr>
          <w:rFonts w:eastAsia="Times New Roman"/>
        </w:rPr>
        <w:t xml:space="preserve">.  </w:t>
      </w:r>
      <w:r w:rsidR="00FF41EB">
        <w:rPr>
          <w:rFonts w:eastAsia="Times New Roman"/>
        </w:rPr>
        <w:t>These r</w:t>
      </w:r>
      <w:r w:rsidR="00184957">
        <w:rPr>
          <w:rFonts w:eastAsia="Times New Roman"/>
        </w:rPr>
        <w:t>emaining minutes taken by Mr. McCarty.</w:t>
      </w:r>
    </w:p>
    <w:p w14:paraId="60ED83BF" w14:textId="5882CDA4" w:rsidR="00184957" w:rsidRDefault="00184957" w:rsidP="00184957">
      <w:pPr>
        <w:spacing w:before="120" w:after="0"/>
        <w:rPr>
          <w:rFonts w:eastAsia="Times New Roman"/>
        </w:rPr>
      </w:pPr>
      <w:r>
        <w:rPr>
          <w:rFonts w:eastAsia="Times New Roman"/>
        </w:rPr>
        <w:t>The board</w:t>
      </w:r>
      <w:r w:rsidR="007C2A45">
        <w:rPr>
          <w:rFonts w:eastAsia="Times New Roman"/>
        </w:rPr>
        <w:t xml:space="preserve"> met with</w:t>
      </w:r>
      <w:r>
        <w:rPr>
          <w:rFonts w:eastAsia="Times New Roman"/>
        </w:rPr>
        <w:t xml:space="preserve"> </w:t>
      </w:r>
      <w:r w:rsidR="007C2A45">
        <w:rPr>
          <w:rFonts w:eastAsia="Times New Roman"/>
        </w:rPr>
        <w:t>FEMA</w:t>
      </w:r>
      <w:r>
        <w:rPr>
          <w:rFonts w:eastAsia="Times New Roman"/>
        </w:rPr>
        <w:t xml:space="preserve"> Hazard Mitigation</w:t>
      </w:r>
      <w:r w:rsidR="007C2A45">
        <w:rPr>
          <w:rFonts w:eastAsia="Times New Roman"/>
        </w:rPr>
        <w:t xml:space="preserve"> representative</w:t>
      </w:r>
      <w:r>
        <w:rPr>
          <w:rFonts w:eastAsia="Times New Roman"/>
        </w:rPr>
        <w:t>s one</w:t>
      </w:r>
      <w:r w:rsidR="007C2A45">
        <w:rPr>
          <w:rFonts w:eastAsia="Times New Roman"/>
        </w:rPr>
        <w:t xml:space="preserve"> in person (Tony Messhini) and </w:t>
      </w:r>
      <w:r>
        <w:rPr>
          <w:rFonts w:eastAsia="Times New Roman"/>
        </w:rPr>
        <w:t xml:space="preserve">one </w:t>
      </w:r>
      <w:r w:rsidR="007C2A45">
        <w:rPr>
          <w:rFonts w:eastAsia="Times New Roman"/>
        </w:rPr>
        <w:t>via conference call (Brenda Beisler)</w:t>
      </w:r>
      <w:r>
        <w:rPr>
          <w:rFonts w:eastAsia="Times New Roman"/>
        </w:rPr>
        <w:t>,</w:t>
      </w:r>
      <w:r w:rsidR="007C2A45">
        <w:rPr>
          <w:rFonts w:eastAsia="Times New Roman"/>
        </w:rPr>
        <w:t xml:space="preserve"> to discuss the ins and outs of the Hazard Mitigation Program, particularly in regard to the Thayer Brook Road culvert damage in July of this year.  Prescott Trafton was also in attendance.</w:t>
      </w:r>
    </w:p>
    <w:p w14:paraId="46BFEB14" w14:textId="2DC7B167" w:rsidR="007C2A45" w:rsidRDefault="007C2A45" w:rsidP="00184957">
      <w:pPr>
        <w:spacing w:before="120" w:after="0"/>
        <w:rPr>
          <w:rFonts w:eastAsia="Times New Roman"/>
        </w:rPr>
      </w:pPr>
      <w:r>
        <w:rPr>
          <w:rFonts w:eastAsia="Times New Roman"/>
        </w:rPr>
        <w:t>The Selectboard now has a better understanding of the funding stream, our next steps, and the overall timeline.</w:t>
      </w:r>
    </w:p>
    <w:p w14:paraId="61603B78" w14:textId="1F00B654" w:rsidR="00184957" w:rsidRPr="007C2A45" w:rsidRDefault="00184957" w:rsidP="00184957">
      <w:pPr>
        <w:spacing w:before="120"/>
        <w:rPr>
          <w:rFonts w:cstheme="minorHAnsi"/>
          <w:b/>
          <w:bCs/>
        </w:rPr>
      </w:pPr>
      <w:r w:rsidRPr="007C2A45">
        <w:rPr>
          <w:rFonts w:cstheme="minorHAnsi"/>
        </w:rPr>
        <w:t xml:space="preserve">On a motion made by Mr. Saxton and seconded by Mr. </w:t>
      </w:r>
      <w:r>
        <w:rPr>
          <w:rFonts w:cstheme="minorHAnsi"/>
        </w:rPr>
        <w:t>McCarty</w:t>
      </w:r>
      <w:r w:rsidRPr="007C2A45">
        <w:rPr>
          <w:rFonts w:cstheme="minorHAnsi"/>
        </w:rPr>
        <w:t xml:space="preserve">, </w:t>
      </w:r>
      <w:r w:rsidRPr="007C2A45">
        <w:rPr>
          <w:rFonts w:cstheme="minorHAnsi"/>
          <w:b/>
          <w:bCs/>
          <w:i/>
          <w:iCs/>
        </w:rPr>
        <w:t xml:space="preserve">the Board chair adjourned the public meeting at </w:t>
      </w:r>
      <w:r>
        <w:rPr>
          <w:rFonts w:cstheme="minorHAnsi"/>
          <w:b/>
          <w:bCs/>
          <w:i/>
          <w:iCs/>
        </w:rPr>
        <w:t>11:39am</w:t>
      </w:r>
      <w:r w:rsidRPr="007C2A45">
        <w:rPr>
          <w:rFonts w:cstheme="minorHAnsi"/>
          <w:b/>
          <w:bCs/>
          <w:i/>
          <w:iCs/>
        </w:rPr>
        <w:t xml:space="preserve">. </w:t>
      </w:r>
    </w:p>
    <w:p w14:paraId="0AD03DCE" w14:textId="77777777" w:rsidR="00276AE5" w:rsidRPr="000D4186" w:rsidRDefault="007F5A9C" w:rsidP="00276AE5">
      <w:pPr>
        <w:tabs>
          <w:tab w:val="left" w:pos="10170"/>
        </w:tabs>
        <w:spacing w:after="0"/>
        <w:rPr>
          <w:rFonts w:cstheme="minorHAnsi"/>
        </w:rPr>
      </w:pPr>
      <w:r w:rsidRPr="000D4186">
        <w:rPr>
          <w:rFonts w:cstheme="minorHAnsi"/>
        </w:rPr>
        <w:t xml:space="preserve">Respectfully </w:t>
      </w:r>
      <w:r w:rsidR="00CF2523" w:rsidRPr="000D4186">
        <w:rPr>
          <w:rFonts w:cstheme="minorHAnsi"/>
        </w:rPr>
        <w:t>s</w:t>
      </w:r>
      <w:r w:rsidRPr="000D4186">
        <w:rPr>
          <w:rFonts w:cstheme="minorHAnsi"/>
        </w:rPr>
        <w:t>ubmitted</w:t>
      </w:r>
      <w:r w:rsidR="00225F72" w:rsidRPr="000D4186">
        <w:rPr>
          <w:rFonts w:cstheme="minorHAnsi"/>
        </w:rPr>
        <w:t>,</w:t>
      </w:r>
    </w:p>
    <w:p w14:paraId="153CC4D1" w14:textId="77777777" w:rsidR="00DC65DA" w:rsidRPr="000D4186" w:rsidRDefault="00DC65DA" w:rsidP="00276AE5">
      <w:pPr>
        <w:tabs>
          <w:tab w:val="left" w:pos="10170"/>
        </w:tabs>
        <w:spacing w:after="0"/>
        <w:rPr>
          <w:rFonts w:cstheme="minorHAnsi"/>
        </w:rPr>
      </w:pPr>
      <w:r w:rsidRPr="000D4186">
        <w:rPr>
          <w:rFonts w:cstheme="minorHAnsi"/>
          <w:noProof/>
        </w:rPr>
        <w:drawing>
          <wp:inline distT="0" distB="0" distL="0" distR="0" wp14:anchorId="1955E05A" wp14:editId="4DAD8BB4">
            <wp:extent cx="1764000" cy="301737"/>
            <wp:effectExtent l="0" t="0" r="8255" b="3175"/>
            <wp:docPr id="1788010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10562" name="Picture 1788010562"/>
                    <pic:cNvPicPr/>
                  </pic:nvPicPr>
                  <pic:blipFill>
                    <a:blip r:embed="rId8">
                      <a:extLst>
                        <a:ext uri="{28A0092B-C50C-407E-A947-70E740481C1C}">
                          <a14:useLocalDpi xmlns:a14="http://schemas.microsoft.com/office/drawing/2010/main" val="0"/>
                        </a:ext>
                      </a:extLst>
                    </a:blip>
                    <a:stretch>
                      <a:fillRect/>
                    </a:stretch>
                  </pic:blipFill>
                  <pic:spPr>
                    <a:xfrm>
                      <a:off x="0" y="0"/>
                      <a:ext cx="1811278" cy="309824"/>
                    </a:xfrm>
                    <a:prstGeom prst="rect">
                      <a:avLst/>
                    </a:prstGeom>
                  </pic:spPr>
                </pic:pic>
              </a:graphicData>
            </a:graphic>
          </wp:inline>
        </w:drawing>
      </w:r>
    </w:p>
    <w:p w14:paraId="71DFBC5C" w14:textId="6FE73DDA" w:rsidR="00336794" w:rsidRPr="000D4186" w:rsidRDefault="00DC65DA" w:rsidP="00276AE5">
      <w:pPr>
        <w:tabs>
          <w:tab w:val="left" w:pos="10170"/>
        </w:tabs>
        <w:spacing w:after="0"/>
        <w:rPr>
          <w:rFonts w:cstheme="minorHAnsi"/>
        </w:rPr>
      </w:pPr>
      <w:r w:rsidRPr="000D4186">
        <w:rPr>
          <w:rFonts w:cstheme="minorHAnsi"/>
        </w:rPr>
        <w:t xml:space="preserve">  </w:t>
      </w:r>
      <w:r w:rsidRPr="000D4186">
        <w:rPr>
          <w:rFonts w:cstheme="minorHAnsi"/>
          <w:noProof/>
        </w:rPr>
        <w:drawing>
          <wp:inline distT="0" distB="0" distL="0" distR="0" wp14:anchorId="1B8A1C70" wp14:editId="57A4FF69">
            <wp:extent cx="1188000" cy="3578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21280" cy="367849"/>
                    </a:xfrm>
                    <a:prstGeom prst="rect">
                      <a:avLst/>
                    </a:prstGeom>
                  </pic:spPr>
                </pic:pic>
              </a:graphicData>
            </a:graphic>
          </wp:inline>
        </w:drawing>
      </w:r>
    </w:p>
    <w:p w14:paraId="3F6F9D04" w14:textId="77777777" w:rsidR="006B6D50" w:rsidRPr="000D4186" w:rsidRDefault="00DC65DA" w:rsidP="00DC65DA">
      <w:pPr>
        <w:spacing w:after="0"/>
        <w:rPr>
          <w:rFonts w:asciiTheme="majorHAnsi" w:hAnsiTheme="majorHAnsi" w:cstheme="majorHAnsi"/>
        </w:rPr>
      </w:pPr>
      <w:r w:rsidRPr="000D4186">
        <w:rPr>
          <w:rFonts w:asciiTheme="majorHAnsi" w:hAnsiTheme="majorHAnsi" w:cstheme="majorHAnsi"/>
        </w:rPr>
        <w:t>Misty</w:t>
      </w:r>
      <w:r w:rsidR="00276AE5" w:rsidRPr="000D4186">
        <w:rPr>
          <w:rFonts w:asciiTheme="majorHAnsi" w:hAnsiTheme="majorHAnsi" w:cstheme="majorHAnsi"/>
        </w:rPr>
        <w:t xml:space="preserve"> </w:t>
      </w:r>
      <w:r w:rsidRPr="000D4186">
        <w:rPr>
          <w:rFonts w:asciiTheme="majorHAnsi" w:hAnsiTheme="majorHAnsi" w:cstheme="majorHAnsi"/>
        </w:rPr>
        <w:t>Gratacos</w:t>
      </w:r>
      <w:r w:rsidR="006B6D50" w:rsidRPr="000D4186">
        <w:rPr>
          <w:rFonts w:asciiTheme="majorHAnsi" w:hAnsiTheme="majorHAnsi" w:cstheme="majorHAnsi"/>
        </w:rPr>
        <w:t xml:space="preserve"> &amp; Mary Schoppmeyer</w:t>
      </w:r>
    </w:p>
    <w:p w14:paraId="2F49FBED" w14:textId="37E77A58" w:rsidR="00E0167F" w:rsidRPr="000D4186" w:rsidRDefault="00CF2523" w:rsidP="00DC65DA">
      <w:pPr>
        <w:spacing w:after="0"/>
        <w:rPr>
          <w:rFonts w:asciiTheme="majorHAnsi" w:hAnsiTheme="majorHAnsi" w:cstheme="majorHAnsi"/>
        </w:rPr>
      </w:pPr>
      <w:r w:rsidRPr="000D4186">
        <w:rPr>
          <w:rFonts w:asciiTheme="majorHAnsi" w:hAnsiTheme="majorHAnsi" w:cstheme="majorHAnsi"/>
        </w:rPr>
        <w:t>Office Administrator</w:t>
      </w:r>
      <w:r w:rsidR="006B6D50" w:rsidRPr="000D4186">
        <w:rPr>
          <w:rFonts w:asciiTheme="majorHAnsi" w:hAnsiTheme="majorHAnsi" w:cstheme="majorHAnsi"/>
        </w:rPr>
        <w:t>s</w:t>
      </w:r>
    </w:p>
    <w:p w14:paraId="1EC7C2FB" w14:textId="77777777" w:rsidR="008F73A5" w:rsidRPr="000D4186" w:rsidRDefault="008F73A5" w:rsidP="00DC65DA">
      <w:pPr>
        <w:spacing w:after="0"/>
        <w:rPr>
          <w:rFonts w:asciiTheme="majorHAnsi" w:hAnsiTheme="majorHAnsi" w:cstheme="majorHAnsi"/>
        </w:rPr>
      </w:pPr>
    </w:p>
    <w:bookmarkEnd w:id="1"/>
    <w:sectPr w:rsidR="008F73A5" w:rsidRPr="000D4186" w:rsidSect="00763835">
      <w:headerReference w:type="default" r:id="rId10"/>
      <w:footerReference w:type="default" r:id="rId11"/>
      <w:pgSz w:w="12240" w:h="15840" w:code="1"/>
      <w:pgMar w:top="432" w:right="720" w:bottom="432"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C86E" w14:textId="77777777" w:rsidR="00334EB9" w:rsidRDefault="00334EB9" w:rsidP="00EA4DB7">
      <w:pPr>
        <w:spacing w:after="0"/>
      </w:pPr>
      <w:r>
        <w:separator/>
      </w:r>
    </w:p>
    <w:p w14:paraId="0FD5FF9A" w14:textId="77777777" w:rsidR="00334EB9" w:rsidRDefault="00334EB9"/>
  </w:endnote>
  <w:endnote w:type="continuationSeparator" w:id="0">
    <w:p w14:paraId="74C61934" w14:textId="77777777" w:rsidR="00334EB9" w:rsidRDefault="00334EB9" w:rsidP="00EA4DB7">
      <w:pPr>
        <w:spacing w:after="0"/>
      </w:pPr>
      <w:r>
        <w:continuationSeparator/>
      </w:r>
    </w:p>
    <w:p w14:paraId="6EC1DD78" w14:textId="77777777" w:rsidR="00334EB9" w:rsidRDefault="0033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E244" w14:textId="242ECF50" w:rsidR="00E2656F" w:rsidRPr="00C543BD" w:rsidRDefault="00E2656F" w:rsidP="00934E3D">
    <w:pPr>
      <w:pStyle w:val="Footer"/>
      <w:tabs>
        <w:tab w:val="right" w:pos="10440"/>
      </w:tabs>
      <w:spacing w:before="240" w:after="240"/>
      <w:rPr>
        <w:sz w:val="20"/>
        <w:szCs w:val="20"/>
      </w:rPr>
    </w:pPr>
    <w:r w:rsidRPr="00BA2D74">
      <w:rPr>
        <w:sz w:val="20"/>
        <w:szCs w:val="20"/>
      </w:rPr>
      <w:t>Alstead</w:t>
    </w:r>
    <w:r w:rsidR="00C92153">
      <w:rPr>
        <w:sz w:val="20"/>
        <w:szCs w:val="20"/>
      </w:rPr>
      <w:t xml:space="preserve"> </w:t>
    </w:r>
    <w:r w:rsidR="008568E3">
      <w:rPr>
        <w:sz w:val="20"/>
        <w:szCs w:val="20"/>
      </w:rPr>
      <w:t>Select Board</w:t>
    </w:r>
    <w:r w:rsidRPr="00BA2D74">
      <w:rPr>
        <w:sz w:val="20"/>
        <w:szCs w:val="20"/>
      </w:rPr>
      <w:t xml:space="preserve"> Minutes of </w:t>
    </w:r>
    <w:r w:rsidR="00AF4E9D" w:rsidRPr="000D6B6F">
      <w:rPr>
        <w:sz w:val="20"/>
        <w:szCs w:val="20"/>
      </w:rPr>
      <w:fldChar w:fldCharType="begin"/>
    </w:r>
    <w:r w:rsidR="00AF4E9D" w:rsidRPr="000D6B6F">
      <w:rPr>
        <w:sz w:val="20"/>
        <w:szCs w:val="20"/>
      </w:rPr>
      <w:instrText xml:space="preserve"> REF meeting_date \h *\MERGEFORMAT \* MERGEFORMAT </w:instrText>
    </w:r>
    <w:r w:rsidR="00AF4E9D" w:rsidRPr="000D6B6F">
      <w:rPr>
        <w:sz w:val="20"/>
        <w:szCs w:val="20"/>
      </w:rPr>
    </w:r>
    <w:r w:rsidR="00AF4E9D" w:rsidRPr="000D6B6F">
      <w:rPr>
        <w:sz w:val="20"/>
        <w:szCs w:val="20"/>
      </w:rPr>
      <w:fldChar w:fldCharType="separate"/>
    </w:r>
    <w:r w:rsidR="00746985" w:rsidRPr="00746985">
      <w:rPr>
        <w:sz w:val="20"/>
        <w:szCs w:val="20"/>
      </w:rPr>
      <w:t>December 27, 2023</w:t>
    </w:r>
    <w:r w:rsidR="00AF4E9D" w:rsidRPr="000D6B6F">
      <w:rPr>
        <w:sz w:val="20"/>
        <w:szCs w:val="20"/>
      </w:rPr>
      <w:fldChar w:fldCharType="end"/>
    </w:r>
    <w:r w:rsidR="00DB125D">
      <w:rPr>
        <w:sz w:val="20"/>
        <w:szCs w:val="20"/>
      </w:rPr>
      <w:tab/>
    </w:r>
    <w:r w:rsidR="00DB125D">
      <w:rPr>
        <w:sz w:val="20"/>
        <w:szCs w:val="20"/>
      </w:rPr>
      <w:tab/>
    </w:r>
    <w:r w:rsidR="00E05770">
      <w:rPr>
        <w:sz w:val="20"/>
        <w:szCs w:val="20"/>
      </w:rPr>
      <w:tab/>
    </w:r>
    <w:r w:rsidR="002F151E">
      <w:rPr>
        <w:sz w:val="20"/>
        <w:szCs w:val="20"/>
      </w:rPr>
      <w:t>Pa</w:t>
    </w:r>
    <w:r w:rsidR="002F151E" w:rsidRPr="002F151E">
      <w:rPr>
        <w:sz w:val="20"/>
        <w:szCs w:val="20"/>
      </w:rPr>
      <w:t>g</w:t>
    </w:r>
    <w:r w:rsidR="002F151E">
      <w:rPr>
        <w:sz w:val="20"/>
        <w:szCs w:val="20"/>
      </w:rPr>
      <w:t>e</w:t>
    </w:r>
    <w:r w:rsidR="002F151E" w:rsidRPr="002F151E">
      <w:rPr>
        <w:sz w:val="20"/>
        <w:szCs w:val="20"/>
      </w:rPr>
      <w:t xml:space="preserve"> </w:t>
    </w:r>
    <w:r w:rsidR="002F151E" w:rsidRPr="002F151E">
      <w:rPr>
        <w:sz w:val="20"/>
        <w:szCs w:val="20"/>
      </w:rPr>
      <w:fldChar w:fldCharType="begin"/>
    </w:r>
    <w:r w:rsidR="002F151E" w:rsidRPr="002F151E">
      <w:rPr>
        <w:sz w:val="20"/>
        <w:szCs w:val="20"/>
      </w:rPr>
      <w:instrText xml:space="preserve"> PAGE    \* MERGEFORMAT </w:instrText>
    </w:r>
    <w:r w:rsidR="002F151E" w:rsidRPr="002F151E">
      <w:rPr>
        <w:sz w:val="20"/>
        <w:szCs w:val="20"/>
      </w:rPr>
      <w:fldChar w:fldCharType="separate"/>
    </w:r>
    <w:r w:rsidR="002F151E" w:rsidRPr="002F151E">
      <w:rPr>
        <w:sz w:val="20"/>
        <w:szCs w:val="20"/>
      </w:rPr>
      <w:t>1</w:t>
    </w:r>
    <w:r w:rsidR="002F151E" w:rsidRPr="002F151E">
      <w:rPr>
        <w:sz w:val="20"/>
        <w:szCs w:val="20"/>
      </w:rPr>
      <w:fldChar w:fldCharType="end"/>
    </w:r>
    <w:r w:rsidR="002F151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C6C2" w14:textId="77777777" w:rsidR="00334EB9" w:rsidRDefault="00334EB9" w:rsidP="00EA4DB7">
      <w:pPr>
        <w:spacing w:after="0"/>
      </w:pPr>
      <w:r>
        <w:separator/>
      </w:r>
    </w:p>
    <w:p w14:paraId="5E8FD538" w14:textId="77777777" w:rsidR="00334EB9" w:rsidRDefault="00334EB9"/>
  </w:footnote>
  <w:footnote w:type="continuationSeparator" w:id="0">
    <w:p w14:paraId="75AFA2E7" w14:textId="77777777" w:rsidR="00334EB9" w:rsidRDefault="00334EB9" w:rsidP="00EA4DB7">
      <w:pPr>
        <w:spacing w:after="0"/>
      </w:pPr>
      <w:r>
        <w:continuationSeparator/>
      </w:r>
    </w:p>
    <w:p w14:paraId="6E097964" w14:textId="77777777" w:rsidR="00334EB9" w:rsidRDefault="00334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6745"/>
      <w:docPartObj>
        <w:docPartGallery w:val="Watermarks"/>
        <w:docPartUnique/>
      </w:docPartObj>
    </w:sdtPr>
    <w:sdtEndPr/>
    <w:sdtContent>
      <w:p w14:paraId="04C6BDA0" w14:textId="77777777" w:rsidR="00DB7B45" w:rsidRDefault="000550DC">
        <w:pPr>
          <w:pStyle w:val="Header"/>
        </w:pPr>
        <w:r>
          <w:rPr>
            <w:noProof/>
          </w:rPr>
          <w:pict w14:anchorId="2D409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A1"/>
    <w:multiLevelType w:val="hybridMultilevel"/>
    <w:tmpl w:val="7EBC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42EF3"/>
    <w:multiLevelType w:val="multilevel"/>
    <w:tmpl w:val="DCC02E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2E461E"/>
    <w:multiLevelType w:val="multilevel"/>
    <w:tmpl w:val="3C88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486A"/>
    <w:multiLevelType w:val="hybridMultilevel"/>
    <w:tmpl w:val="7E74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BC0A8C"/>
    <w:multiLevelType w:val="hybridMultilevel"/>
    <w:tmpl w:val="8146E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902DAC"/>
    <w:multiLevelType w:val="hybridMultilevel"/>
    <w:tmpl w:val="D640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B7794"/>
    <w:multiLevelType w:val="hybridMultilevel"/>
    <w:tmpl w:val="6596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1566C"/>
    <w:multiLevelType w:val="hybridMultilevel"/>
    <w:tmpl w:val="8760D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AA5A18"/>
    <w:multiLevelType w:val="hybridMultilevel"/>
    <w:tmpl w:val="B968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67E26"/>
    <w:multiLevelType w:val="hybridMultilevel"/>
    <w:tmpl w:val="A4328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2637605">
    <w:abstractNumId w:val="8"/>
  </w:num>
  <w:num w:numId="2" w16cid:durableId="1852791491">
    <w:abstractNumId w:val="9"/>
  </w:num>
  <w:num w:numId="3" w16cid:durableId="258105605">
    <w:abstractNumId w:val="2"/>
  </w:num>
  <w:num w:numId="4" w16cid:durableId="148526384">
    <w:abstractNumId w:val="4"/>
  </w:num>
  <w:num w:numId="5" w16cid:durableId="1454404968">
    <w:abstractNumId w:val="0"/>
  </w:num>
  <w:num w:numId="6" w16cid:durableId="1433477932">
    <w:abstractNumId w:val="3"/>
  </w:num>
  <w:num w:numId="7" w16cid:durableId="1359771088">
    <w:abstractNumId w:val="5"/>
  </w:num>
  <w:num w:numId="8" w16cid:durableId="2126149855">
    <w:abstractNumId w:val="7"/>
  </w:num>
  <w:num w:numId="9" w16cid:durableId="1339581726">
    <w:abstractNumId w:val="6"/>
  </w:num>
  <w:num w:numId="10" w16cid:durableId="95617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B9"/>
    <w:rsid w:val="0000019D"/>
    <w:rsid w:val="000006BB"/>
    <w:rsid w:val="00000793"/>
    <w:rsid w:val="0000333D"/>
    <w:rsid w:val="00003786"/>
    <w:rsid w:val="00003936"/>
    <w:rsid w:val="000043BD"/>
    <w:rsid w:val="00005871"/>
    <w:rsid w:val="000127E9"/>
    <w:rsid w:val="000128D0"/>
    <w:rsid w:val="000142C9"/>
    <w:rsid w:val="00015573"/>
    <w:rsid w:val="00015EB4"/>
    <w:rsid w:val="00017644"/>
    <w:rsid w:val="0002096B"/>
    <w:rsid w:val="000232B8"/>
    <w:rsid w:val="00023B9B"/>
    <w:rsid w:val="00025303"/>
    <w:rsid w:val="00026A71"/>
    <w:rsid w:val="00027BFF"/>
    <w:rsid w:val="00027F0F"/>
    <w:rsid w:val="00031360"/>
    <w:rsid w:val="000315C3"/>
    <w:rsid w:val="000331CA"/>
    <w:rsid w:val="00035F24"/>
    <w:rsid w:val="00036263"/>
    <w:rsid w:val="0003748C"/>
    <w:rsid w:val="00037F71"/>
    <w:rsid w:val="00041DF6"/>
    <w:rsid w:val="00042CBE"/>
    <w:rsid w:val="00043632"/>
    <w:rsid w:val="000443D4"/>
    <w:rsid w:val="0004753F"/>
    <w:rsid w:val="0005012B"/>
    <w:rsid w:val="0005047A"/>
    <w:rsid w:val="0005097B"/>
    <w:rsid w:val="000521CA"/>
    <w:rsid w:val="0005224E"/>
    <w:rsid w:val="00054518"/>
    <w:rsid w:val="000548D7"/>
    <w:rsid w:val="000550DC"/>
    <w:rsid w:val="0006717B"/>
    <w:rsid w:val="000736A6"/>
    <w:rsid w:val="0007373E"/>
    <w:rsid w:val="00073C6D"/>
    <w:rsid w:val="00073F8D"/>
    <w:rsid w:val="00074B56"/>
    <w:rsid w:val="00075664"/>
    <w:rsid w:val="00075EF2"/>
    <w:rsid w:val="0008073D"/>
    <w:rsid w:val="000846DF"/>
    <w:rsid w:val="00086B84"/>
    <w:rsid w:val="00090726"/>
    <w:rsid w:val="00090CDF"/>
    <w:rsid w:val="00091039"/>
    <w:rsid w:val="00091C5C"/>
    <w:rsid w:val="00092BB0"/>
    <w:rsid w:val="000939B5"/>
    <w:rsid w:val="0009404E"/>
    <w:rsid w:val="00094456"/>
    <w:rsid w:val="000967DE"/>
    <w:rsid w:val="00096BA1"/>
    <w:rsid w:val="00097DF6"/>
    <w:rsid w:val="000A029F"/>
    <w:rsid w:val="000A1891"/>
    <w:rsid w:val="000A1B84"/>
    <w:rsid w:val="000A1D65"/>
    <w:rsid w:val="000A29A7"/>
    <w:rsid w:val="000A33A0"/>
    <w:rsid w:val="000A357E"/>
    <w:rsid w:val="000A3BA9"/>
    <w:rsid w:val="000A4B5C"/>
    <w:rsid w:val="000A6186"/>
    <w:rsid w:val="000B385A"/>
    <w:rsid w:val="000B3DD2"/>
    <w:rsid w:val="000B6B51"/>
    <w:rsid w:val="000C0B44"/>
    <w:rsid w:val="000C2414"/>
    <w:rsid w:val="000C3813"/>
    <w:rsid w:val="000D0071"/>
    <w:rsid w:val="000D0DE2"/>
    <w:rsid w:val="000D4152"/>
    <w:rsid w:val="000D4186"/>
    <w:rsid w:val="000D66DA"/>
    <w:rsid w:val="000D6B6F"/>
    <w:rsid w:val="000D6CD3"/>
    <w:rsid w:val="000D7F26"/>
    <w:rsid w:val="000E0A3B"/>
    <w:rsid w:val="000E6120"/>
    <w:rsid w:val="000E6394"/>
    <w:rsid w:val="000E6D85"/>
    <w:rsid w:val="000F0B59"/>
    <w:rsid w:val="000F178B"/>
    <w:rsid w:val="000F295E"/>
    <w:rsid w:val="000F3B8D"/>
    <w:rsid w:val="000F5522"/>
    <w:rsid w:val="000F5E62"/>
    <w:rsid w:val="000F7931"/>
    <w:rsid w:val="000F7C87"/>
    <w:rsid w:val="00100E1F"/>
    <w:rsid w:val="0010184E"/>
    <w:rsid w:val="00101C25"/>
    <w:rsid w:val="00102D0B"/>
    <w:rsid w:val="0010423D"/>
    <w:rsid w:val="00105BEC"/>
    <w:rsid w:val="001070B5"/>
    <w:rsid w:val="00110080"/>
    <w:rsid w:val="001137AD"/>
    <w:rsid w:val="00117F63"/>
    <w:rsid w:val="00120340"/>
    <w:rsid w:val="00120407"/>
    <w:rsid w:val="00123E09"/>
    <w:rsid w:val="001257B3"/>
    <w:rsid w:val="001259D3"/>
    <w:rsid w:val="001310AB"/>
    <w:rsid w:val="001323FF"/>
    <w:rsid w:val="00133266"/>
    <w:rsid w:val="00135F0E"/>
    <w:rsid w:val="00136568"/>
    <w:rsid w:val="00137BDE"/>
    <w:rsid w:val="00140FCD"/>
    <w:rsid w:val="00141112"/>
    <w:rsid w:val="001411C2"/>
    <w:rsid w:val="00143FE9"/>
    <w:rsid w:val="001463CB"/>
    <w:rsid w:val="00150F7B"/>
    <w:rsid w:val="0015585B"/>
    <w:rsid w:val="0016509F"/>
    <w:rsid w:val="00165759"/>
    <w:rsid w:val="0016695B"/>
    <w:rsid w:val="00167347"/>
    <w:rsid w:val="00170DAF"/>
    <w:rsid w:val="001717A8"/>
    <w:rsid w:val="001718E5"/>
    <w:rsid w:val="001719C1"/>
    <w:rsid w:val="001745C7"/>
    <w:rsid w:val="0017663E"/>
    <w:rsid w:val="001768C4"/>
    <w:rsid w:val="00176B00"/>
    <w:rsid w:val="00176D07"/>
    <w:rsid w:val="0017744B"/>
    <w:rsid w:val="001776AD"/>
    <w:rsid w:val="00182538"/>
    <w:rsid w:val="00182596"/>
    <w:rsid w:val="0018296B"/>
    <w:rsid w:val="00182CA2"/>
    <w:rsid w:val="00184957"/>
    <w:rsid w:val="00185E69"/>
    <w:rsid w:val="00187B4F"/>
    <w:rsid w:val="0019642B"/>
    <w:rsid w:val="00196A58"/>
    <w:rsid w:val="00196E86"/>
    <w:rsid w:val="00197B0E"/>
    <w:rsid w:val="001A0BDD"/>
    <w:rsid w:val="001A3667"/>
    <w:rsid w:val="001A3F79"/>
    <w:rsid w:val="001A40D0"/>
    <w:rsid w:val="001A4433"/>
    <w:rsid w:val="001A6614"/>
    <w:rsid w:val="001A6C52"/>
    <w:rsid w:val="001A7C56"/>
    <w:rsid w:val="001A7F93"/>
    <w:rsid w:val="001B1F33"/>
    <w:rsid w:val="001B224B"/>
    <w:rsid w:val="001B580F"/>
    <w:rsid w:val="001C00C9"/>
    <w:rsid w:val="001D18E3"/>
    <w:rsid w:val="001D7001"/>
    <w:rsid w:val="001E0D65"/>
    <w:rsid w:val="001E147E"/>
    <w:rsid w:val="001E370F"/>
    <w:rsid w:val="001E383C"/>
    <w:rsid w:val="001E4E32"/>
    <w:rsid w:val="001E6240"/>
    <w:rsid w:val="001F09C9"/>
    <w:rsid w:val="001F2166"/>
    <w:rsid w:val="001F262D"/>
    <w:rsid w:val="001F59B7"/>
    <w:rsid w:val="00202750"/>
    <w:rsid w:val="002036F9"/>
    <w:rsid w:val="00203D54"/>
    <w:rsid w:val="00204C99"/>
    <w:rsid w:val="002063E0"/>
    <w:rsid w:val="00206FD5"/>
    <w:rsid w:val="00211347"/>
    <w:rsid w:val="00213E70"/>
    <w:rsid w:val="00216F70"/>
    <w:rsid w:val="002205F2"/>
    <w:rsid w:val="00220DBB"/>
    <w:rsid w:val="0022193B"/>
    <w:rsid w:val="0022212D"/>
    <w:rsid w:val="002242B1"/>
    <w:rsid w:val="00224B7D"/>
    <w:rsid w:val="00224D12"/>
    <w:rsid w:val="00225D78"/>
    <w:rsid w:val="00225F72"/>
    <w:rsid w:val="002271E0"/>
    <w:rsid w:val="0023081D"/>
    <w:rsid w:val="002313B1"/>
    <w:rsid w:val="00231B41"/>
    <w:rsid w:val="002335D1"/>
    <w:rsid w:val="0023444D"/>
    <w:rsid w:val="00234C5F"/>
    <w:rsid w:val="00240BA6"/>
    <w:rsid w:val="00240C39"/>
    <w:rsid w:val="00241577"/>
    <w:rsid w:val="002415F2"/>
    <w:rsid w:val="00241AA7"/>
    <w:rsid w:val="00242898"/>
    <w:rsid w:val="00243124"/>
    <w:rsid w:val="00243E3A"/>
    <w:rsid w:val="002440F1"/>
    <w:rsid w:val="002472D8"/>
    <w:rsid w:val="002473EA"/>
    <w:rsid w:val="00247E8A"/>
    <w:rsid w:val="0025049E"/>
    <w:rsid w:val="00252C26"/>
    <w:rsid w:val="00252E0A"/>
    <w:rsid w:val="00254251"/>
    <w:rsid w:val="00255B6F"/>
    <w:rsid w:val="00255C84"/>
    <w:rsid w:val="00256947"/>
    <w:rsid w:val="00256A93"/>
    <w:rsid w:val="00267007"/>
    <w:rsid w:val="00270C9C"/>
    <w:rsid w:val="00271234"/>
    <w:rsid w:val="002718D8"/>
    <w:rsid w:val="00274FA9"/>
    <w:rsid w:val="0027536F"/>
    <w:rsid w:val="00275B83"/>
    <w:rsid w:val="00276AE5"/>
    <w:rsid w:val="002771B3"/>
    <w:rsid w:val="00277EA2"/>
    <w:rsid w:val="00282E92"/>
    <w:rsid w:val="00286F23"/>
    <w:rsid w:val="00291087"/>
    <w:rsid w:val="00293DF3"/>
    <w:rsid w:val="00295064"/>
    <w:rsid w:val="002A16C1"/>
    <w:rsid w:val="002A3B62"/>
    <w:rsid w:val="002A3EF1"/>
    <w:rsid w:val="002B1FFF"/>
    <w:rsid w:val="002B3599"/>
    <w:rsid w:val="002B43C7"/>
    <w:rsid w:val="002B510B"/>
    <w:rsid w:val="002B55E0"/>
    <w:rsid w:val="002C0A34"/>
    <w:rsid w:val="002C1469"/>
    <w:rsid w:val="002C181E"/>
    <w:rsid w:val="002C5FAE"/>
    <w:rsid w:val="002C74A2"/>
    <w:rsid w:val="002D1A61"/>
    <w:rsid w:val="002D29FB"/>
    <w:rsid w:val="002D4655"/>
    <w:rsid w:val="002D5898"/>
    <w:rsid w:val="002D6928"/>
    <w:rsid w:val="002E368C"/>
    <w:rsid w:val="002E5A03"/>
    <w:rsid w:val="002E5B86"/>
    <w:rsid w:val="002E6300"/>
    <w:rsid w:val="002F0633"/>
    <w:rsid w:val="002F10CD"/>
    <w:rsid w:val="002F151E"/>
    <w:rsid w:val="002F18E0"/>
    <w:rsid w:val="002F2B57"/>
    <w:rsid w:val="002F4083"/>
    <w:rsid w:val="002F5B49"/>
    <w:rsid w:val="002F6899"/>
    <w:rsid w:val="0030211E"/>
    <w:rsid w:val="00302DAB"/>
    <w:rsid w:val="00303922"/>
    <w:rsid w:val="00303B69"/>
    <w:rsid w:val="00306C62"/>
    <w:rsid w:val="00310050"/>
    <w:rsid w:val="003139F4"/>
    <w:rsid w:val="003142DF"/>
    <w:rsid w:val="00315066"/>
    <w:rsid w:val="00315F40"/>
    <w:rsid w:val="003171A5"/>
    <w:rsid w:val="003201CC"/>
    <w:rsid w:val="00320514"/>
    <w:rsid w:val="003206CA"/>
    <w:rsid w:val="00321996"/>
    <w:rsid w:val="003256CE"/>
    <w:rsid w:val="003269CF"/>
    <w:rsid w:val="00330250"/>
    <w:rsid w:val="00331542"/>
    <w:rsid w:val="00331E37"/>
    <w:rsid w:val="00334EB9"/>
    <w:rsid w:val="00335CA7"/>
    <w:rsid w:val="00335DE1"/>
    <w:rsid w:val="00336794"/>
    <w:rsid w:val="00336BAF"/>
    <w:rsid w:val="00337410"/>
    <w:rsid w:val="00337917"/>
    <w:rsid w:val="003409BF"/>
    <w:rsid w:val="00341E1A"/>
    <w:rsid w:val="0034373E"/>
    <w:rsid w:val="00343C10"/>
    <w:rsid w:val="00343DC4"/>
    <w:rsid w:val="0034696C"/>
    <w:rsid w:val="00346D9B"/>
    <w:rsid w:val="00347790"/>
    <w:rsid w:val="00350820"/>
    <w:rsid w:val="00353337"/>
    <w:rsid w:val="00356828"/>
    <w:rsid w:val="00356870"/>
    <w:rsid w:val="00357174"/>
    <w:rsid w:val="00360484"/>
    <w:rsid w:val="00362827"/>
    <w:rsid w:val="00362839"/>
    <w:rsid w:val="00363476"/>
    <w:rsid w:val="0036415A"/>
    <w:rsid w:val="00365F41"/>
    <w:rsid w:val="003666B5"/>
    <w:rsid w:val="00370353"/>
    <w:rsid w:val="00370B9B"/>
    <w:rsid w:val="003715F6"/>
    <w:rsid w:val="00373517"/>
    <w:rsid w:val="00376D9A"/>
    <w:rsid w:val="0037769C"/>
    <w:rsid w:val="00382092"/>
    <w:rsid w:val="0038235D"/>
    <w:rsid w:val="003826B8"/>
    <w:rsid w:val="00383313"/>
    <w:rsid w:val="003878BA"/>
    <w:rsid w:val="00390601"/>
    <w:rsid w:val="00391D6A"/>
    <w:rsid w:val="00393716"/>
    <w:rsid w:val="00393795"/>
    <w:rsid w:val="00394686"/>
    <w:rsid w:val="0039558A"/>
    <w:rsid w:val="00395A11"/>
    <w:rsid w:val="00395A70"/>
    <w:rsid w:val="003A150B"/>
    <w:rsid w:val="003A2252"/>
    <w:rsid w:val="003A3351"/>
    <w:rsid w:val="003A507E"/>
    <w:rsid w:val="003A51ED"/>
    <w:rsid w:val="003A5E3B"/>
    <w:rsid w:val="003A672B"/>
    <w:rsid w:val="003A6BAD"/>
    <w:rsid w:val="003A75A8"/>
    <w:rsid w:val="003C07DC"/>
    <w:rsid w:val="003C1932"/>
    <w:rsid w:val="003C28AE"/>
    <w:rsid w:val="003C378A"/>
    <w:rsid w:val="003D33B8"/>
    <w:rsid w:val="003D361D"/>
    <w:rsid w:val="003D4208"/>
    <w:rsid w:val="003D4AEC"/>
    <w:rsid w:val="003E126A"/>
    <w:rsid w:val="003E2FF5"/>
    <w:rsid w:val="003E4338"/>
    <w:rsid w:val="003E6D66"/>
    <w:rsid w:val="003F01D1"/>
    <w:rsid w:val="003F059F"/>
    <w:rsid w:val="003F23C3"/>
    <w:rsid w:val="003F51C9"/>
    <w:rsid w:val="0040057E"/>
    <w:rsid w:val="004019A2"/>
    <w:rsid w:val="004032D5"/>
    <w:rsid w:val="00403FB9"/>
    <w:rsid w:val="0040458D"/>
    <w:rsid w:val="0040577F"/>
    <w:rsid w:val="004058B4"/>
    <w:rsid w:val="004125AB"/>
    <w:rsid w:val="00415F93"/>
    <w:rsid w:val="00417805"/>
    <w:rsid w:val="00423A2B"/>
    <w:rsid w:val="00424103"/>
    <w:rsid w:val="00424824"/>
    <w:rsid w:val="004252D0"/>
    <w:rsid w:val="00427149"/>
    <w:rsid w:val="0043100E"/>
    <w:rsid w:val="004336D4"/>
    <w:rsid w:val="00435BEB"/>
    <w:rsid w:val="00436714"/>
    <w:rsid w:val="00436F1C"/>
    <w:rsid w:val="0044247C"/>
    <w:rsid w:val="00442EED"/>
    <w:rsid w:val="0044569D"/>
    <w:rsid w:val="00446032"/>
    <w:rsid w:val="00446E47"/>
    <w:rsid w:val="00446FE5"/>
    <w:rsid w:val="004501C9"/>
    <w:rsid w:val="00450718"/>
    <w:rsid w:val="00453812"/>
    <w:rsid w:val="0045507A"/>
    <w:rsid w:val="00457352"/>
    <w:rsid w:val="004631A4"/>
    <w:rsid w:val="004656C7"/>
    <w:rsid w:val="00465C46"/>
    <w:rsid w:val="004670AA"/>
    <w:rsid w:val="0046741E"/>
    <w:rsid w:val="004720AF"/>
    <w:rsid w:val="004733E0"/>
    <w:rsid w:val="00476749"/>
    <w:rsid w:val="004773B9"/>
    <w:rsid w:val="0048010D"/>
    <w:rsid w:val="00480254"/>
    <w:rsid w:val="00482B6D"/>
    <w:rsid w:val="00483613"/>
    <w:rsid w:val="00485178"/>
    <w:rsid w:val="00485846"/>
    <w:rsid w:val="004869C7"/>
    <w:rsid w:val="00491385"/>
    <w:rsid w:val="00494CA8"/>
    <w:rsid w:val="004970D4"/>
    <w:rsid w:val="004971CA"/>
    <w:rsid w:val="004A2B82"/>
    <w:rsid w:val="004A3CBF"/>
    <w:rsid w:val="004B0A72"/>
    <w:rsid w:val="004B49F3"/>
    <w:rsid w:val="004B54D8"/>
    <w:rsid w:val="004C1250"/>
    <w:rsid w:val="004C1375"/>
    <w:rsid w:val="004C1891"/>
    <w:rsid w:val="004C27A6"/>
    <w:rsid w:val="004C29BA"/>
    <w:rsid w:val="004C2CC5"/>
    <w:rsid w:val="004C6DB0"/>
    <w:rsid w:val="004D015F"/>
    <w:rsid w:val="004D392F"/>
    <w:rsid w:val="004D58E2"/>
    <w:rsid w:val="004E0AC0"/>
    <w:rsid w:val="004E0C63"/>
    <w:rsid w:val="004E34AD"/>
    <w:rsid w:val="004E3AAB"/>
    <w:rsid w:val="004E5AA0"/>
    <w:rsid w:val="004E637B"/>
    <w:rsid w:val="004E7EBC"/>
    <w:rsid w:val="004F19BA"/>
    <w:rsid w:val="004F1F9C"/>
    <w:rsid w:val="004F2006"/>
    <w:rsid w:val="004F3345"/>
    <w:rsid w:val="004F401E"/>
    <w:rsid w:val="004F4B46"/>
    <w:rsid w:val="004F4D39"/>
    <w:rsid w:val="004F4FFD"/>
    <w:rsid w:val="004F5974"/>
    <w:rsid w:val="004F6353"/>
    <w:rsid w:val="004F7720"/>
    <w:rsid w:val="004F7DFD"/>
    <w:rsid w:val="004F7E20"/>
    <w:rsid w:val="00501497"/>
    <w:rsid w:val="00501B47"/>
    <w:rsid w:val="00502689"/>
    <w:rsid w:val="00503D3C"/>
    <w:rsid w:val="00504E4D"/>
    <w:rsid w:val="0050663F"/>
    <w:rsid w:val="005069FA"/>
    <w:rsid w:val="00507D0D"/>
    <w:rsid w:val="0051086D"/>
    <w:rsid w:val="005108E1"/>
    <w:rsid w:val="005115FD"/>
    <w:rsid w:val="00511782"/>
    <w:rsid w:val="005126F1"/>
    <w:rsid w:val="00512FA3"/>
    <w:rsid w:val="00513B37"/>
    <w:rsid w:val="00514B7D"/>
    <w:rsid w:val="00514BB4"/>
    <w:rsid w:val="00516AA0"/>
    <w:rsid w:val="005226FC"/>
    <w:rsid w:val="00526DC7"/>
    <w:rsid w:val="00527031"/>
    <w:rsid w:val="00527FDB"/>
    <w:rsid w:val="00530F46"/>
    <w:rsid w:val="00532610"/>
    <w:rsid w:val="00533042"/>
    <w:rsid w:val="00533AAA"/>
    <w:rsid w:val="00534D4A"/>
    <w:rsid w:val="00537314"/>
    <w:rsid w:val="00540781"/>
    <w:rsid w:val="00540849"/>
    <w:rsid w:val="00540BD7"/>
    <w:rsid w:val="00546F0F"/>
    <w:rsid w:val="005514BB"/>
    <w:rsid w:val="005528EB"/>
    <w:rsid w:val="00560EC1"/>
    <w:rsid w:val="0056181A"/>
    <w:rsid w:val="00562338"/>
    <w:rsid w:val="00562EB5"/>
    <w:rsid w:val="005648E9"/>
    <w:rsid w:val="00564FAE"/>
    <w:rsid w:val="005653CC"/>
    <w:rsid w:val="00566803"/>
    <w:rsid w:val="00566D80"/>
    <w:rsid w:val="00567333"/>
    <w:rsid w:val="0057096C"/>
    <w:rsid w:val="00580A46"/>
    <w:rsid w:val="005836A9"/>
    <w:rsid w:val="005837C1"/>
    <w:rsid w:val="0058399D"/>
    <w:rsid w:val="0058477D"/>
    <w:rsid w:val="00584B1E"/>
    <w:rsid w:val="00584B57"/>
    <w:rsid w:val="00585248"/>
    <w:rsid w:val="0058669F"/>
    <w:rsid w:val="005868BD"/>
    <w:rsid w:val="00587111"/>
    <w:rsid w:val="00590122"/>
    <w:rsid w:val="0059361C"/>
    <w:rsid w:val="0059504E"/>
    <w:rsid w:val="005963D8"/>
    <w:rsid w:val="0059666B"/>
    <w:rsid w:val="005A04E2"/>
    <w:rsid w:val="005A09A7"/>
    <w:rsid w:val="005A30AF"/>
    <w:rsid w:val="005A5B42"/>
    <w:rsid w:val="005A60C7"/>
    <w:rsid w:val="005A790E"/>
    <w:rsid w:val="005B2F05"/>
    <w:rsid w:val="005B452C"/>
    <w:rsid w:val="005B5776"/>
    <w:rsid w:val="005B7B32"/>
    <w:rsid w:val="005C06C2"/>
    <w:rsid w:val="005C0CD0"/>
    <w:rsid w:val="005C5097"/>
    <w:rsid w:val="005C65DD"/>
    <w:rsid w:val="005C6983"/>
    <w:rsid w:val="005C6C4F"/>
    <w:rsid w:val="005C777C"/>
    <w:rsid w:val="005D7704"/>
    <w:rsid w:val="005E079C"/>
    <w:rsid w:val="005E2F39"/>
    <w:rsid w:val="005E3435"/>
    <w:rsid w:val="005E4980"/>
    <w:rsid w:val="005E50BD"/>
    <w:rsid w:val="005E6798"/>
    <w:rsid w:val="005F227E"/>
    <w:rsid w:val="005F28D1"/>
    <w:rsid w:val="005F5F2B"/>
    <w:rsid w:val="005F726B"/>
    <w:rsid w:val="00601916"/>
    <w:rsid w:val="0060339B"/>
    <w:rsid w:val="0060442A"/>
    <w:rsid w:val="00604DE0"/>
    <w:rsid w:val="00611D37"/>
    <w:rsid w:val="0061221D"/>
    <w:rsid w:val="006138BC"/>
    <w:rsid w:val="00614D9A"/>
    <w:rsid w:val="006162D7"/>
    <w:rsid w:val="00616C5F"/>
    <w:rsid w:val="006217C5"/>
    <w:rsid w:val="0062570C"/>
    <w:rsid w:val="0062573B"/>
    <w:rsid w:val="006270AA"/>
    <w:rsid w:val="00631312"/>
    <w:rsid w:val="00631E5F"/>
    <w:rsid w:val="00635E2E"/>
    <w:rsid w:val="00636B59"/>
    <w:rsid w:val="006433EF"/>
    <w:rsid w:val="00645DB8"/>
    <w:rsid w:val="00646013"/>
    <w:rsid w:val="00646EAF"/>
    <w:rsid w:val="00647555"/>
    <w:rsid w:val="00650D0C"/>
    <w:rsid w:val="00650DA4"/>
    <w:rsid w:val="00650FD2"/>
    <w:rsid w:val="00652BD6"/>
    <w:rsid w:val="0065451C"/>
    <w:rsid w:val="006571DC"/>
    <w:rsid w:val="006577B9"/>
    <w:rsid w:val="006620CE"/>
    <w:rsid w:val="006625C1"/>
    <w:rsid w:val="00662638"/>
    <w:rsid w:val="006638CD"/>
    <w:rsid w:val="006661DD"/>
    <w:rsid w:val="00666B56"/>
    <w:rsid w:val="00667237"/>
    <w:rsid w:val="006675F7"/>
    <w:rsid w:val="0066779B"/>
    <w:rsid w:val="00670F64"/>
    <w:rsid w:val="0067136A"/>
    <w:rsid w:val="0067219A"/>
    <w:rsid w:val="00675E73"/>
    <w:rsid w:val="006773BB"/>
    <w:rsid w:val="006801EA"/>
    <w:rsid w:val="006806B7"/>
    <w:rsid w:val="00691E9E"/>
    <w:rsid w:val="006928F3"/>
    <w:rsid w:val="006930D3"/>
    <w:rsid w:val="00693CAC"/>
    <w:rsid w:val="006A181B"/>
    <w:rsid w:val="006A2367"/>
    <w:rsid w:val="006A2926"/>
    <w:rsid w:val="006A32F9"/>
    <w:rsid w:val="006A4C20"/>
    <w:rsid w:val="006A6F4C"/>
    <w:rsid w:val="006B12F0"/>
    <w:rsid w:val="006B5333"/>
    <w:rsid w:val="006B6669"/>
    <w:rsid w:val="006B6D50"/>
    <w:rsid w:val="006C0C85"/>
    <w:rsid w:val="006C0D09"/>
    <w:rsid w:val="006C3A25"/>
    <w:rsid w:val="006C5C55"/>
    <w:rsid w:val="006C6A10"/>
    <w:rsid w:val="006D14B9"/>
    <w:rsid w:val="006D1EF8"/>
    <w:rsid w:val="006D3E86"/>
    <w:rsid w:val="006D5509"/>
    <w:rsid w:val="006E052F"/>
    <w:rsid w:val="006E24E1"/>
    <w:rsid w:val="006E2E03"/>
    <w:rsid w:val="006E31FD"/>
    <w:rsid w:val="006E3A15"/>
    <w:rsid w:val="006E3C94"/>
    <w:rsid w:val="006E4EE9"/>
    <w:rsid w:val="006E6FDB"/>
    <w:rsid w:val="006F0B6E"/>
    <w:rsid w:val="006F1B25"/>
    <w:rsid w:val="00700B66"/>
    <w:rsid w:val="00701009"/>
    <w:rsid w:val="00701429"/>
    <w:rsid w:val="0070257F"/>
    <w:rsid w:val="007038F8"/>
    <w:rsid w:val="00703A5B"/>
    <w:rsid w:val="00704EEE"/>
    <w:rsid w:val="00705FCC"/>
    <w:rsid w:val="00706DC8"/>
    <w:rsid w:val="00707603"/>
    <w:rsid w:val="007111AD"/>
    <w:rsid w:val="0071391C"/>
    <w:rsid w:val="0071569C"/>
    <w:rsid w:val="007157D1"/>
    <w:rsid w:val="007175C2"/>
    <w:rsid w:val="007218A3"/>
    <w:rsid w:val="0072477B"/>
    <w:rsid w:val="00731439"/>
    <w:rsid w:val="0073167B"/>
    <w:rsid w:val="007318A4"/>
    <w:rsid w:val="00733444"/>
    <w:rsid w:val="007364F0"/>
    <w:rsid w:val="00745C6A"/>
    <w:rsid w:val="00746985"/>
    <w:rsid w:val="00747056"/>
    <w:rsid w:val="007526E7"/>
    <w:rsid w:val="007531CD"/>
    <w:rsid w:val="007539A1"/>
    <w:rsid w:val="0075456B"/>
    <w:rsid w:val="0075618E"/>
    <w:rsid w:val="0075749F"/>
    <w:rsid w:val="0076131B"/>
    <w:rsid w:val="00763835"/>
    <w:rsid w:val="0076430B"/>
    <w:rsid w:val="00765534"/>
    <w:rsid w:val="007664C9"/>
    <w:rsid w:val="00766EED"/>
    <w:rsid w:val="007716BD"/>
    <w:rsid w:val="007717FC"/>
    <w:rsid w:val="00773F46"/>
    <w:rsid w:val="0077602D"/>
    <w:rsid w:val="007775B0"/>
    <w:rsid w:val="00780F33"/>
    <w:rsid w:val="007810FC"/>
    <w:rsid w:val="007814D1"/>
    <w:rsid w:val="00783075"/>
    <w:rsid w:val="00784189"/>
    <w:rsid w:val="00790064"/>
    <w:rsid w:val="00790D19"/>
    <w:rsid w:val="00794B42"/>
    <w:rsid w:val="00796856"/>
    <w:rsid w:val="0079688A"/>
    <w:rsid w:val="00796FC3"/>
    <w:rsid w:val="0079749E"/>
    <w:rsid w:val="007A0D98"/>
    <w:rsid w:val="007A1D2C"/>
    <w:rsid w:val="007A3C13"/>
    <w:rsid w:val="007A49F9"/>
    <w:rsid w:val="007B31B7"/>
    <w:rsid w:val="007B35B5"/>
    <w:rsid w:val="007B51DD"/>
    <w:rsid w:val="007B7978"/>
    <w:rsid w:val="007C1261"/>
    <w:rsid w:val="007C2954"/>
    <w:rsid w:val="007C2A45"/>
    <w:rsid w:val="007C41CF"/>
    <w:rsid w:val="007C75C5"/>
    <w:rsid w:val="007D0CC4"/>
    <w:rsid w:val="007D3DD6"/>
    <w:rsid w:val="007D412E"/>
    <w:rsid w:val="007D437C"/>
    <w:rsid w:val="007D4886"/>
    <w:rsid w:val="007E0C19"/>
    <w:rsid w:val="007E34D4"/>
    <w:rsid w:val="007E523C"/>
    <w:rsid w:val="007E62E4"/>
    <w:rsid w:val="007E7444"/>
    <w:rsid w:val="007E7A07"/>
    <w:rsid w:val="007F1403"/>
    <w:rsid w:val="007F25EF"/>
    <w:rsid w:val="007F5A9C"/>
    <w:rsid w:val="007F6BF0"/>
    <w:rsid w:val="007F7AB8"/>
    <w:rsid w:val="008006F2"/>
    <w:rsid w:val="0080280C"/>
    <w:rsid w:val="00802C50"/>
    <w:rsid w:val="00803E6A"/>
    <w:rsid w:val="008054BB"/>
    <w:rsid w:val="00810ABF"/>
    <w:rsid w:val="008121DC"/>
    <w:rsid w:val="00812236"/>
    <w:rsid w:val="0081553D"/>
    <w:rsid w:val="008218A2"/>
    <w:rsid w:val="00822B0C"/>
    <w:rsid w:val="00822CA2"/>
    <w:rsid w:val="00825387"/>
    <w:rsid w:val="008253F8"/>
    <w:rsid w:val="008304C4"/>
    <w:rsid w:val="00830B52"/>
    <w:rsid w:val="00833F7B"/>
    <w:rsid w:val="008406C9"/>
    <w:rsid w:val="0084074C"/>
    <w:rsid w:val="00840B89"/>
    <w:rsid w:val="0084106D"/>
    <w:rsid w:val="00843A5B"/>
    <w:rsid w:val="00843B09"/>
    <w:rsid w:val="00844055"/>
    <w:rsid w:val="00846F55"/>
    <w:rsid w:val="0085051B"/>
    <w:rsid w:val="0085301C"/>
    <w:rsid w:val="0085388B"/>
    <w:rsid w:val="00854691"/>
    <w:rsid w:val="008555FB"/>
    <w:rsid w:val="008559E9"/>
    <w:rsid w:val="008561D5"/>
    <w:rsid w:val="00856703"/>
    <w:rsid w:val="008568E3"/>
    <w:rsid w:val="00856C98"/>
    <w:rsid w:val="00861089"/>
    <w:rsid w:val="00863729"/>
    <w:rsid w:val="00863F2B"/>
    <w:rsid w:val="00864AC7"/>
    <w:rsid w:val="00865B09"/>
    <w:rsid w:val="008667B0"/>
    <w:rsid w:val="00867ED8"/>
    <w:rsid w:val="00872C15"/>
    <w:rsid w:val="00873950"/>
    <w:rsid w:val="00873ABF"/>
    <w:rsid w:val="00874888"/>
    <w:rsid w:val="00875F78"/>
    <w:rsid w:val="00877526"/>
    <w:rsid w:val="00880E40"/>
    <w:rsid w:val="00881986"/>
    <w:rsid w:val="008831DF"/>
    <w:rsid w:val="0088439D"/>
    <w:rsid w:val="00887BE4"/>
    <w:rsid w:val="00890A7B"/>
    <w:rsid w:val="00892BA5"/>
    <w:rsid w:val="00893417"/>
    <w:rsid w:val="00894A45"/>
    <w:rsid w:val="00895490"/>
    <w:rsid w:val="008961D2"/>
    <w:rsid w:val="008A0277"/>
    <w:rsid w:val="008A1863"/>
    <w:rsid w:val="008A1F4B"/>
    <w:rsid w:val="008A41AF"/>
    <w:rsid w:val="008A4770"/>
    <w:rsid w:val="008A6289"/>
    <w:rsid w:val="008A643D"/>
    <w:rsid w:val="008B2C3A"/>
    <w:rsid w:val="008B3806"/>
    <w:rsid w:val="008B448D"/>
    <w:rsid w:val="008B5DD5"/>
    <w:rsid w:val="008C12C9"/>
    <w:rsid w:val="008C1CAE"/>
    <w:rsid w:val="008C3A6C"/>
    <w:rsid w:val="008C5A5A"/>
    <w:rsid w:val="008C6F28"/>
    <w:rsid w:val="008C7433"/>
    <w:rsid w:val="008D0C0F"/>
    <w:rsid w:val="008D4283"/>
    <w:rsid w:val="008E0465"/>
    <w:rsid w:val="008E13E5"/>
    <w:rsid w:val="008E3C9B"/>
    <w:rsid w:val="008E47C3"/>
    <w:rsid w:val="008E49A5"/>
    <w:rsid w:val="008F0E07"/>
    <w:rsid w:val="008F20DF"/>
    <w:rsid w:val="008F66C4"/>
    <w:rsid w:val="008F6A6D"/>
    <w:rsid w:val="008F72F3"/>
    <w:rsid w:val="008F73A5"/>
    <w:rsid w:val="009015DB"/>
    <w:rsid w:val="0090196F"/>
    <w:rsid w:val="00902249"/>
    <w:rsid w:val="009034CB"/>
    <w:rsid w:val="00903687"/>
    <w:rsid w:val="00906ACC"/>
    <w:rsid w:val="009076F4"/>
    <w:rsid w:val="00907827"/>
    <w:rsid w:val="00907B4A"/>
    <w:rsid w:val="009112E2"/>
    <w:rsid w:val="009113EC"/>
    <w:rsid w:val="00911940"/>
    <w:rsid w:val="00913878"/>
    <w:rsid w:val="009200C5"/>
    <w:rsid w:val="009203E7"/>
    <w:rsid w:val="009212D0"/>
    <w:rsid w:val="0092333C"/>
    <w:rsid w:val="00927296"/>
    <w:rsid w:val="00927317"/>
    <w:rsid w:val="00934151"/>
    <w:rsid w:val="00934E3D"/>
    <w:rsid w:val="00936F2B"/>
    <w:rsid w:val="00940A36"/>
    <w:rsid w:val="00940B35"/>
    <w:rsid w:val="00940BD0"/>
    <w:rsid w:val="009420B5"/>
    <w:rsid w:val="0094268F"/>
    <w:rsid w:val="0094422B"/>
    <w:rsid w:val="0094455B"/>
    <w:rsid w:val="00945A3C"/>
    <w:rsid w:val="00945F0D"/>
    <w:rsid w:val="00947C18"/>
    <w:rsid w:val="00951F11"/>
    <w:rsid w:val="00952932"/>
    <w:rsid w:val="00953D36"/>
    <w:rsid w:val="00956588"/>
    <w:rsid w:val="009631D7"/>
    <w:rsid w:val="0096776F"/>
    <w:rsid w:val="00973909"/>
    <w:rsid w:val="00974CC6"/>
    <w:rsid w:val="00977639"/>
    <w:rsid w:val="00980F09"/>
    <w:rsid w:val="0098353C"/>
    <w:rsid w:val="009839FE"/>
    <w:rsid w:val="00986ECB"/>
    <w:rsid w:val="00987DB1"/>
    <w:rsid w:val="009902EA"/>
    <w:rsid w:val="009906BB"/>
    <w:rsid w:val="00995CAB"/>
    <w:rsid w:val="009973F4"/>
    <w:rsid w:val="009A02C2"/>
    <w:rsid w:val="009A1548"/>
    <w:rsid w:val="009A1628"/>
    <w:rsid w:val="009B30EF"/>
    <w:rsid w:val="009B34DF"/>
    <w:rsid w:val="009C04F4"/>
    <w:rsid w:val="009C15F4"/>
    <w:rsid w:val="009C1674"/>
    <w:rsid w:val="009C1884"/>
    <w:rsid w:val="009C2C78"/>
    <w:rsid w:val="009C3255"/>
    <w:rsid w:val="009C5B53"/>
    <w:rsid w:val="009C64EC"/>
    <w:rsid w:val="009C6C5D"/>
    <w:rsid w:val="009D0EB3"/>
    <w:rsid w:val="009D12F2"/>
    <w:rsid w:val="009D16B7"/>
    <w:rsid w:val="009D1E77"/>
    <w:rsid w:val="009D454F"/>
    <w:rsid w:val="009E1248"/>
    <w:rsid w:val="009E1724"/>
    <w:rsid w:val="009E34E0"/>
    <w:rsid w:val="009E51BB"/>
    <w:rsid w:val="009E5745"/>
    <w:rsid w:val="009E5D83"/>
    <w:rsid w:val="009E6C3F"/>
    <w:rsid w:val="009F28BC"/>
    <w:rsid w:val="009F66CF"/>
    <w:rsid w:val="009F7377"/>
    <w:rsid w:val="009F7E76"/>
    <w:rsid w:val="00A00317"/>
    <w:rsid w:val="00A01329"/>
    <w:rsid w:val="00A01868"/>
    <w:rsid w:val="00A021CD"/>
    <w:rsid w:val="00A029C8"/>
    <w:rsid w:val="00A03B59"/>
    <w:rsid w:val="00A04DBB"/>
    <w:rsid w:val="00A06EA6"/>
    <w:rsid w:val="00A1016B"/>
    <w:rsid w:val="00A15CCD"/>
    <w:rsid w:val="00A1759E"/>
    <w:rsid w:val="00A17D89"/>
    <w:rsid w:val="00A2058D"/>
    <w:rsid w:val="00A21AA6"/>
    <w:rsid w:val="00A2402C"/>
    <w:rsid w:val="00A240A1"/>
    <w:rsid w:val="00A24F4B"/>
    <w:rsid w:val="00A25FA1"/>
    <w:rsid w:val="00A26A59"/>
    <w:rsid w:val="00A27488"/>
    <w:rsid w:val="00A27F69"/>
    <w:rsid w:val="00A30E99"/>
    <w:rsid w:val="00A316D2"/>
    <w:rsid w:val="00A31CAC"/>
    <w:rsid w:val="00A331B8"/>
    <w:rsid w:val="00A34743"/>
    <w:rsid w:val="00A35A4E"/>
    <w:rsid w:val="00A364AD"/>
    <w:rsid w:val="00A367AC"/>
    <w:rsid w:val="00A37642"/>
    <w:rsid w:val="00A41810"/>
    <w:rsid w:val="00A4281B"/>
    <w:rsid w:val="00A43EC6"/>
    <w:rsid w:val="00A44620"/>
    <w:rsid w:val="00A505F7"/>
    <w:rsid w:val="00A51114"/>
    <w:rsid w:val="00A52981"/>
    <w:rsid w:val="00A53E7F"/>
    <w:rsid w:val="00A544DA"/>
    <w:rsid w:val="00A579E8"/>
    <w:rsid w:val="00A67431"/>
    <w:rsid w:val="00A70DD6"/>
    <w:rsid w:val="00A726BE"/>
    <w:rsid w:val="00A75639"/>
    <w:rsid w:val="00A773E8"/>
    <w:rsid w:val="00A81320"/>
    <w:rsid w:val="00A81AEB"/>
    <w:rsid w:val="00A81D7C"/>
    <w:rsid w:val="00A826E2"/>
    <w:rsid w:val="00A82C8C"/>
    <w:rsid w:val="00A831BE"/>
    <w:rsid w:val="00A84945"/>
    <w:rsid w:val="00A87341"/>
    <w:rsid w:val="00A873CD"/>
    <w:rsid w:val="00A9148C"/>
    <w:rsid w:val="00A914E0"/>
    <w:rsid w:val="00A92444"/>
    <w:rsid w:val="00A934EA"/>
    <w:rsid w:val="00A93D08"/>
    <w:rsid w:val="00A97CBE"/>
    <w:rsid w:val="00AA2384"/>
    <w:rsid w:val="00AA5AA6"/>
    <w:rsid w:val="00AA6E0B"/>
    <w:rsid w:val="00AA7167"/>
    <w:rsid w:val="00AA7689"/>
    <w:rsid w:val="00AB0787"/>
    <w:rsid w:val="00AB45B6"/>
    <w:rsid w:val="00AB6CE2"/>
    <w:rsid w:val="00AC050A"/>
    <w:rsid w:val="00AC1F7D"/>
    <w:rsid w:val="00AC3230"/>
    <w:rsid w:val="00AC79A9"/>
    <w:rsid w:val="00AD14BA"/>
    <w:rsid w:val="00AD19D6"/>
    <w:rsid w:val="00AD2C58"/>
    <w:rsid w:val="00AD407C"/>
    <w:rsid w:val="00AD6C1D"/>
    <w:rsid w:val="00AD7698"/>
    <w:rsid w:val="00AE0AE6"/>
    <w:rsid w:val="00AE1E09"/>
    <w:rsid w:val="00AE40CF"/>
    <w:rsid w:val="00AE4668"/>
    <w:rsid w:val="00AE5FD7"/>
    <w:rsid w:val="00AE6CFB"/>
    <w:rsid w:val="00AF0707"/>
    <w:rsid w:val="00AF0B30"/>
    <w:rsid w:val="00AF44E6"/>
    <w:rsid w:val="00AF496E"/>
    <w:rsid w:val="00AF4E9D"/>
    <w:rsid w:val="00B0107B"/>
    <w:rsid w:val="00B01B7D"/>
    <w:rsid w:val="00B070FE"/>
    <w:rsid w:val="00B104EB"/>
    <w:rsid w:val="00B129C5"/>
    <w:rsid w:val="00B12CDE"/>
    <w:rsid w:val="00B140DC"/>
    <w:rsid w:val="00B14CC4"/>
    <w:rsid w:val="00B15381"/>
    <w:rsid w:val="00B15790"/>
    <w:rsid w:val="00B15BDC"/>
    <w:rsid w:val="00B17508"/>
    <w:rsid w:val="00B17E2F"/>
    <w:rsid w:val="00B20A54"/>
    <w:rsid w:val="00B224B6"/>
    <w:rsid w:val="00B2455B"/>
    <w:rsid w:val="00B25B66"/>
    <w:rsid w:val="00B25C02"/>
    <w:rsid w:val="00B27A7B"/>
    <w:rsid w:val="00B30231"/>
    <w:rsid w:val="00B3072C"/>
    <w:rsid w:val="00B30C8B"/>
    <w:rsid w:val="00B41277"/>
    <w:rsid w:val="00B41E77"/>
    <w:rsid w:val="00B42054"/>
    <w:rsid w:val="00B426FA"/>
    <w:rsid w:val="00B46655"/>
    <w:rsid w:val="00B469F5"/>
    <w:rsid w:val="00B46D34"/>
    <w:rsid w:val="00B46E1B"/>
    <w:rsid w:val="00B4711B"/>
    <w:rsid w:val="00B50993"/>
    <w:rsid w:val="00B513FF"/>
    <w:rsid w:val="00B51610"/>
    <w:rsid w:val="00B5344C"/>
    <w:rsid w:val="00B5405E"/>
    <w:rsid w:val="00B546BF"/>
    <w:rsid w:val="00B550C1"/>
    <w:rsid w:val="00B5627D"/>
    <w:rsid w:val="00B60D27"/>
    <w:rsid w:val="00B62253"/>
    <w:rsid w:val="00B637FD"/>
    <w:rsid w:val="00B642FB"/>
    <w:rsid w:val="00B6504B"/>
    <w:rsid w:val="00B6679D"/>
    <w:rsid w:val="00B715EA"/>
    <w:rsid w:val="00B72CB0"/>
    <w:rsid w:val="00B74E83"/>
    <w:rsid w:val="00B75067"/>
    <w:rsid w:val="00B81725"/>
    <w:rsid w:val="00B822CA"/>
    <w:rsid w:val="00B8328A"/>
    <w:rsid w:val="00B90829"/>
    <w:rsid w:val="00B9295F"/>
    <w:rsid w:val="00B93407"/>
    <w:rsid w:val="00B93984"/>
    <w:rsid w:val="00B94785"/>
    <w:rsid w:val="00B96041"/>
    <w:rsid w:val="00B978D8"/>
    <w:rsid w:val="00BA0968"/>
    <w:rsid w:val="00BA0A39"/>
    <w:rsid w:val="00BA2872"/>
    <w:rsid w:val="00BA2D74"/>
    <w:rsid w:val="00BA33CB"/>
    <w:rsid w:val="00BA3990"/>
    <w:rsid w:val="00BA5758"/>
    <w:rsid w:val="00BA59A1"/>
    <w:rsid w:val="00BB03A8"/>
    <w:rsid w:val="00BB3914"/>
    <w:rsid w:val="00BB5455"/>
    <w:rsid w:val="00BB5ED2"/>
    <w:rsid w:val="00BB7A7B"/>
    <w:rsid w:val="00BC2AE6"/>
    <w:rsid w:val="00BC5EC2"/>
    <w:rsid w:val="00BD148A"/>
    <w:rsid w:val="00BD281B"/>
    <w:rsid w:val="00BD69D5"/>
    <w:rsid w:val="00BD705F"/>
    <w:rsid w:val="00BE48D3"/>
    <w:rsid w:val="00BE7D94"/>
    <w:rsid w:val="00BF53AC"/>
    <w:rsid w:val="00BF65B6"/>
    <w:rsid w:val="00BF66D2"/>
    <w:rsid w:val="00BF6C80"/>
    <w:rsid w:val="00C00A55"/>
    <w:rsid w:val="00C00F68"/>
    <w:rsid w:val="00C019C2"/>
    <w:rsid w:val="00C03459"/>
    <w:rsid w:val="00C03F97"/>
    <w:rsid w:val="00C04808"/>
    <w:rsid w:val="00C06261"/>
    <w:rsid w:val="00C070CD"/>
    <w:rsid w:val="00C10028"/>
    <w:rsid w:val="00C106AE"/>
    <w:rsid w:val="00C1136B"/>
    <w:rsid w:val="00C13F1B"/>
    <w:rsid w:val="00C17C77"/>
    <w:rsid w:val="00C17E71"/>
    <w:rsid w:val="00C17E90"/>
    <w:rsid w:val="00C20846"/>
    <w:rsid w:val="00C21403"/>
    <w:rsid w:val="00C22A1E"/>
    <w:rsid w:val="00C22C46"/>
    <w:rsid w:val="00C23B28"/>
    <w:rsid w:val="00C25E73"/>
    <w:rsid w:val="00C3195D"/>
    <w:rsid w:val="00C31B70"/>
    <w:rsid w:val="00C33829"/>
    <w:rsid w:val="00C400B5"/>
    <w:rsid w:val="00C40C34"/>
    <w:rsid w:val="00C41767"/>
    <w:rsid w:val="00C44F08"/>
    <w:rsid w:val="00C4677A"/>
    <w:rsid w:val="00C531C5"/>
    <w:rsid w:val="00C543BD"/>
    <w:rsid w:val="00C54BB6"/>
    <w:rsid w:val="00C558EC"/>
    <w:rsid w:val="00C55900"/>
    <w:rsid w:val="00C55FBF"/>
    <w:rsid w:val="00C564F9"/>
    <w:rsid w:val="00C56B39"/>
    <w:rsid w:val="00C575FC"/>
    <w:rsid w:val="00C622AB"/>
    <w:rsid w:val="00C650FB"/>
    <w:rsid w:val="00C666B9"/>
    <w:rsid w:val="00C6714A"/>
    <w:rsid w:val="00C71321"/>
    <w:rsid w:val="00C729D8"/>
    <w:rsid w:val="00C756A5"/>
    <w:rsid w:val="00C77515"/>
    <w:rsid w:val="00C77A4B"/>
    <w:rsid w:val="00C82C9D"/>
    <w:rsid w:val="00C876DE"/>
    <w:rsid w:val="00C90205"/>
    <w:rsid w:val="00C90A72"/>
    <w:rsid w:val="00C914BF"/>
    <w:rsid w:val="00C91C85"/>
    <w:rsid w:val="00C92153"/>
    <w:rsid w:val="00C92205"/>
    <w:rsid w:val="00C92AAE"/>
    <w:rsid w:val="00C97D4C"/>
    <w:rsid w:val="00CA3461"/>
    <w:rsid w:val="00CA4806"/>
    <w:rsid w:val="00CB068B"/>
    <w:rsid w:val="00CB182F"/>
    <w:rsid w:val="00CC3D60"/>
    <w:rsid w:val="00CC419F"/>
    <w:rsid w:val="00CC4209"/>
    <w:rsid w:val="00CC48FE"/>
    <w:rsid w:val="00CC7F0D"/>
    <w:rsid w:val="00CD2946"/>
    <w:rsid w:val="00CD312B"/>
    <w:rsid w:val="00CD329F"/>
    <w:rsid w:val="00CD6E6D"/>
    <w:rsid w:val="00CD7E22"/>
    <w:rsid w:val="00CE11A2"/>
    <w:rsid w:val="00CE2585"/>
    <w:rsid w:val="00CE27EF"/>
    <w:rsid w:val="00CE2D1A"/>
    <w:rsid w:val="00CE366A"/>
    <w:rsid w:val="00CE4E78"/>
    <w:rsid w:val="00CE65B5"/>
    <w:rsid w:val="00CE79FF"/>
    <w:rsid w:val="00CF2523"/>
    <w:rsid w:val="00CF2FB7"/>
    <w:rsid w:val="00CF2FDE"/>
    <w:rsid w:val="00CF3F52"/>
    <w:rsid w:val="00CF470A"/>
    <w:rsid w:val="00CF5DCE"/>
    <w:rsid w:val="00CF6CC7"/>
    <w:rsid w:val="00D008FC"/>
    <w:rsid w:val="00D01EF1"/>
    <w:rsid w:val="00D025BC"/>
    <w:rsid w:val="00D026E1"/>
    <w:rsid w:val="00D03519"/>
    <w:rsid w:val="00D043A3"/>
    <w:rsid w:val="00D04A1A"/>
    <w:rsid w:val="00D05AEE"/>
    <w:rsid w:val="00D05F09"/>
    <w:rsid w:val="00D069F2"/>
    <w:rsid w:val="00D07C28"/>
    <w:rsid w:val="00D12638"/>
    <w:rsid w:val="00D144ED"/>
    <w:rsid w:val="00D168D7"/>
    <w:rsid w:val="00D177F7"/>
    <w:rsid w:val="00D2265C"/>
    <w:rsid w:val="00D240B3"/>
    <w:rsid w:val="00D2421D"/>
    <w:rsid w:val="00D25FB6"/>
    <w:rsid w:val="00D26F3C"/>
    <w:rsid w:val="00D271AE"/>
    <w:rsid w:val="00D32865"/>
    <w:rsid w:val="00D34BE0"/>
    <w:rsid w:val="00D34EA2"/>
    <w:rsid w:val="00D378C7"/>
    <w:rsid w:val="00D40206"/>
    <w:rsid w:val="00D4255E"/>
    <w:rsid w:val="00D42F89"/>
    <w:rsid w:val="00D44B7F"/>
    <w:rsid w:val="00D44EE6"/>
    <w:rsid w:val="00D473C4"/>
    <w:rsid w:val="00D50A24"/>
    <w:rsid w:val="00D51274"/>
    <w:rsid w:val="00D530BC"/>
    <w:rsid w:val="00D537E9"/>
    <w:rsid w:val="00D54018"/>
    <w:rsid w:val="00D54738"/>
    <w:rsid w:val="00D54824"/>
    <w:rsid w:val="00D5645F"/>
    <w:rsid w:val="00D56659"/>
    <w:rsid w:val="00D57536"/>
    <w:rsid w:val="00D72735"/>
    <w:rsid w:val="00D7321C"/>
    <w:rsid w:val="00D74278"/>
    <w:rsid w:val="00D80279"/>
    <w:rsid w:val="00D80FBD"/>
    <w:rsid w:val="00D81BA8"/>
    <w:rsid w:val="00D832CC"/>
    <w:rsid w:val="00D8337A"/>
    <w:rsid w:val="00D837F1"/>
    <w:rsid w:val="00D848E3"/>
    <w:rsid w:val="00D85317"/>
    <w:rsid w:val="00D87861"/>
    <w:rsid w:val="00D90D0C"/>
    <w:rsid w:val="00D95DC1"/>
    <w:rsid w:val="00D96EC2"/>
    <w:rsid w:val="00DA16FF"/>
    <w:rsid w:val="00DA2BC7"/>
    <w:rsid w:val="00DA3EBA"/>
    <w:rsid w:val="00DA4537"/>
    <w:rsid w:val="00DA4595"/>
    <w:rsid w:val="00DA7922"/>
    <w:rsid w:val="00DB125D"/>
    <w:rsid w:val="00DB14F3"/>
    <w:rsid w:val="00DB2257"/>
    <w:rsid w:val="00DB4693"/>
    <w:rsid w:val="00DB6828"/>
    <w:rsid w:val="00DB7B45"/>
    <w:rsid w:val="00DC0723"/>
    <w:rsid w:val="00DC103B"/>
    <w:rsid w:val="00DC65DA"/>
    <w:rsid w:val="00DC6F11"/>
    <w:rsid w:val="00DD2C3B"/>
    <w:rsid w:val="00DD3C3C"/>
    <w:rsid w:val="00DD66E3"/>
    <w:rsid w:val="00DD7CDB"/>
    <w:rsid w:val="00DE1580"/>
    <w:rsid w:val="00DE2056"/>
    <w:rsid w:val="00DE2E90"/>
    <w:rsid w:val="00DE31D1"/>
    <w:rsid w:val="00DE350B"/>
    <w:rsid w:val="00DE5480"/>
    <w:rsid w:val="00DE5A85"/>
    <w:rsid w:val="00DE6B74"/>
    <w:rsid w:val="00DF0A09"/>
    <w:rsid w:val="00DF14C5"/>
    <w:rsid w:val="00DF31FD"/>
    <w:rsid w:val="00DF3452"/>
    <w:rsid w:val="00E00265"/>
    <w:rsid w:val="00E006D5"/>
    <w:rsid w:val="00E007E0"/>
    <w:rsid w:val="00E0167F"/>
    <w:rsid w:val="00E01EAC"/>
    <w:rsid w:val="00E0272B"/>
    <w:rsid w:val="00E032BC"/>
    <w:rsid w:val="00E033D2"/>
    <w:rsid w:val="00E04DFE"/>
    <w:rsid w:val="00E05770"/>
    <w:rsid w:val="00E0637A"/>
    <w:rsid w:val="00E067CE"/>
    <w:rsid w:val="00E11C07"/>
    <w:rsid w:val="00E15C15"/>
    <w:rsid w:val="00E15FE7"/>
    <w:rsid w:val="00E21B1C"/>
    <w:rsid w:val="00E21F52"/>
    <w:rsid w:val="00E22AE9"/>
    <w:rsid w:val="00E22B67"/>
    <w:rsid w:val="00E232E5"/>
    <w:rsid w:val="00E23A6C"/>
    <w:rsid w:val="00E23FD5"/>
    <w:rsid w:val="00E244E4"/>
    <w:rsid w:val="00E247C6"/>
    <w:rsid w:val="00E25207"/>
    <w:rsid w:val="00E2656F"/>
    <w:rsid w:val="00E310BC"/>
    <w:rsid w:val="00E333DE"/>
    <w:rsid w:val="00E34854"/>
    <w:rsid w:val="00E4628C"/>
    <w:rsid w:val="00E4633E"/>
    <w:rsid w:val="00E46DB5"/>
    <w:rsid w:val="00E47C20"/>
    <w:rsid w:val="00E546AF"/>
    <w:rsid w:val="00E54849"/>
    <w:rsid w:val="00E548F9"/>
    <w:rsid w:val="00E54CAA"/>
    <w:rsid w:val="00E5574F"/>
    <w:rsid w:val="00E557E5"/>
    <w:rsid w:val="00E56B7E"/>
    <w:rsid w:val="00E57264"/>
    <w:rsid w:val="00E614FC"/>
    <w:rsid w:val="00E62D25"/>
    <w:rsid w:val="00E6309A"/>
    <w:rsid w:val="00E63F48"/>
    <w:rsid w:val="00E64AC6"/>
    <w:rsid w:val="00E67D61"/>
    <w:rsid w:val="00E7023C"/>
    <w:rsid w:val="00E7294D"/>
    <w:rsid w:val="00E73D09"/>
    <w:rsid w:val="00E74742"/>
    <w:rsid w:val="00E756C2"/>
    <w:rsid w:val="00E75DB8"/>
    <w:rsid w:val="00E76D6F"/>
    <w:rsid w:val="00E77974"/>
    <w:rsid w:val="00E82BBE"/>
    <w:rsid w:val="00E8358B"/>
    <w:rsid w:val="00E867B6"/>
    <w:rsid w:val="00E87290"/>
    <w:rsid w:val="00E873D2"/>
    <w:rsid w:val="00E90496"/>
    <w:rsid w:val="00E90A63"/>
    <w:rsid w:val="00E92787"/>
    <w:rsid w:val="00E93D1D"/>
    <w:rsid w:val="00E95812"/>
    <w:rsid w:val="00E9584B"/>
    <w:rsid w:val="00EA035B"/>
    <w:rsid w:val="00EA1310"/>
    <w:rsid w:val="00EA2AA1"/>
    <w:rsid w:val="00EA2D52"/>
    <w:rsid w:val="00EA4DB7"/>
    <w:rsid w:val="00EA5392"/>
    <w:rsid w:val="00EA561B"/>
    <w:rsid w:val="00EA6B09"/>
    <w:rsid w:val="00EB1AEB"/>
    <w:rsid w:val="00EB3539"/>
    <w:rsid w:val="00EB7621"/>
    <w:rsid w:val="00EB7778"/>
    <w:rsid w:val="00EC228A"/>
    <w:rsid w:val="00EC3C92"/>
    <w:rsid w:val="00EC671A"/>
    <w:rsid w:val="00ED05CB"/>
    <w:rsid w:val="00ED0BAE"/>
    <w:rsid w:val="00ED1004"/>
    <w:rsid w:val="00ED2048"/>
    <w:rsid w:val="00ED25A9"/>
    <w:rsid w:val="00ED3215"/>
    <w:rsid w:val="00ED3DD0"/>
    <w:rsid w:val="00ED4885"/>
    <w:rsid w:val="00ED7258"/>
    <w:rsid w:val="00ED7682"/>
    <w:rsid w:val="00EE27AA"/>
    <w:rsid w:val="00EE39BC"/>
    <w:rsid w:val="00EE4D54"/>
    <w:rsid w:val="00EE7027"/>
    <w:rsid w:val="00EE7384"/>
    <w:rsid w:val="00EE77A9"/>
    <w:rsid w:val="00EF0664"/>
    <w:rsid w:val="00EF1787"/>
    <w:rsid w:val="00EF1916"/>
    <w:rsid w:val="00EF1C33"/>
    <w:rsid w:val="00EF27E5"/>
    <w:rsid w:val="00EF619D"/>
    <w:rsid w:val="00F00C05"/>
    <w:rsid w:val="00F01065"/>
    <w:rsid w:val="00F01545"/>
    <w:rsid w:val="00F028FD"/>
    <w:rsid w:val="00F034A3"/>
    <w:rsid w:val="00F04D3F"/>
    <w:rsid w:val="00F052FB"/>
    <w:rsid w:val="00F05300"/>
    <w:rsid w:val="00F05C54"/>
    <w:rsid w:val="00F05F19"/>
    <w:rsid w:val="00F071B4"/>
    <w:rsid w:val="00F075CF"/>
    <w:rsid w:val="00F113A6"/>
    <w:rsid w:val="00F11CA0"/>
    <w:rsid w:val="00F12CDF"/>
    <w:rsid w:val="00F1360F"/>
    <w:rsid w:val="00F156DE"/>
    <w:rsid w:val="00F16789"/>
    <w:rsid w:val="00F16902"/>
    <w:rsid w:val="00F16DB1"/>
    <w:rsid w:val="00F17E77"/>
    <w:rsid w:val="00F21756"/>
    <w:rsid w:val="00F24148"/>
    <w:rsid w:val="00F24C15"/>
    <w:rsid w:val="00F25570"/>
    <w:rsid w:val="00F30350"/>
    <w:rsid w:val="00F30B97"/>
    <w:rsid w:val="00F3171C"/>
    <w:rsid w:val="00F35D28"/>
    <w:rsid w:val="00F36B44"/>
    <w:rsid w:val="00F412BD"/>
    <w:rsid w:val="00F413CF"/>
    <w:rsid w:val="00F41FC6"/>
    <w:rsid w:val="00F4303F"/>
    <w:rsid w:val="00F4740C"/>
    <w:rsid w:val="00F47C19"/>
    <w:rsid w:val="00F51986"/>
    <w:rsid w:val="00F51BD5"/>
    <w:rsid w:val="00F52707"/>
    <w:rsid w:val="00F53E87"/>
    <w:rsid w:val="00F549B3"/>
    <w:rsid w:val="00F55233"/>
    <w:rsid w:val="00F5573C"/>
    <w:rsid w:val="00F63A4F"/>
    <w:rsid w:val="00F6478F"/>
    <w:rsid w:val="00F64AAC"/>
    <w:rsid w:val="00F64BE1"/>
    <w:rsid w:val="00F65610"/>
    <w:rsid w:val="00F70D7C"/>
    <w:rsid w:val="00F7170D"/>
    <w:rsid w:val="00F72314"/>
    <w:rsid w:val="00F749DC"/>
    <w:rsid w:val="00F75BA3"/>
    <w:rsid w:val="00F7745E"/>
    <w:rsid w:val="00F8390D"/>
    <w:rsid w:val="00F83AF6"/>
    <w:rsid w:val="00F859AA"/>
    <w:rsid w:val="00F85A33"/>
    <w:rsid w:val="00F90E7F"/>
    <w:rsid w:val="00F927AB"/>
    <w:rsid w:val="00F92ABF"/>
    <w:rsid w:val="00F966A3"/>
    <w:rsid w:val="00F96B19"/>
    <w:rsid w:val="00F96C25"/>
    <w:rsid w:val="00FA16E1"/>
    <w:rsid w:val="00FA52D0"/>
    <w:rsid w:val="00FA5AE6"/>
    <w:rsid w:val="00FA66D1"/>
    <w:rsid w:val="00FB0C98"/>
    <w:rsid w:val="00FB1B2D"/>
    <w:rsid w:val="00FB25BE"/>
    <w:rsid w:val="00FB2645"/>
    <w:rsid w:val="00FB5356"/>
    <w:rsid w:val="00FB5572"/>
    <w:rsid w:val="00FB7CD7"/>
    <w:rsid w:val="00FC0D65"/>
    <w:rsid w:val="00FC4554"/>
    <w:rsid w:val="00FC46AC"/>
    <w:rsid w:val="00FC54DF"/>
    <w:rsid w:val="00FD0693"/>
    <w:rsid w:val="00FD321D"/>
    <w:rsid w:val="00FD37E3"/>
    <w:rsid w:val="00FD4E70"/>
    <w:rsid w:val="00FD772B"/>
    <w:rsid w:val="00FE0716"/>
    <w:rsid w:val="00FE1961"/>
    <w:rsid w:val="00FE28CD"/>
    <w:rsid w:val="00FE43B3"/>
    <w:rsid w:val="00FE5678"/>
    <w:rsid w:val="00FE65F0"/>
    <w:rsid w:val="00FF1964"/>
    <w:rsid w:val="00FF1AA9"/>
    <w:rsid w:val="00FF27B0"/>
    <w:rsid w:val="00FF2852"/>
    <w:rsid w:val="00FF351A"/>
    <w:rsid w:val="00FF41EB"/>
    <w:rsid w:val="00FF4EDE"/>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B8AD"/>
  <w15:chartTrackingRefBased/>
  <w15:docId w15:val="{367DF375-6272-4B21-BAEB-5E038D06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E1"/>
    <w:pPr>
      <w:spacing w:line="240" w:lineRule="auto"/>
    </w:pPr>
  </w:style>
  <w:style w:type="paragraph" w:styleId="Heading1">
    <w:name w:val="heading 1"/>
    <w:basedOn w:val="Normal"/>
    <w:next w:val="Normal"/>
    <w:link w:val="Heading1Char"/>
    <w:uiPriority w:val="9"/>
    <w:qFormat/>
    <w:rsid w:val="00035F2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35F24"/>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6B"/>
    <w:pPr>
      <w:ind w:left="720"/>
      <w:contextualSpacing/>
    </w:pPr>
  </w:style>
  <w:style w:type="paragraph" w:styleId="Header">
    <w:name w:val="header"/>
    <w:basedOn w:val="Normal"/>
    <w:link w:val="HeaderChar"/>
    <w:uiPriority w:val="99"/>
    <w:unhideWhenUsed/>
    <w:rsid w:val="00EA4DB7"/>
    <w:pPr>
      <w:tabs>
        <w:tab w:val="center" w:pos="4680"/>
        <w:tab w:val="right" w:pos="9360"/>
      </w:tabs>
      <w:spacing w:after="0"/>
    </w:pPr>
  </w:style>
  <w:style w:type="character" w:customStyle="1" w:styleId="HeaderChar">
    <w:name w:val="Header Char"/>
    <w:basedOn w:val="DefaultParagraphFont"/>
    <w:link w:val="Header"/>
    <w:uiPriority w:val="99"/>
    <w:rsid w:val="00EA4DB7"/>
  </w:style>
  <w:style w:type="paragraph" w:styleId="Footer">
    <w:name w:val="footer"/>
    <w:basedOn w:val="Normal"/>
    <w:link w:val="FooterChar"/>
    <w:uiPriority w:val="99"/>
    <w:unhideWhenUsed/>
    <w:rsid w:val="00EA4DB7"/>
    <w:pPr>
      <w:tabs>
        <w:tab w:val="center" w:pos="4680"/>
        <w:tab w:val="right" w:pos="9360"/>
      </w:tabs>
      <w:spacing w:after="0"/>
    </w:pPr>
  </w:style>
  <w:style w:type="character" w:customStyle="1" w:styleId="FooterChar">
    <w:name w:val="Footer Char"/>
    <w:basedOn w:val="DefaultParagraphFont"/>
    <w:link w:val="Footer"/>
    <w:uiPriority w:val="99"/>
    <w:rsid w:val="00EA4DB7"/>
  </w:style>
  <w:style w:type="paragraph" w:styleId="BalloonText">
    <w:name w:val="Balloon Text"/>
    <w:basedOn w:val="Normal"/>
    <w:link w:val="BalloonTextChar"/>
    <w:uiPriority w:val="99"/>
    <w:semiHidden/>
    <w:unhideWhenUsed/>
    <w:rsid w:val="00CE11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A2"/>
    <w:rPr>
      <w:rFonts w:ascii="Segoe UI" w:hAnsi="Segoe UI" w:cs="Segoe UI"/>
      <w:sz w:val="18"/>
      <w:szCs w:val="18"/>
    </w:rPr>
  </w:style>
  <w:style w:type="character" w:customStyle="1" w:styleId="Heading2Char">
    <w:name w:val="Heading 2 Char"/>
    <w:basedOn w:val="DefaultParagraphFont"/>
    <w:link w:val="Heading2"/>
    <w:uiPriority w:val="9"/>
    <w:rsid w:val="00035F24"/>
    <w:rPr>
      <w:rFonts w:asciiTheme="majorHAnsi" w:eastAsiaTheme="majorEastAsia" w:hAnsiTheme="majorHAnsi" w:cstheme="majorBidi"/>
      <w:sz w:val="26"/>
      <w:szCs w:val="26"/>
    </w:rPr>
  </w:style>
  <w:style w:type="paragraph" w:customStyle="1" w:styleId="Default">
    <w:name w:val="Default"/>
    <w:rsid w:val="00822B0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4303F"/>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35F2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F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5F2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421">
      <w:bodyDiv w:val="1"/>
      <w:marLeft w:val="0"/>
      <w:marRight w:val="0"/>
      <w:marTop w:val="0"/>
      <w:marBottom w:val="0"/>
      <w:divBdr>
        <w:top w:val="none" w:sz="0" w:space="0" w:color="auto"/>
        <w:left w:val="none" w:sz="0" w:space="0" w:color="auto"/>
        <w:bottom w:val="none" w:sz="0" w:space="0" w:color="auto"/>
        <w:right w:val="none" w:sz="0" w:space="0" w:color="auto"/>
      </w:divBdr>
    </w:div>
    <w:div w:id="161164745">
      <w:bodyDiv w:val="1"/>
      <w:marLeft w:val="0"/>
      <w:marRight w:val="0"/>
      <w:marTop w:val="0"/>
      <w:marBottom w:val="0"/>
      <w:divBdr>
        <w:top w:val="none" w:sz="0" w:space="0" w:color="auto"/>
        <w:left w:val="none" w:sz="0" w:space="0" w:color="auto"/>
        <w:bottom w:val="none" w:sz="0" w:space="0" w:color="auto"/>
        <w:right w:val="none" w:sz="0" w:space="0" w:color="auto"/>
      </w:divBdr>
    </w:div>
    <w:div w:id="242187405">
      <w:bodyDiv w:val="1"/>
      <w:marLeft w:val="0"/>
      <w:marRight w:val="0"/>
      <w:marTop w:val="0"/>
      <w:marBottom w:val="0"/>
      <w:divBdr>
        <w:top w:val="none" w:sz="0" w:space="0" w:color="auto"/>
        <w:left w:val="none" w:sz="0" w:space="0" w:color="auto"/>
        <w:bottom w:val="none" w:sz="0" w:space="0" w:color="auto"/>
        <w:right w:val="none" w:sz="0" w:space="0" w:color="auto"/>
      </w:divBdr>
    </w:div>
    <w:div w:id="252127208">
      <w:bodyDiv w:val="1"/>
      <w:marLeft w:val="0"/>
      <w:marRight w:val="0"/>
      <w:marTop w:val="0"/>
      <w:marBottom w:val="0"/>
      <w:divBdr>
        <w:top w:val="none" w:sz="0" w:space="0" w:color="auto"/>
        <w:left w:val="none" w:sz="0" w:space="0" w:color="auto"/>
        <w:bottom w:val="none" w:sz="0" w:space="0" w:color="auto"/>
        <w:right w:val="none" w:sz="0" w:space="0" w:color="auto"/>
      </w:divBdr>
    </w:div>
    <w:div w:id="312374851">
      <w:bodyDiv w:val="1"/>
      <w:marLeft w:val="0"/>
      <w:marRight w:val="0"/>
      <w:marTop w:val="0"/>
      <w:marBottom w:val="0"/>
      <w:divBdr>
        <w:top w:val="none" w:sz="0" w:space="0" w:color="auto"/>
        <w:left w:val="none" w:sz="0" w:space="0" w:color="auto"/>
        <w:bottom w:val="none" w:sz="0" w:space="0" w:color="auto"/>
        <w:right w:val="none" w:sz="0" w:space="0" w:color="auto"/>
      </w:divBdr>
    </w:div>
    <w:div w:id="630744354">
      <w:bodyDiv w:val="1"/>
      <w:marLeft w:val="0"/>
      <w:marRight w:val="0"/>
      <w:marTop w:val="0"/>
      <w:marBottom w:val="0"/>
      <w:divBdr>
        <w:top w:val="none" w:sz="0" w:space="0" w:color="auto"/>
        <w:left w:val="none" w:sz="0" w:space="0" w:color="auto"/>
        <w:bottom w:val="none" w:sz="0" w:space="0" w:color="auto"/>
        <w:right w:val="none" w:sz="0" w:space="0" w:color="auto"/>
      </w:divBdr>
    </w:div>
    <w:div w:id="671375300">
      <w:bodyDiv w:val="1"/>
      <w:marLeft w:val="0"/>
      <w:marRight w:val="0"/>
      <w:marTop w:val="0"/>
      <w:marBottom w:val="0"/>
      <w:divBdr>
        <w:top w:val="none" w:sz="0" w:space="0" w:color="auto"/>
        <w:left w:val="none" w:sz="0" w:space="0" w:color="auto"/>
        <w:bottom w:val="none" w:sz="0" w:space="0" w:color="auto"/>
        <w:right w:val="none" w:sz="0" w:space="0" w:color="auto"/>
      </w:divBdr>
    </w:div>
    <w:div w:id="1013796632">
      <w:bodyDiv w:val="1"/>
      <w:marLeft w:val="0"/>
      <w:marRight w:val="0"/>
      <w:marTop w:val="0"/>
      <w:marBottom w:val="0"/>
      <w:divBdr>
        <w:top w:val="none" w:sz="0" w:space="0" w:color="auto"/>
        <w:left w:val="none" w:sz="0" w:space="0" w:color="auto"/>
        <w:bottom w:val="none" w:sz="0" w:space="0" w:color="auto"/>
        <w:right w:val="none" w:sz="0" w:space="0" w:color="auto"/>
      </w:divBdr>
    </w:div>
    <w:div w:id="1293250799">
      <w:bodyDiv w:val="1"/>
      <w:marLeft w:val="0"/>
      <w:marRight w:val="0"/>
      <w:marTop w:val="0"/>
      <w:marBottom w:val="0"/>
      <w:divBdr>
        <w:top w:val="none" w:sz="0" w:space="0" w:color="auto"/>
        <w:left w:val="none" w:sz="0" w:space="0" w:color="auto"/>
        <w:bottom w:val="none" w:sz="0" w:space="0" w:color="auto"/>
        <w:right w:val="none" w:sz="0" w:space="0" w:color="auto"/>
      </w:divBdr>
    </w:div>
    <w:div w:id="1328902214">
      <w:bodyDiv w:val="1"/>
      <w:marLeft w:val="0"/>
      <w:marRight w:val="0"/>
      <w:marTop w:val="0"/>
      <w:marBottom w:val="0"/>
      <w:divBdr>
        <w:top w:val="none" w:sz="0" w:space="0" w:color="auto"/>
        <w:left w:val="none" w:sz="0" w:space="0" w:color="auto"/>
        <w:bottom w:val="none" w:sz="0" w:space="0" w:color="auto"/>
        <w:right w:val="none" w:sz="0" w:space="0" w:color="auto"/>
      </w:divBdr>
    </w:div>
    <w:div w:id="1593201390">
      <w:bodyDiv w:val="1"/>
      <w:marLeft w:val="0"/>
      <w:marRight w:val="0"/>
      <w:marTop w:val="0"/>
      <w:marBottom w:val="0"/>
      <w:divBdr>
        <w:top w:val="none" w:sz="0" w:space="0" w:color="auto"/>
        <w:left w:val="none" w:sz="0" w:space="0" w:color="auto"/>
        <w:bottom w:val="none" w:sz="0" w:space="0" w:color="auto"/>
        <w:right w:val="none" w:sz="0" w:space="0" w:color="auto"/>
      </w:divBdr>
    </w:div>
    <w:div w:id="1601913142">
      <w:bodyDiv w:val="1"/>
      <w:marLeft w:val="0"/>
      <w:marRight w:val="0"/>
      <w:marTop w:val="0"/>
      <w:marBottom w:val="0"/>
      <w:divBdr>
        <w:top w:val="none" w:sz="0" w:space="0" w:color="auto"/>
        <w:left w:val="none" w:sz="0" w:space="0" w:color="auto"/>
        <w:bottom w:val="none" w:sz="0" w:space="0" w:color="auto"/>
        <w:right w:val="none" w:sz="0" w:space="0" w:color="auto"/>
      </w:divBdr>
    </w:div>
    <w:div w:id="1705978048">
      <w:bodyDiv w:val="1"/>
      <w:marLeft w:val="0"/>
      <w:marRight w:val="0"/>
      <w:marTop w:val="0"/>
      <w:marBottom w:val="0"/>
      <w:divBdr>
        <w:top w:val="none" w:sz="0" w:space="0" w:color="auto"/>
        <w:left w:val="none" w:sz="0" w:space="0" w:color="auto"/>
        <w:bottom w:val="none" w:sz="0" w:space="0" w:color="auto"/>
        <w:right w:val="none" w:sz="0" w:space="0" w:color="auto"/>
      </w:divBdr>
    </w:div>
    <w:div w:id="19683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_Templates\SB%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D707-E42E-4DAD-8A93-4F36C267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Minutes</Template>
  <TotalTime>1325</TotalTime>
  <Pages>3</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Gratacos</dc:creator>
  <cp:keywords/>
  <dc:description>ASK field queries for meeting date on entry. Fields will get automatically updated at print / save time or position cursor &amp; use F9.</dc:description>
  <cp:lastModifiedBy>Misty Gratacos</cp:lastModifiedBy>
  <cp:revision>16</cp:revision>
  <cp:lastPrinted>2023-12-28T19:52:00Z</cp:lastPrinted>
  <dcterms:created xsi:type="dcterms:W3CDTF">2023-12-13T19:22:00Z</dcterms:created>
  <dcterms:modified xsi:type="dcterms:W3CDTF">2024-01-10T18:08:00Z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2023-12-18T18:12:09Z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14f203e0-2bb1-4602-a358-110ac73ccdd4</vt:lpwstr>
  </property>
  <property fmtid="{D5CDD505-2E9C-101B-9397-08002B2CF9AE}" pid="7" name="MSIP_Label_defa4170-0d19-0005-0004-bc88714345d2_ActionId">
    <vt:lpwstr>b5ab56d4-c935-4388-a900-84cecc21d5d6</vt:lpwstr>
  </property>
  <property fmtid="{D5CDD505-2E9C-101B-9397-08002B2CF9AE}" pid="8" name="MSIP_Label_defa4170-0d19-0005-0004-bc88714345d2_ContentBits">
    <vt:lpwstr>0</vt:lpwstr>
  </property>
</Properties>
</file>