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325009"/>
    <w:p w14:paraId="5BAB84C1" w14:textId="790B0B3D" w:rsidR="004F4FFD" w:rsidRPr="0096776F" w:rsidRDefault="00733444" w:rsidP="00485178">
      <w:pPr>
        <w:autoSpaceDE w:val="0"/>
        <w:autoSpaceDN w:val="0"/>
        <w:adjustRightInd w:val="0"/>
        <w:spacing w:after="0"/>
        <w:jc w:val="center"/>
        <w:rPr>
          <w:rFonts w:ascii="Cambria" w:hAnsi="Cambria" w:cs="Times New Roman"/>
          <w:b/>
          <w:bCs/>
        </w:rPr>
      </w:pPr>
      <w:r>
        <w:rPr>
          <w:rFonts w:ascii="Cambria" w:hAnsi="Cambria" w:cs="Times New Roman"/>
          <w:b/>
          <w:bCs/>
        </w:rPr>
        <w:fldChar w:fldCharType="begin"/>
      </w:r>
      <w:r>
        <w:rPr>
          <w:rFonts w:ascii="Cambria" w:hAnsi="Cambria" w:cs="Times New Roman"/>
          <w:b/>
          <w:bCs/>
        </w:rPr>
        <w:instrText xml:space="preserve"> ASK  meeting_date "Please enter meeting date</w:instrText>
      </w:r>
      <w:r w:rsidR="000D6B6F">
        <w:rPr>
          <w:rFonts w:ascii="Cambria" w:hAnsi="Cambria" w:cs="Times New Roman"/>
          <w:b/>
          <w:bCs/>
        </w:rPr>
        <w:instrText xml:space="preserve"> (mmmm dd, yyyy)</w:instrText>
      </w:r>
      <w:r>
        <w:rPr>
          <w:rFonts w:ascii="Cambria" w:hAnsi="Cambria" w:cs="Times New Roman"/>
          <w:b/>
          <w:bCs/>
        </w:rPr>
        <w:instrText xml:space="preserve">:"  \* MERGEFORMAT </w:instrText>
      </w:r>
      <w:r>
        <w:rPr>
          <w:rFonts w:ascii="Cambria" w:hAnsi="Cambria" w:cs="Times New Roman"/>
          <w:b/>
          <w:bCs/>
        </w:rPr>
        <w:fldChar w:fldCharType="separate"/>
      </w:r>
      <w:bookmarkStart w:id="1" w:name="meeting_date"/>
      <w:r w:rsidR="00A05D70">
        <w:rPr>
          <w:rFonts w:ascii="Cambria" w:hAnsi="Cambria" w:cs="Times New Roman"/>
          <w:b/>
          <w:bCs/>
        </w:rPr>
        <w:t>March 29, 2022</w:t>
      </w:r>
      <w:bookmarkEnd w:id="1"/>
      <w:r>
        <w:rPr>
          <w:rFonts w:ascii="Cambria" w:hAnsi="Cambria" w:cs="Times New Roman"/>
          <w:b/>
          <w:bCs/>
        </w:rPr>
        <w:fldChar w:fldCharType="end"/>
      </w:r>
      <w:r w:rsidR="004F4FFD" w:rsidRPr="0096776F">
        <w:rPr>
          <w:rFonts w:ascii="Cambria" w:hAnsi="Cambria" w:cs="Times New Roman"/>
          <w:b/>
          <w:bCs/>
        </w:rPr>
        <w:t>TOWN OF A</w:t>
      </w:r>
      <w:r w:rsidR="00864AC7" w:rsidRPr="0096776F">
        <w:rPr>
          <w:rFonts w:ascii="Cambria" w:hAnsi="Cambria" w:cs="Times New Roman"/>
          <w:b/>
          <w:bCs/>
        </w:rPr>
        <w:t>LSTEAD</w:t>
      </w:r>
      <w:r w:rsidR="004F4FFD" w:rsidRPr="0096776F">
        <w:rPr>
          <w:rFonts w:ascii="Cambria" w:hAnsi="Cambria" w:cs="Times New Roman"/>
          <w:b/>
          <w:bCs/>
        </w:rPr>
        <w:t>, NEW H</w:t>
      </w:r>
      <w:r w:rsidR="00F16789" w:rsidRPr="0096776F">
        <w:rPr>
          <w:rFonts w:ascii="Cambria" w:hAnsi="Cambria" w:cs="Times New Roman"/>
          <w:b/>
          <w:bCs/>
        </w:rPr>
        <w:t>AM</w:t>
      </w:r>
      <w:r w:rsidR="004F4FFD" w:rsidRPr="0096776F">
        <w:rPr>
          <w:rFonts w:ascii="Cambria" w:hAnsi="Cambria" w:cs="Times New Roman"/>
          <w:b/>
          <w:bCs/>
        </w:rPr>
        <w:t>PSHIRE</w:t>
      </w:r>
    </w:p>
    <w:p w14:paraId="5E10BA40" w14:textId="77777777" w:rsidR="004F4FFD" w:rsidRPr="0096776F" w:rsidRDefault="00533AAA" w:rsidP="00485178">
      <w:pPr>
        <w:autoSpaceDE w:val="0"/>
        <w:autoSpaceDN w:val="0"/>
        <w:adjustRightInd w:val="0"/>
        <w:spacing w:after="0"/>
        <w:jc w:val="center"/>
        <w:rPr>
          <w:rFonts w:ascii="Cambria" w:hAnsi="Cambria" w:cs="Times New Roman"/>
          <w:b/>
          <w:bCs/>
        </w:rPr>
      </w:pPr>
      <w:r w:rsidRPr="0096776F">
        <w:rPr>
          <w:rFonts w:ascii="Cambria" w:hAnsi="Cambria" w:cs="Times New Roman"/>
          <w:b/>
          <w:bCs/>
        </w:rPr>
        <w:t>Select Board</w:t>
      </w:r>
    </w:p>
    <w:p w14:paraId="42C616CC" w14:textId="44502D97" w:rsidR="004F4FFD" w:rsidRPr="0096776F" w:rsidRDefault="002012E6" w:rsidP="00485178">
      <w:pPr>
        <w:autoSpaceDE w:val="0"/>
        <w:autoSpaceDN w:val="0"/>
        <w:adjustRightInd w:val="0"/>
        <w:spacing w:after="0"/>
        <w:jc w:val="center"/>
        <w:rPr>
          <w:rFonts w:ascii="Cambria" w:hAnsi="Cambria" w:cs="Times New Roman"/>
          <w:b/>
          <w:bCs/>
        </w:rPr>
      </w:pPr>
      <w:r>
        <w:rPr>
          <w:rFonts w:ascii="Cambria" w:hAnsi="Cambria" w:cs="Times New Roman"/>
          <w:b/>
          <w:bCs/>
        </w:rPr>
        <w:t>A</w:t>
      </w:r>
      <w:r w:rsidR="005653CC" w:rsidRPr="0096776F">
        <w:rPr>
          <w:rFonts w:ascii="Cambria" w:hAnsi="Cambria" w:cs="Times New Roman"/>
          <w:b/>
          <w:bCs/>
        </w:rPr>
        <w:t xml:space="preserve">pproved </w:t>
      </w:r>
      <w:r w:rsidR="004F4FFD" w:rsidRPr="0096776F">
        <w:rPr>
          <w:rFonts w:ascii="Cambria" w:hAnsi="Cambria" w:cs="Times New Roman"/>
          <w:b/>
          <w:bCs/>
        </w:rPr>
        <w:t>Minutes for</w:t>
      </w:r>
      <w:r w:rsidR="008C3A6C">
        <w:rPr>
          <w:rFonts w:ascii="Cambria" w:hAnsi="Cambria" w:cs="Times New Roman"/>
          <w:b/>
          <w:bCs/>
        </w:rPr>
        <w:t xml:space="preserve"> </w:t>
      </w:r>
      <w:r w:rsidR="004F4FFD" w:rsidRPr="0096776F">
        <w:rPr>
          <w:rFonts w:ascii="Cambria" w:hAnsi="Cambria" w:cs="Times New Roman"/>
          <w:b/>
          <w:bCs/>
        </w:rPr>
        <w:t>Meeting of</w:t>
      </w:r>
      <w:r w:rsidR="006A32F9" w:rsidRPr="0096776F">
        <w:rPr>
          <w:rFonts w:ascii="Cambria" w:hAnsi="Cambria" w:cs="Times New Roman"/>
          <w:b/>
          <w:bCs/>
        </w:rPr>
        <w:t xml:space="preserve"> </w:t>
      </w:r>
      <w:r w:rsidR="00AF4E9D">
        <w:rPr>
          <w:rFonts w:ascii="Cambria" w:hAnsi="Cambria" w:cs="Times New Roman"/>
          <w:b/>
          <w:bCs/>
        </w:rPr>
        <w:fldChar w:fldCharType="begin"/>
      </w:r>
      <w:r w:rsidR="00AF4E9D">
        <w:rPr>
          <w:rFonts w:ascii="Cambria" w:hAnsi="Cambria" w:cs="Times New Roman"/>
          <w:b/>
          <w:bCs/>
        </w:rPr>
        <w:instrText xml:space="preserve"> REF meeting_date \h </w:instrText>
      </w:r>
      <w:r w:rsidR="00AF4E9D">
        <w:rPr>
          <w:rFonts w:ascii="Cambria" w:hAnsi="Cambria" w:cs="Times New Roman"/>
          <w:b/>
          <w:bCs/>
        </w:rPr>
      </w:r>
      <w:r w:rsidR="00AF4E9D">
        <w:rPr>
          <w:rFonts w:ascii="Cambria" w:hAnsi="Cambria" w:cs="Times New Roman"/>
          <w:b/>
          <w:bCs/>
        </w:rPr>
        <w:fldChar w:fldCharType="separate"/>
      </w:r>
      <w:r w:rsidR="00D160F3">
        <w:rPr>
          <w:rFonts w:ascii="Cambria" w:hAnsi="Cambria" w:cs="Times New Roman"/>
          <w:b/>
          <w:bCs/>
        </w:rPr>
        <w:t>March 29, 2022</w:t>
      </w:r>
      <w:r w:rsidR="00AF4E9D">
        <w:rPr>
          <w:rFonts w:ascii="Cambria" w:hAnsi="Cambria" w:cs="Times New Roman"/>
          <w:b/>
          <w:bCs/>
        </w:rPr>
        <w:fldChar w:fldCharType="end"/>
      </w:r>
      <w:r w:rsidR="00A773E8">
        <w:rPr>
          <w:rFonts w:ascii="Cambria" w:hAnsi="Cambria" w:cs="Times New Roman"/>
          <w:b/>
          <w:bCs/>
        </w:rPr>
        <w:t xml:space="preserve"> </w:t>
      </w:r>
      <w:r w:rsidR="006A32F9" w:rsidRPr="0096776F">
        <w:rPr>
          <w:rFonts w:ascii="Cambria" w:hAnsi="Cambria" w:cs="Times New Roman"/>
          <w:b/>
          <w:bCs/>
        </w:rPr>
        <w:t>at</w:t>
      </w:r>
      <w:r w:rsidR="004F4FFD" w:rsidRPr="0096776F">
        <w:rPr>
          <w:rFonts w:ascii="Cambria" w:hAnsi="Cambria" w:cs="Times New Roman"/>
          <w:b/>
          <w:bCs/>
        </w:rPr>
        <w:t xml:space="preserve"> </w:t>
      </w:r>
      <w:r w:rsidR="00FF4EDE">
        <w:rPr>
          <w:rFonts w:ascii="Cambria" w:hAnsi="Cambria" w:cs="Times New Roman"/>
          <w:b/>
          <w:bCs/>
        </w:rPr>
        <w:t>5</w:t>
      </w:r>
      <w:r w:rsidR="004F4FFD" w:rsidRPr="0096776F">
        <w:rPr>
          <w:rFonts w:ascii="Cambria" w:hAnsi="Cambria" w:cs="Times New Roman"/>
          <w:b/>
          <w:bCs/>
        </w:rPr>
        <w:t>:</w:t>
      </w:r>
      <w:r w:rsidR="00485178" w:rsidRPr="0096776F">
        <w:rPr>
          <w:rFonts w:ascii="Cambria" w:hAnsi="Cambria" w:cs="Times New Roman"/>
          <w:b/>
          <w:bCs/>
        </w:rPr>
        <w:t>0</w:t>
      </w:r>
      <w:r w:rsidR="004F4FFD" w:rsidRPr="0096776F">
        <w:rPr>
          <w:rFonts w:ascii="Cambria" w:hAnsi="Cambria" w:cs="Times New Roman"/>
          <w:b/>
          <w:bCs/>
        </w:rPr>
        <w:t xml:space="preserve">0 </w:t>
      </w:r>
      <w:r w:rsidR="00F16789" w:rsidRPr="0096776F">
        <w:rPr>
          <w:rFonts w:ascii="Cambria" w:hAnsi="Cambria" w:cs="Times New Roman"/>
          <w:b/>
          <w:bCs/>
        </w:rPr>
        <w:t>p.m.</w:t>
      </w:r>
    </w:p>
    <w:p w14:paraId="44655904" w14:textId="77777777" w:rsidR="00C543BD" w:rsidRPr="0096776F" w:rsidRDefault="008C3A6C" w:rsidP="00A92444">
      <w:pPr>
        <w:contextualSpacing/>
        <w:jc w:val="center"/>
        <w:rPr>
          <w:rFonts w:ascii="Times New Roman" w:hAnsi="Times New Roman" w:cs="Times New Roman"/>
          <w:b/>
          <w:bCs/>
          <w:highlight w:val="yellow"/>
        </w:rPr>
      </w:pPr>
      <w:r>
        <w:rPr>
          <w:rFonts w:ascii="Cambria" w:hAnsi="Cambria" w:cs="Times New Roman"/>
          <w:b/>
          <w:bCs/>
        </w:rPr>
        <w:t>Town Hall, 9 Main Street</w:t>
      </w:r>
      <w:r w:rsidR="00A92444" w:rsidRPr="0096776F">
        <w:rPr>
          <w:rFonts w:ascii="Cambria" w:hAnsi="Cambria" w:cs="Times New Roman"/>
          <w:b/>
          <w:bCs/>
        </w:rPr>
        <w:t>, Alstead, NH 03602</w:t>
      </w:r>
      <w:r w:rsidR="00C543BD" w:rsidRPr="0096776F">
        <w:rPr>
          <w:rFonts w:ascii="Times New Roman" w:hAnsi="Times New Roman" w:cs="Times New Roman"/>
          <w:b/>
          <w:bCs/>
          <w:highlight w:val="yellow"/>
        </w:rPr>
        <w:t xml:space="preserve"> </w:t>
      </w:r>
    </w:p>
    <w:p w14:paraId="7F14BE2C" w14:textId="77777777" w:rsidR="00F55233" w:rsidRPr="0096776F" w:rsidRDefault="00F55233" w:rsidP="00F55233">
      <w:pPr>
        <w:contextualSpacing/>
        <w:jc w:val="center"/>
        <w:rPr>
          <w:rFonts w:ascii="Times New Roman" w:hAnsi="Times New Roman" w:cs="Times New Roman"/>
          <w:b/>
          <w:bCs/>
          <w:color w:val="000000"/>
        </w:rPr>
      </w:pPr>
    </w:p>
    <w:p w14:paraId="59D0A860" w14:textId="039A5B54" w:rsidR="00485178" w:rsidRPr="005E4980" w:rsidRDefault="00485178" w:rsidP="00C71321">
      <w:pPr>
        <w:jc w:val="both"/>
        <w:rPr>
          <w:rFonts w:cstheme="minorHAnsi"/>
        </w:rPr>
      </w:pPr>
      <w:bookmarkStart w:id="2" w:name="_Hlk530325079"/>
      <w:bookmarkEnd w:id="0"/>
      <w:r w:rsidRPr="005E4980">
        <w:rPr>
          <w:rFonts w:cstheme="minorHAnsi"/>
          <w:b/>
        </w:rPr>
        <w:t>SELECT</w:t>
      </w:r>
      <w:r w:rsidR="00533AAA" w:rsidRPr="005E4980">
        <w:rPr>
          <w:rFonts w:cstheme="minorHAnsi"/>
          <w:b/>
        </w:rPr>
        <w:t xml:space="preserve"> BOARD</w:t>
      </w:r>
      <w:r w:rsidRPr="005E4980">
        <w:rPr>
          <w:rFonts w:cstheme="minorHAnsi"/>
          <w:b/>
        </w:rPr>
        <w:t xml:space="preserve"> PRESENT: </w:t>
      </w:r>
      <w:r w:rsidR="000D6B6F">
        <w:rPr>
          <w:rFonts w:cstheme="minorHAnsi"/>
          <w:b/>
        </w:rPr>
        <w:t xml:space="preserve"> </w:t>
      </w:r>
      <w:r w:rsidR="00D53624">
        <w:rPr>
          <w:rFonts w:cstheme="minorHAnsi"/>
          <w:b/>
        </w:rPr>
        <w:t>Joe Levesque, chair; Joel McCarty; Matt Saxton</w:t>
      </w:r>
    </w:p>
    <w:p w14:paraId="34D85799" w14:textId="7534AE4A" w:rsidR="00231B41" w:rsidRPr="005E4980" w:rsidRDefault="00485178" w:rsidP="00C71321">
      <w:pPr>
        <w:jc w:val="both"/>
        <w:rPr>
          <w:rFonts w:cstheme="minorHAnsi"/>
        </w:rPr>
      </w:pPr>
      <w:r w:rsidRPr="005E4980">
        <w:rPr>
          <w:rFonts w:cstheme="minorHAnsi"/>
          <w:b/>
        </w:rPr>
        <w:t xml:space="preserve">STAFF PRESENT: </w:t>
      </w:r>
      <w:r w:rsidR="00F55233" w:rsidRPr="005E4980">
        <w:rPr>
          <w:rFonts w:cstheme="minorHAnsi"/>
          <w:b/>
        </w:rPr>
        <w:t xml:space="preserve"> </w:t>
      </w:r>
      <w:r w:rsidR="003826B8" w:rsidRPr="005E4980">
        <w:rPr>
          <w:rFonts w:cstheme="minorHAnsi"/>
          <w:b/>
        </w:rPr>
        <w:t>In person:</w:t>
      </w:r>
      <w:r w:rsidR="00D05F09">
        <w:rPr>
          <w:rFonts w:cstheme="minorHAnsi"/>
          <w:b/>
        </w:rPr>
        <w:t xml:space="preserve"> </w:t>
      </w:r>
      <w:r w:rsidR="00185076">
        <w:rPr>
          <w:rFonts w:cstheme="minorHAnsi"/>
        </w:rPr>
        <w:t xml:space="preserve"> Steve Murrell, Police Chief; </w:t>
      </w:r>
      <w:r w:rsidR="00185076" w:rsidRPr="00185076">
        <w:rPr>
          <w:rFonts w:cstheme="minorHAnsi"/>
        </w:rPr>
        <w:t>Jesse Moore, Ambulance Chief;</w:t>
      </w:r>
      <w:r w:rsidR="00185076">
        <w:rPr>
          <w:rFonts w:cstheme="minorHAnsi"/>
          <w:b/>
          <w:bCs/>
        </w:rPr>
        <w:t xml:space="preserve"> </w:t>
      </w:r>
      <w:r w:rsidR="00185076" w:rsidRPr="00185076">
        <w:rPr>
          <w:rFonts w:cstheme="minorHAnsi"/>
        </w:rPr>
        <w:t>Steve Reynolds,</w:t>
      </w:r>
      <w:r w:rsidR="00185076">
        <w:rPr>
          <w:rFonts w:cstheme="minorHAnsi"/>
          <w:b/>
          <w:bCs/>
        </w:rPr>
        <w:t xml:space="preserve"> </w:t>
      </w:r>
      <w:r w:rsidR="00185076" w:rsidRPr="00185076">
        <w:rPr>
          <w:rFonts w:cstheme="minorHAnsi"/>
        </w:rPr>
        <w:t>Emergency management;</w:t>
      </w:r>
      <w:r w:rsidR="00185076">
        <w:rPr>
          <w:rFonts w:cstheme="minorHAnsi"/>
        </w:rPr>
        <w:t xml:space="preserve"> Mary Schoppmeyer, Office Admin.</w:t>
      </w:r>
      <w:r w:rsidR="00185076">
        <w:rPr>
          <w:rFonts w:cstheme="minorHAnsi"/>
          <w:b/>
          <w:bCs/>
        </w:rPr>
        <w:t xml:space="preserve">  </w:t>
      </w:r>
      <w:r w:rsidR="002F0633" w:rsidRPr="002F0633">
        <w:rPr>
          <w:rFonts w:cstheme="minorHAnsi"/>
          <w:b/>
          <w:bCs/>
        </w:rPr>
        <w:t>Google Meet:</w:t>
      </w:r>
      <w:r w:rsidR="002F0633">
        <w:rPr>
          <w:rFonts w:cstheme="minorHAnsi"/>
        </w:rPr>
        <w:t xml:space="preserve">  </w:t>
      </w:r>
      <w:r w:rsidR="00A05D70">
        <w:rPr>
          <w:rFonts w:cstheme="minorHAnsi"/>
        </w:rPr>
        <w:t>N</w:t>
      </w:r>
      <w:r w:rsidR="00D53624">
        <w:rPr>
          <w:rFonts w:cstheme="minorHAnsi"/>
        </w:rPr>
        <w:t>one</w:t>
      </w:r>
      <w:r w:rsidR="00A05D70">
        <w:rPr>
          <w:rFonts w:cstheme="minorHAnsi"/>
        </w:rPr>
        <w:t>.</w:t>
      </w:r>
    </w:p>
    <w:p w14:paraId="6AA5518F" w14:textId="6605107A" w:rsidR="00231B41" w:rsidRPr="005E4980" w:rsidRDefault="00231B41" w:rsidP="00C71321">
      <w:pPr>
        <w:jc w:val="both"/>
        <w:rPr>
          <w:rFonts w:cstheme="minorHAnsi"/>
          <w:b/>
        </w:rPr>
      </w:pPr>
      <w:r w:rsidRPr="005E4980">
        <w:rPr>
          <w:rFonts w:cstheme="minorHAnsi"/>
          <w:b/>
        </w:rPr>
        <w:t>COMMUNITY MEMBERS:</w:t>
      </w:r>
      <w:r w:rsidRPr="005E4980">
        <w:rPr>
          <w:rFonts w:cstheme="minorHAnsi"/>
          <w:bCs/>
        </w:rPr>
        <w:t xml:space="preserve"> </w:t>
      </w:r>
      <w:r w:rsidR="002F0633">
        <w:rPr>
          <w:rFonts w:cstheme="minorHAnsi"/>
          <w:bCs/>
        </w:rPr>
        <w:t xml:space="preserve"> </w:t>
      </w:r>
      <w:r w:rsidR="00BD69D5" w:rsidRPr="005E4980">
        <w:rPr>
          <w:rFonts w:cstheme="minorHAnsi"/>
          <w:b/>
        </w:rPr>
        <w:t>In person:</w:t>
      </w:r>
      <w:r w:rsidR="00BD69D5" w:rsidRPr="005E4980">
        <w:rPr>
          <w:rFonts w:cstheme="minorHAnsi"/>
          <w:bCs/>
        </w:rPr>
        <w:t xml:space="preserve"> </w:t>
      </w:r>
      <w:r w:rsidR="00185076">
        <w:rPr>
          <w:rFonts w:cstheme="minorHAnsi"/>
          <w:bCs/>
        </w:rPr>
        <w:t xml:space="preserve"> Sarah Webb</w:t>
      </w:r>
      <w:r w:rsidR="00185076" w:rsidRPr="002F0633">
        <w:rPr>
          <w:rFonts w:cstheme="minorHAnsi"/>
          <w:b/>
          <w:bCs/>
        </w:rPr>
        <w:t xml:space="preserve"> </w:t>
      </w:r>
      <w:r w:rsidR="00185076" w:rsidRPr="00185076">
        <w:rPr>
          <w:rFonts w:cstheme="minorHAnsi"/>
        </w:rPr>
        <w:t>&amp; Joyce</w:t>
      </w:r>
      <w:r w:rsidR="00185076">
        <w:rPr>
          <w:rFonts w:cstheme="minorHAnsi"/>
        </w:rPr>
        <w:t xml:space="preserve"> Campbell-Counts, Conservation Commission;</w:t>
      </w:r>
      <w:r w:rsidR="00185076" w:rsidRPr="002F0633">
        <w:rPr>
          <w:rFonts w:cstheme="minorHAnsi"/>
          <w:b/>
        </w:rPr>
        <w:t xml:space="preserve"> </w:t>
      </w:r>
      <w:r w:rsidR="00CE4D2A">
        <w:rPr>
          <w:rFonts w:cstheme="minorHAnsi"/>
          <w:bCs/>
        </w:rPr>
        <w:t xml:space="preserve">Gordon Kemp, Barbara Viegener, Marjorie Noonan, Glenn Elsesser, Rich Nalevanko, Jude Willis, others.  </w:t>
      </w:r>
      <w:r w:rsidR="002F0633" w:rsidRPr="002F0633">
        <w:rPr>
          <w:rFonts w:cstheme="minorHAnsi"/>
          <w:b/>
        </w:rPr>
        <w:t>Google Meet:</w:t>
      </w:r>
      <w:r w:rsidR="002F0633">
        <w:rPr>
          <w:rFonts w:cstheme="minorHAnsi"/>
          <w:bCs/>
        </w:rPr>
        <w:t xml:space="preserve">  </w:t>
      </w:r>
      <w:r w:rsidR="00A05D70">
        <w:rPr>
          <w:rFonts w:cstheme="minorHAnsi"/>
          <w:bCs/>
        </w:rPr>
        <w:t>None.</w:t>
      </w:r>
    </w:p>
    <w:p w14:paraId="6336D801" w14:textId="37B5B444" w:rsidR="00986ECB" w:rsidRPr="005E4980" w:rsidRDefault="00986ECB" w:rsidP="00C71321">
      <w:pPr>
        <w:jc w:val="both"/>
        <w:rPr>
          <w:rFonts w:cstheme="minorHAnsi"/>
          <w:bCs/>
        </w:rPr>
      </w:pPr>
      <w:r w:rsidRPr="005E4980">
        <w:rPr>
          <w:rFonts w:cstheme="minorHAnsi"/>
          <w:b/>
        </w:rPr>
        <w:t>PLEDGE OF ALLEGIENCE</w:t>
      </w:r>
    </w:p>
    <w:bookmarkEnd w:id="2"/>
    <w:p w14:paraId="4A097E45" w14:textId="50D167CC" w:rsidR="00C106AE" w:rsidRDefault="007F7AB8" w:rsidP="00C71321">
      <w:pPr>
        <w:rPr>
          <w:rFonts w:cstheme="minorHAnsi"/>
        </w:rPr>
      </w:pPr>
      <w:r w:rsidRPr="005E4980">
        <w:rPr>
          <w:rFonts w:cstheme="minorHAnsi"/>
          <w:b/>
        </w:rPr>
        <w:t>CALL TO ORDER:</w:t>
      </w:r>
      <w:r w:rsidRPr="005E4980">
        <w:rPr>
          <w:rFonts w:cstheme="minorHAnsi"/>
        </w:rPr>
        <w:t xml:space="preserve"> </w:t>
      </w:r>
      <w:r w:rsidR="000D6B6F">
        <w:rPr>
          <w:rFonts w:cstheme="minorHAnsi"/>
        </w:rPr>
        <w:t xml:space="preserve">The Board Chair </w:t>
      </w:r>
      <w:r w:rsidRPr="005E4980">
        <w:rPr>
          <w:rFonts w:cstheme="minorHAnsi"/>
        </w:rPr>
        <w:t xml:space="preserve">called </w:t>
      </w:r>
      <w:r w:rsidR="004336D4" w:rsidRPr="005E4980">
        <w:rPr>
          <w:rFonts w:cstheme="minorHAnsi"/>
        </w:rPr>
        <w:t>the Select Board meeting</w:t>
      </w:r>
      <w:r w:rsidR="008C3A6C" w:rsidRPr="005E4980">
        <w:rPr>
          <w:rFonts w:cstheme="minorHAnsi"/>
        </w:rPr>
        <w:t xml:space="preserve"> to</w:t>
      </w:r>
      <w:r w:rsidRPr="005E4980">
        <w:rPr>
          <w:rFonts w:cstheme="minorHAnsi"/>
        </w:rPr>
        <w:t xml:space="preserve"> </w:t>
      </w:r>
      <w:r w:rsidR="00494CA8" w:rsidRPr="005E4980">
        <w:rPr>
          <w:rFonts w:cstheme="minorHAnsi"/>
        </w:rPr>
        <w:t xml:space="preserve">order </w:t>
      </w:r>
      <w:r w:rsidRPr="005E4980">
        <w:rPr>
          <w:rFonts w:cstheme="minorHAnsi"/>
        </w:rPr>
        <w:t>at</w:t>
      </w:r>
      <w:r w:rsidR="00320514" w:rsidRPr="005E4980">
        <w:rPr>
          <w:rFonts w:cstheme="minorHAnsi"/>
        </w:rPr>
        <w:t xml:space="preserve"> </w:t>
      </w:r>
      <w:r w:rsidR="004C29BA" w:rsidRPr="005E4980">
        <w:rPr>
          <w:rFonts w:cstheme="minorHAnsi"/>
        </w:rPr>
        <w:t>5</w:t>
      </w:r>
      <w:r w:rsidR="00274FA9" w:rsidRPr="005E4980">
        <w:rPr>
          <w:rFonts w:cstheme="minorHAnsi"/>
        </w:rPr>
        <w:t>:</w:t>
      </w:r>
      <w:r w:rsidR="00E4628C">
        <w:rPr>
          <w:rFonts w:cstheme="minorHAnsi"/>
        </w:rPr>
        <w:t>0</w:t>
      </w:r>
      <w:r w:rsidR="00D53624">
        <w:rPr>
          <w:rFonts w:cstheme="minorHAnsi"/>
        </w:rPr>
        <w:t>3</w:t>
      </w:r>
      <w:r w:rsidRPr="005E4980">
        <w:rPr>
          <w:rFonts w:cstheme="minorHAnsi"/>
        </w:rPr>
        <w:t xml:space="preserve"> </w:t>
      </w:r>
      <w:r w:rsidR="005B452C" w:rsidRPr="005E4980">
        <w:rPr>
          <w:rFonts w:cstheme="minorHAnsi"/>
        </w:rPr>
        <w:t>p</w:t>
      </w:r>
      <w:r w:rsidRPr="005E4980">
        <w:rPr>
          <w:rFonts w:cstheme="minorHAnsi"/>
        </w:rPr>
        <w:t>.</w:t>
      </w:r>
      <w:r w:rsidR="00F16789" w:rsidRPr="005E4980">
        <w:rPr>
          <w:rFonts w:cstheme="minorHAnsi"/>
        </w:rPr>
        <w:t>m.</w:t>
      </w:r>
    </w:p>
    <w:p w14:paraId="0C87E7D0" w14:textId="47931646" w:rsidR="00D53624" w:rsidRPr="00D53624" w:rsidRDefault="00D53624" w:rsidP="00C71321">
      <w:pPr>
        <w:rPr>
          <w:rFonts w:cstheme="minorHAnsi"/>
          <w:b/>
          <w:bCs/>
        </w:rPr>
      </w:pPr>
      <w:r w:rsidRPr="00D53624">
        <w:rPr>
          <w:rFonts w:cstheme="minorHAnsi"/>
          <w:b/>
          <w:bCs/>
        </w:rPr>
        <w:t>GUESTS:</w:t>
      </w:r>
      <w:r>
        <w:rPr>
          <w:rFonts w:cstheme="minorHAnsi"/>
          <w:b/>
          <w:bCs/>
        </w:rPr>
        <w:t xml:space="preserve">  </w:t>
      </w:r>
      <w:r w:rsidRPr="00560616">
        <w:rPr>
          <w:rFonts w:cstheme="minorHAnsi"/>
        </w:rPr>
        <w:t xml:space="preserve">Sarah Webb and Joyce Campbell-Counts </w:t>
      </w:r>
      <w:r w:rsidR="00B81D9D">
        <w:rPr>
          <w:rFonts w:cstheme="minorHAnsi"/>
        </w:rPr>
        <w:t xml:space="preserve">of the Conservation Commission </w:t>
      </w:r>
      <w:r w:rsidRPr="00560616">
        <w:rPr>
          <w:rFonts w:cstheme="minorHAnsi"/>
        </w:rPr>
        <w:t>pres</w:t>
      </w:r>
      <w:r w:rsidR="00560616">
        <w:rPr>
          <w:rFonts w:cstheme="minorHAnsi"/>
        </w:rPr>
        <w:t>ented their plan for a festival</w:t>
      </w:r>
      <w:r w:rsidR="00BB4B03">
        <w:rPr>
          <w:rFonts w:cstheme="minorHAnsi"/>
        </w:rPr>
        <w:t xml:space="preserve"> on Millot Green</w:t>
      </w:r>
      <w:r w:rsidR="00B81D9D">
        <w:rPr>
          <w:rFonts w:cstheme="minorHAnsi"/>
        </w:rPr>
        <w:t>.</w:t>
      </w:r>
      <w:r w:rsidR="00560616">
        <w:rPr>
          <w:rFonts w:cstheme="minorHAnsi"/>
        </w:rPr>
        <w:t xml:space="preserve"> </w:t>
      </w:r>
      <w:r w:rsidR="00B81D9D" w:rsidRPr="00BB4B03">
        <w:rPr>
          <w:rFonts w:cstheme="minorHAnsi"/>
        </w:rPr>
        <w:t xml:space="preserve">The </w:t>
      </w:r>
      <w:r w:rsidR="00B81D9D">
        <w:rPr>
          <w:rFonts w:cstheme="minorHAnsi"/>
        </w:rPr>
        <w:t xml:space="preserve">festival is </w:t>
      </w:r>
      <w:r w:rsidR="00560616">
        <w:rPr>
          <w:rFonts w:cstheme="minorHAnsi"/>
        </w:rPr>
        <w:t xml:space="preserve">designed to </w:t>
      </w:r>
      <w:r w:rsidR="00BB4B03">
        <w:rPr>
          <w:rFonts w:cstheme="minorHAnsi"/>
        </w:rPr>
        <w:t>educate the community about the importance of wetlands</w:t>
      </w:r>
      <w:r w:rsidR="00B81D9D">
        <w:rPr>
          <w:rFonts w:cstheme="minorHAnsi"/>
        </w:rPr>
        <w:t xml:space="preserve"> and is</w:t>
      </w:r>
      <w:r w:rsidR="00BB4B03">
        <w:rPr>
          <w:rFonts w:cstheme="minorHAnsi"/>
          <w:b/>
          <w:bCs/>
        </w:rPr>
        <w:t xml:space="preserve"> </w:t>
      </w:r>
      <w:r w:rsidR="00B81D9D">
        <w:rPr>
          <w:rFonts w:cstheme="minorHAnsi"/>
        </w:rPr>
        <w:t xml:space="preserve">scheduled for July 9 with a rain date of July 10. More information will be forthcoming. </w:t>
      </w:r>
      <w:r w:rsidR="006F32A6">
        <w:rPr>
          <w:rFonts w:cstheme="minorHAnsi"/>
        </w:rPr>
        <w:t xml:space="preserve">Joel asked whether the commission was asking the </w:t>
      </w:r>
      <w:r w:rsidR="00E251A8">
        <w:rPr>
          <w:rFonts w:cstheme="minorHAnsi"/>
        </w:rPr>
        <w:t>taxpayers</w:t>
      </w:r>
      <w:r w:rsidR="006F32A6">
        <w:rPr>
          <w:rFonts w:cstheme="minorHAnsi"/>
        </w:rPr>
        <w:t xml:space="preserve"> for funds for the event. Sarah answered that the event is funded by the Conservation Commission. Joel asked where Conservation Commission funds come from. The </w:t>
      </w:r>
      <w:r w:rsidR="00F941C8">
        <w:rPr>
          <w:rFonts w:cstheme="minorHAnsi"/>
        </w:rPr>
        <w:t>Commission’s budget</w:t>
      </w:r>
      <w:r w:rsidR="006F32A6">
        <w:rPr>
          <w:rFonts w:cstheme="minorHAnsi"/>
        </w:rPr>
        <w:t xml:space="preserve"> is donations</w:t>
      </w:r>
      <w:r w:rsidR="00E251A8">
        <w:rPr>
          <w:rFonts w:cstheme="minorHAnsi"/>
        </w:rPr>
        <w:t xml:space="preserve"> &amp;</w:t>
      </w:r>
      <w:r w:rsidR="006F32A6">
        <w:rPr>
          <w:rFonts w:cstheme="minorHAnsi"/>
        </w:rPr>
        <w:t xml:space="preserve"> </w:t>
      </w:r>
      <w:r w:rsidR="00E251A8">
        <w:rPr>
          <w:rFonts w:cstheme="minorHAnsi"/>
        </w:rPr>
        <w:t xml:space="preserve">memorials, </w:t>
      </w:r>
      <w:r w:rsidR="006F32A6">
        <w:rPr>
          <w:rFonts w:cstheme="minorHAnsi"/>
        </w:rPr>
        <w:t xml:space="preserve">bequests, and a small annual portion of land use </w:t>
      </w:r>
      <w:r w:rsidR="00E251A8">
        <w:rPr>
          <w:rFonts w:cstheme="minorHAnsi"/>
        </w:rPr>
        <w:t xml:space="preserve">change </w:t>
      </w:r>
      <w:r w:rsidR="006F32A6">
        <w:rPr>
          <w:rFonts w:cstheme="minorHAnsi"/>
        </w:rPr>
        <w:t xml:space="preserve">tax receipts. There was additional discussion of </w:t>
      </w:r>
      <w:r w:rsidR="00E251A8">
        <w:rPr>
          <w:rFonts w:cstheme="minorHAnsi"/>
        </w:rPr>
        <w:t xml:space="preserve">Spooner Flats and other </w:t>
      </w:r>
      <w:r w:rsidR="006F32A6">
        <w:rPr>
          <w:rFonts w:cstheme="minorHAnsi"/>
        </w:rPr>
        <w:t xml:space="preserve">Alstead wetland areas. </w:t>
      </w:r>
      <w:r w:rsidR="00B81D9D">
        <w:rPr>
          <w:rFonts w:cstheme="minorHAnsi"/>
        </w:rPr>
        <w:t xml:space="preserve">The </w:t>
      </w:r>
      <w:r w:rsidR="00BB4B03">
        <w:rPr>
          <w:rFonts w:cstheme="minorHAnsi"/>
        </w:rPr>
        <w:t xml:space="preserve">board </w:t>
      </w:r>
      <w:r w:rsidR="00696F64">
        <w:rPr>
          <w:rFonts w:cstheme="minorHAnsi"/>
        </w:rPr>
        <w:t xml:space="preserve">expressed their enthusiasm for the project and </w:t>
      </w:r>
      <w:r w:rsidR="00B81D9D">
        <w:rPr>
          <w:rFonts w:cstheme="minorHAnsi"/>
        </w:rPr>
        <w:t xml:space="preserve">thanked </w:t>
      </w:r>
      <w:r w:rsidR="006F32A6">
        <w:rPr>
          <w:rFonts w:cstheme="minorHAnsi"/>
        </w:rPr>
        <w:t xml:space="preserve">the Commission </w:t>
      </w:r>
      <w:r w:rsidR="00B81D9D">
        <w:rPr>
          <w:rFonts w:cstheme="minorHAnsi"/>
        </w:rPr>
        <w:t>for their time and efforts.</w:t>
      </w:r>
    </w:p>
    <w:p w14:paraId="693E0A16" w14:textId="5C723411" w:rsidR="00BB5455" w:rsidRPr="00C71321" w:rsidRDefault="00BB5455" w:rsidP="0006717B">
      <w:pPr>
        <w:jc w:val="both"/>
        <w:rPr>
          <w:rFonts w:cstheme="minorHAnsi"/>
        </w:rPr>
      </w:pPr>
      <w:r w:rsidRPr="005E4980">
        <w:rPr>
          <w:rFonts w:cstheme="minorHAnsi"/>
          <w:b/>
          <w:bCs/>
        </w:rPr>
        <w:t>ACTION ITEMS:</w:t>
      </w:r>
      <w:r w:rsidRPr="005E4980">
        <w:rPr>
          <w:rFonts w:cstheme="minorHAnsi"/>
        </w:rPr>
        <w:t xml:space="preserve"> </w:t>
      </w:r>
      <w:r w:rsidR="00B81D9D">
        <w:rPr>
          <w:rFonts w:cstheme="minorHAnsi"/>
        </w:rPr>
        <w:t xml:space="preserve"> </w:t>
      </w:r>
      <w:r w:rsidR="00F941C8">
        <w:rPr>
          <w:rFonts w:cstheme="minorHAnsi"/>
        </w:rPr>
        <w:t>Signed employee pay rate sheets, one for new transfer station employee; Signed Payroll and liability manifests; signed planning and zoning board appointment sheets.</w:t>
      </w:r>
    </w:p>
    <w:p w14:paraId="0C15D2D9" w14:textId="21B3AD89" w:rsidR="00224D12" w:rsidRPr="005E4980" w:rsidRDefault="0006717B" w:rsidP="0006717B">
      <w:pPr>
        <w:jc w:val="both"/>
        <w:rPr>
          <w:rFonts w:cstheme="minorHAnsi"/>
        </w:rPr>
      </w:pPr>
      <w:r w:rsidRPr="005E4980">
        <w:rPr>
          <w:rFonts w:cstheme="minorHAnsi"/>
          <w:b/>
        </w:rPr>
        <w:t>MINUTES FROM PREVIOUS MEETING</w:t>
      </w:r>
      <w:r w:rsidR="00FB1B2D" w:rsidRPr="005E4980">
        <w:rPr>
          <w:rFonts w:cstheme="minorHAnsi"/>
          <w:b/>
        </w:rPr>
        <w:t>S</w:t>
      </w:r>
      <w:r w:rsidRPr="005E4980">
        <w:rPr>
          <w:rFonts w:cstheme="minorHAnsi"/>
          <w:b/>
        </w:rPr>
        <w:t>:</w:t>
      </w:r>
      <w:r w:rsidRPr="005E4980">
        <w:rPr>
          <w:rFonts w:cstheme="minorHAnsi"/>
        </w:rPr>
        <w:t xml:space="preserve">  </w:t>
      </w:r>
      <w:r w:rsidRPr="005E4980">
        <w:rPr>
          <w:rFonts w:cstheme="minorHAnsi"/>
          <w:u w:val="single"/>
        </w:rPr>
        <w:t xml:space="preserve">Minutes of </w:t>
      </w:r>
      <w:r w:rsidR="00BB571C">
        <w:rPr>
          <w:rFonts w:cstheme="minorHAnsi"/>
          <w:u w:val="single"/>
        </w:rPr>
        <w:t>March</w:t>
      </w:r>
      <w:r w:rsidR="00CD329F">
        <w:rPr>
          <w:rFonts w:cstheme="minorHAnsi"/>
          <w:u w:val="single"/>
        </w:rPr>
        <w:t xml:space="preserve"> </w:t>
      </w:r>
      <w:r w:rsidR="00BB571C">
        <w:rPr>
          <w:rFonts w:cstheme="minorHAnsi"/>
          <w:u w:val="single"/>
        </w:rPr>
        <w:t>22</w:t>
      </w:r>
      <w:r w:rsidR="00CD329F">
        <w:rPr>
          <w:rFonts w:cstheme="minorHAnsi"/>
          <w:u w:val="single"/>
        </w:rPr>
        <w:t xml:space="preserve">, </w:t>
      </w:r>
      <w:r w:rsidR="00BB571C">
        <w:rPr>
          <w:rFonts w:cstheme="minorHAnsi"/>
          <w:u w:val="single"/>
        </w:rPr>
        <w:t>2022</w:t>
      </w:r>
      <w:r w:rsidR="00CD329F">
        <w:rPr>
          <w:rFonts w:cstheme="minorHAnsi"/>
          <w:u w:val="single"/>
        </w:rPr>
        <w:t>:</w:t>
      </w:r>
      <w:r w:rsidR="00CD329F" w:rsidRPr="00CD329F">
        <w:rPr>
          <w:rFonts w:cstheme="minorHAnsi"/>
        </w:rPr>
        <w:t xml:space="preserve">  </w:t>
      </w:r>
      <w:r w:rsidR="00F941C8">
        <w:rPr>
          <w:rFonts w:cstheme="minorHAnsi"/>
        </w:rPr>
        <w:t>4</w:t>
      </w:r>
      <w:r w:rsidR="00BB571C">
        <w:rPr>
          <w:rFonts w:cstheme="minorHAnsi"/>
        </w:rPr>
        <w:t xml:space="preserve"> </w:t>
      </w:r>
      <w:r w:rsidR="00691E9E">
        <w:rPr>
          <w:rFonts w:cstheme="minorHAnsi"/>
        </w:rPr>
        <w:t>changes requested</w:t>
      </w:r>
      <w:r w:rsidR="00BB571C">
        <w:rPr>
          <w:rFonts w:cstheme="minorHAnsi"/>
        </w:rPr>
        <w:t xml:space="preserve">: 1 – Add “AED” before the word “units” under Ambulance report; 2 – change “her” to “here” in the public comment related to Joe’s observation about steeple repair; and </w:t>
      </w:r>
      <w:r w:rsidR="00F941C8">
        <w:rPr>
          <w:rFonts w:cstheme="minorHAnsi"/>
        </w:rPr>
        <w:t>3 – Under Emergency Management, change the 75/20 ratio to 75/25; and 4</w:t>
      </w:r>
      <w:r w:rsidR="00BB571C">
        <w:rPr>
          <w:rFonts w:cstheme="minorHAnsi"/>
        </w:rPr>
        <w:t xml:space="preserve">- </w:t>
      </w:r>
      <w:r w:rsidR="00F941C8">
        <w:rPr>
          <w:rFonts w:cstheme="minorHAnsi"/>
        </w:rPr>
        <w:t xml:space="preserve">Under Select Board, </w:t>
      </w:r>
      <w:r w:rsidR="00BB571C">
        <w:rPr>
          <w:rFonts w:cstheme="minorHAnsi"/>
        </w:rPr>
        <w:t>change the “Bell Hill Rd.” reference to “the Bell Hill section of Hill Rd”</w:t>
      </w:r>
      <w:r w:rsidR="00691E9E">
        <w:rPr>
          <w:rFonts w:cstheme="minorHAnsi"/>
        </w:rPr>
        <w:t xml:space="preserve">. </w:t>
      </w:r>
      <w:r w:rsidR="00D7321C">
        <w:rPr>
          <w:rFonts w:cstheme="minorHAnsi"/>
        </w:rPr>
        <w:t>On a motion made by</w:t>
      </w:r>
      <w:r w:rsidRPr="005E4980">
        <w:rPr>
          <w:rFonts w:cstheme="minorHAnsi"/>
        </w:rPr>
        <w:t xml:space="preserve"> </w:t>
      </w:r>
      <w:r w:rsidR="00BB571C">
        <w:rPr>
          <w:rFonts w:cstheme="minorHAnsi"/>
        </w:rPr>
        <w:t xml:space="preserve">Matt </w:t>
      </w:r>
      <w:r w:rsidR="00D7321C">
        <w:rPr>
          <w:rFonts w:cstheme="minorHAnsi"/>
        </w:rPr>
        <w:t>and</w:t>
      </w:r>
      <w:r w:rsidRPr="005E4980">
        <w:rPr>
          <w:rFonts w:cstheme="minorHAnsi"/>
        </w:rPr>
        <w:t xml:space="preserve"> seconded by </w:t>
      </w:r>
      <w:r w:rsidR="00BB571C">
        <w:rPr>
          <w:rFonts w:cstheme="minorHAnsi"/>
        </w:rPr>
        <w:t>Joel</w:t>
      </w:r>
      <w:r w:rsidR="00D7321C">
        <w:rPr>
          <w:rFonts w:cstheme="minorHAnsi"/>
        </w:rPr>
        <w:t>,</w:t>
      </w:r>
      <w:r w:rsidRPr="005E4980">
        <w:rPr>
          <w:rFonts w:cstheme="minorHAnsi"/>
        </w:rPr>
        <w:t xml:space="preserve"> </w:t>
      </w:r>
      <w:r w:rsidRPr="005E4980">
        <w:rPr>
          <w:rFonts w:cstheme="minorHAnsi"/>
          <w:b/>
          <w:bCs/>
          <w:i/>
          <w:iCs/>
        </w:rPr>
        <w:t xml:space="preserve">the Board voted to approve the minutes as </w:t>
      </w:r>
      <w:r w:rsidR="00CD329F" w:rsidRPr="00CD329F">
        <w:rPr>
          <w:rFonts w:cstheme="minorHAnsi"/>
          <w:b/>
          <w:bCs/>
          <w:i/>
          <w:iCs/>
        </w:rPr>
        <w:t>amended</w:t>
      </w:r>
      <w:r w:rsidRPr="005E4980">
        <w:rPr>
          <w:rFonts w:cstheme="minorHAnsi"/>
          <w:b/>
          <w:bCs/>
          <w:i/>
          <w:iCs/>
        </w:rPr>
        <w:t>. The motion passed</w:t>
      </w:r>
      <w:r w:rsidR="005A30AF" w:rsidRPr="005E4980">
        <w:rPr>
          <w:rFonts w:cstheme="minorHAnsi"/>
          <w:b/>
          <w:bCs/>
          <w:i/>
          <w:iCs/>
        </w:rPr>
        <w:t xml:space="preserve"> unanimously</w:t>
      </w:r>
      <w:r w:rsidRPr="005E4980">
        <w:rPr>
          <w:rFonts w:cstheme="minorHAnsi"/>
          <w:b/>
          <w:bCs/>
          <w:i/>
          <w:iCs/>
        </w:rPr>
        <w:t>.</w:t>
      </w:r>
      <w:r w:rsidRPr="005E4980">
        <w:rPr>
          <w:rFonts w:cstheme="minorHAnsi"/>
        </w:rPr>
        <w:t xml:space="preserve"> </w:t>
      </w:r>
    </w:p>
    <w:p w14:paraId="26ED6363" w14:textId="3C4FE8CC" w:rsidR="009C5246" w:rsidRDefault="009C5246" w:rsidP="009C5246">
      <w:pPr>
        <w:jc w:val="both"/>
        <w:rPr>
          <w:rFonts w:cstheme="minorHAnsi"/>
        </w:rPr>
      </w:pPr>
      <w:r>
        <w:rPr>
          <w:rFonts w:cstheme="minorHAnsi"/>
          <w:b/>
          <w:bCs/>
        </w:rPr>
        <w:t xml:space="preserve">OLD BUSINESS:  </w:t>
      </w:r>
      <w:r>
        <w:rPr>
          <w:rFonts w:cstheme="minorHAnsi"/>
        </w:rPr>
        <w:t>New Transfer Station employee has started. Zoning Board appointments are as listed in the document signed at this meeting. Payroll service:  We have quotes from Payroll Matters and from ADP</w:t>
      </w:r>
      <w:r w:rsidR="00C5267E">
        <w:rPr>
          <w:rFonts w:cstheme="minorHAnsi"/>
        </w:rPr>
        <w:t>. Mary will enumerate how much it costs to do payroll the way we’re doing it now and the impact on the Office Administrator position. There was additional discussion about how the payroll function has been handled historically.</w:t>
      </w:r>
    </w:p>
    <w:p w14:paraId="3C46950A" w14:textId="71EC972E" w:rsidR="004032D5" w:rsidRDefault="00073C6D" w:rsidP="002B1FFF">
      <w:pPr>
        <w:jc w:val="both"/>
        <w:rPr>
          <w:rFonts w:cstheme="minorHAnsi"/>
          <w:b/>
          <w:bCs/>
        </w:rPr>
      </w:pPr>
      <w:r>
        <w:rPr>
          <w:rFonts w:cstheme="minorHAnsi"/>
          <w:b/>
          <w:bCs/>
        </w:rPr>
        <w:t>EMERGENCY MANAGEMENT</w:t>
      </w:r>
      <w:r w:rsidR="00224D12" w:rsidRPr="005E4980">
        <w:rPr>
          <w:rFonts w:cstheme="minorHAnsi"/>
          <w:b/>
          <w:bCs/>
        </w:rPr>
        <w:t>:</w:t>
      </w:r>
      <w:r w:rsidR="00F52F8F">
        <w:rPr>
          <w:rFonts w:cstheme="minorHAnsi"/>
          <w:b/>
          <w:bCs/>
        </w:rPr>
        <w:t xml:space="preserve"> </w:t>
      </w:r>
      <w:r w:rsidR="00F52F8F" w:rsidRPr="00F52F8F">
        <w:rPr>
          <w:rFonts w:cstheme="minorHAnsi"/>
        </w:rPr>
        <w:t>Ste</w:t>
      </w:r>
      <w:r w:rsidR="00F52F8F">
        <w:rPr>
          <w:rFonts w:cstheme="minorHAnsi"/>
        </w:rPr>
        <w:t>ve Reynolds</w:t>
      </w:r>
      <w:r w:rsidR="00F76EE6">
        <w:rPr>
          <w:rFonts w:cstheme="minorHAnsi"/>
        </w:rPr>
        <w:t xml:space="preserve"> reported that the </w:t>
      </w:r>
      <w:r w:rsidR="00A05D70">
        <w:rPr>
          <w:rFonts w:cstheme="minorHAnsi"/>
        </w:rPr>
        <w:t>emergency</w:t>
      </w:r>
      <w:r w:rsidR="0077176F">
        <w:rPr>
          <w:rFonts w:cstheme="minorHAnsi"/>
        </w:rPr>
        <w:t xml:space="preserve"> contact list that Charlotte created after the July floods requires updating and he provided a copy. Mary will update and redistribute the list. He also reported that he was able to confirm that Mary Ann did send the acknowledgment letter to the Bureau of Dams. He described the additional items in the deficiency letter that still need addressing and the efforts </w:t>
      </w:r>
      <w:r w:rsidR="00B158D9">
        <w:rPr>
          <w:rFonts w:cstheme="minorHAnsi"/>
        </w:rPr>
        <w:t xml:space="preserve">that are </w:t>
      </w:r>
      <w:r w:rsidR="0077176F">
        <w:rPr>
          <w:rFonts w:cstheme="minorHAnsi"/>
        </w:rPr>
        <w:t xml:space="preserve">in progress to </w:t>
      </w:r>
      <w:r w:rsidR="00B158D9">
        <w:rPr>
          <w:rFonts w:cstheme="minorHAnsi"/>
        </w:rPr>
        <w:t>address them</w:t>
      </w:r>
      <w:r w:rsidR="0077176F">
        <w:rPr>
          <w:rFonts w:cstheme="minorHAnsi"/>
        </w:rPr>
        <w:t xml:space="preserve">. </w:t>
      </w:r>
      <w:r w:rsidR="00B158D9">
        <w:rPr>
          <w:rFonts w:cstheme="minorHAnsi"/>
        </w:rPr>
        <w:t xml:space="preserve">He reached out to our FEMA contact about muddy roads and confirmed that if the </w:t>
      </w:r>
      <w:r w:rsidR="00996C0E">
        <w:rPr>
          <w:rFonts w:cstheme="minorHAnsi"/>
        </w:rPr>
        <w:t xml:space="preserve">affected areas </w:t>
      </w:r>
      <w:r w:rsidR="00B158D9">
        <w:rPr>
          <w:rFonts w:cstheme="minorHAnsi"/>
        </w:rPr>
        <w:t xml:space="preserve">were in </w:t>
      </w:r>
      <w:r w:rsidR="00996C0E">
        <w:rPr>
          <w:rFonts w:cstheme="minorHAnsi"/>
        </w:rPr>
        <w:t xml:space="preserve">places that were </w:t>
      </w:r>
      <w:r w:rsidR="00B158D9">
        <w:rPr>
          <w:rFonts w:cstheme="minorHAnsi"/>
        </w:rPr>
        <w:t xml:space="preserve">damaged during the flooding, then </w:t>
      </w:r>
      <w:r w:rsidR="00A05D70">
        <w:rPr>
          <w:rFonts w:cstheme="minorHAnsi"/>
        </w:rPr>
        <w:t xml:space="preserve">FEMA </w:t>
      </w:r>
      <w:r w:rsidR="00B158D9">
        <w:rPr>
          <w:rFonts w:cstheme="minorHAnsi"/>
        </w:rPr>
        <w:t>funds could be spent to mitigate that but if not, then they would need to see historical damage to aid in a benefit</w:t>
      </w:r>
      <w:r w:rsidR="00866DF8">
        <w:rPr>
          <w:rFonts w:cstheme="minorHAnsi"/>
        </w:rPr>
        <w:t>/c</w:t>
      </w:r>
      <w:r w:rsidR="00B158D9">
        <w:rPr>
          <w:rFonts w:cstheme="minorHAnsi"/>
        </w:rPr>
        <w:t xml:space="preserve">ost analysis </w:t>
      </w:r>
      <w:r w:rsidR="00996C0E">
        <w:rPr>
          <w:rFonts w:cstheme="minorHAnsi"/>
        </w:rPr>
        <w:t xml:space="preserve">for the justification of FEMA. </w:t>
      </w:r>
      <w:r w:rsidR="00866DF8">
        <w:rPr>
          <w:rFonts w:cstheme="minorHAnsi"/>
        </w:rPr>
        <w:t>So there is a chance for some help but it means more work to justify it</w:t>
      </w:r>
      <w:r w:rsidR="000A5B6F">
        <w:rPr>
          <w:rFonts w:cstheme="minorHAnsi"/>
        </w:rPr>
        <w:t>. Steve commended the level of cooperation between Alstead’s departments.</w:t>
      </w:r>
      <w:r w:rsidR="00E84B50">
        <w:rPr>
          <w:rFonts w:cstheme="minorHAnsi"/>
        </w:rPr>
        <w:t xml:space="preserve"> There was additional discussion about mud season</w:t>
      </w:r>
      <w:r w:rsidR="00FB4025">
        <w:rPr>
          <w:rFonts w:cstheme="minorHAnsi"/>
        </w:rPr>
        <w:t xml:space="preserve"> and road closures.</w:t>
      </w:r>
    </w:p>
    <w:p w14:paraId="2C199892" w14:textId="4436F628" w:rsidR="004032D5" w:rsidRDefault="004032D5" w:rsidP="004032D5">
      <w:pPr>
        <w:jc w:val="both"/>
        <w:rPr>
          <w:rFonts w:cstheme="minorHAnsi"/>
          <w:b/>
          <w:bCs/>
        </w:rPr>
      </w:pPr>
      <w:r w:rsidRPr="007526E7">
        <w:rPr>
          <w:rFonts w:cstheme="minorHAnsi"/>
          <w:b/>
          <w:bCs/>
        </w:rPr>
        <w:t xml:space="preserve">AMBULANCE SQUAD: </w:t>
      </w:r>
      <w:r>
        <w:rPr>
          <w:rFonts w:cstheme="minorHAnsi"/>
          <w:b/>
          <w:bCs/>
        </w:rPr>
        <w:t xml:space="preserve"> </w:t>
      </w:r>
      <w:r w:rsidR="00F876DD" w:rsidRPr="00F876DD">
        <w:rPr>
          <w:rFonts w:cstheme="minorHAnsi"/>
        </w:rPr>
        <w:t>Jesse</w:t>
      </w:r>
      <w:r w:rsidR="00F876DD">
        <w:rPr>
          <w:rFonts w:cstheme="minorHAnsi"/>
        </w:rPr>
        <w:t xml:space="preserve"> reported that </w:t>
      </w:r>
      <w:r w:rsidR="005E5D23">
        <w:rPr>
          <w:rFonts w:cstheme="minorHAnsi"/>
        </w:rPr>
        <w:t xml:space="preserve">there is a five hundred million bill in front of </w:t>
      </w:r>
      <w:r w:rsidR="00CE0B39">
        <w:rPr>
          <w:rFonts w:cstheme="minorHAnsi"/>
        </w:rPr>
        <w:t xml:space="preserve">the US Legislature </w:t>
      </w:r>
      <w:r w:rsidR="00C5267E" w:rsidRPr="00F876DD">
        <w:rPr>
          <w:rFonts w:cstheme="minorHAnsi"/>
        </w:rPr>
        <w:t>for</w:t>
      </w:r>
      <w:r w:rsidR="00CE0B39">
        <w:rPr>
          <w:rFonts w:cstheme="minorHAnsi"/>
        </w:rPr>
        <w:t xml:space="preserve"> </w:t>
      </w:r>
      <w:r w:rsidR="00F876DD">
        <w:rPr>
          <w:rFonts w:cstheme="minorHAnsi"/>
        </w:rPr>
        <w:t>rural EMS</w:t>
      </w:r>
      <w:r w:rsidR="005E5D23">
        <w:rPr>
          <w:rFonts w:cstheme="minorHAnsi"/>
        </w:rPr>
        <w:t xml:space="preserve"> access. The money is intended for staffing non-Fire Department-provided </w:t>
      </w:r>
      <w:r w:rsidR="00CE0B39">
        <w:rPr>
          <w:rFonts w:cstheme="minorHAnsi"/>
        </w:rPr>
        <w:t>ambulance</w:t>
      </w:r>
      <w:r w:rsidR="005E5D23">
        <w:rPr>
          <w:rFonts w:cstheme="minorHAnsi"/>
        </w:rPr>
        <w:t xml:space="preserve"> services in rural communit</w:t>
      </w:r>
      <w:r w:rsidR="00CE0B39">
        <w:rPr>
          <w:rFonts w:cstheme="minorHAnsi"/>
        </w:rPr>
        <w:t>i</w:t>
      </w:r>
      <w:r w:rsidR="005E5D23">
        <w:rPr>
          <w:rFonts w:cstheme="minorHAnsi"/>
        </w:rPr>
        <w:t xml:space="preserve">es, for </w:t>
      </w:r>
      <w:r w:rsidR="00CE0B39">
        <w:rPr>
          <w:rFonts w:cstheme="minorHAnsi"/>
        </w:rPr>
        <w:t xml:space="preserve">supporting </w:t>
      </w:r>
      <w:r w:rsidR="005E5D23">
        <w:rPr>
          <w:rFonts w:cstheme="minorHAnsi"/>
        </w:rPr>
        <w:t xml:space="preserve">a different funding model for Medicare </w:t>
      </w:r>
      <w:r w:rsidR="00CE0B39">
        <w:rPr>
          <w:rFonts w:cstheme="minorHAnsi"/>
        </w:rPr>
        <w:t xml:space="preserve">patients, </w:t>
      </w:r>
      <w:r w:rsidR="005E5D23">
        <w:rPr>
          <w:rFonts w:cstheme="minorHAnsi"/>
        </w:rPr>
        <w:t xml:space="preserve">and </w:t>
      </w:r>
      <w:r w:rsidR="00CE0B39">
        <w:rPr>
          <w:rFonts w:cstheme="minorHAnsi"/>
        </w:rPr>
        <w:t>for funding no-transport calls</w:t>
      </w:r>
      <w:r w:rsidR="005E5D23">
        <w:rPr>
          <w:rFonts w:cstheme="minorHAnsi"/>
        </w:rPr>
        <w:t>.</w:t>
      </w:r>
      <w:r w:rsidR="00CE0B39">
        <w:rPr>
          <w:rFonts w:cstheme="minorHAnsi"/>
        </w:rPr>
        <w:t xml:space="preserve"> </w:t>
      </w:r>
      <w:r w:rsidR="005E5D23">
        <w:rPr>
          <w:rFonts w:cstheme="minorHAnsi"/>
        </w:rPr>
        <w:t xml:space="preserve"> </w:t>
      </w:r>
      <w:r w:rsidR="00CE0B39">
        <w:rPr>
          <w:rFonts w:cstheme="minorHAnsi"/>
        </w:rPr>
        <w:t>Joe is willing to look at the requirements for applying for that funding.</w:t>
      </w:r>
      <w:r w:rsidR="00E57990">
        <w:rPr>
          <w:rFonts w:cstheme="minorHAnsi"/>
        </w:rPr>
        <w:t xml:space="preserve">  Jesse thanked those who attended Dr. Suozzi’s presentation at last week’s Wellness Committee meeting. He hopes to accomplish the staff training within the next week.</w:t>
      </w:r>
    </w:p>
    <w:p w14:paraId="6CFED1E8" w14:textId="7C80B891" w:rsidR="004032D5" w:rsidRDefault="004032D5" w:rsidP="002B1FFF">
      <w:pPr>
        <w:jc w:val="both"/>
        <w:rPr>
          <w:rFonts w:cstheme="minorHAnsi"/>
          <w:b/>
          <w:bCs/>
        </w:rPr>
      </w:pPr>
      <w:r>
        <w:rPr>
          <w:rFonts w:cstheme="minorHAnsi"/>
          <w:b/>
          <w:bCs/>
        </w:rPr>
        <w:t>FIRE DEPARTMENT:</w:t>
      </w:r>
      <w:r w:rsidR="00CE0B39">
        <w:rPr>
          <w:rFonts w:cstheme="minorHAnsi"/>
          <w:b/>
          <w:bCs/>
        </w:rPr>
        <w:t xml:space="preserve">  </w:t>
      </w:r>
      <w:r w:rsidR="00CE0B39" w:rsidRPr="00CE0B39">
        <w:rPr>
          <w:rFonts w:cstheme="minorHAnsi"/>
        </w:rPr>
        <w:t>On</w:t>
      </w:r>
      <w:r w:rsidR="00CE0B39">
        <w:rPr>
          <w:rFonts w:cstheme="minorHAnsi"/>
          <w:b/>
          <w:bCs/>
        </w:rPr>
        <w:t xml:space="preserve"> </w:t>
      </w:r>
      <w:r w:rsidR="00CE0B39" w:rsidRPr="00CE0B39">
        <w:rPr>
          <w:rFonts w:cstheme="minorHAnsi"/>
        </w:rPr>
        <w:t>the</w:t>
      </w:r>
      <w:r w:rsidR="00CE0B39">
        <w:rPr>
          <w:rFonts w:cstheme="minorHAnsi"/>
        </w:rPr>
        <w:t xml:space="preserve"> Fire Chief’s behalf, Mary reported that the Fire Department has begun handing out the new pagers.</w:t>
      </w:r>
      <w:r w:rsidR="00CE0B39">
        <w:rPr>
          <w:rFonts w:cstheme="minorHAnsi"/>
          <w:b/>
          <w:bCs/>
        </w:rPr>
        <w:t xml:space="preserve"> </w:t>
      </w:r>
    </w:p>
    <w:p w14:paraId="06C7AC51" w14:textId="3CA57126" w:rsidR="004032D5" w:rsidRPr="00CE0B39" w:rsidRDefault="004032D5" w:rsidP="004032D5">
      <w:pPr>
        <w:jc w:val="both"/>
        <w:rPr>
          <w:rFonts w:cstheme="minorHAnsi"/>
        </w:rPr>
      </w:pPr>
      <w:r>
        <w:rPr>
          <w:rFonts w:cstheme="minorHAnsi"/>
          <w:b/>
          <w:bCs/>
        </w:rPr>
        <w:lastRenderedPageBreak/>
        <w:t>POLICE DEPARTMENT:</w:t>
      </w:r>
      <w:r w:rsidR="00CE0B39">
        <w:rPr>
          <w:rFonts w:cstheme="minorHAnsi"/>
          <w:b/>
          <w:bCs/>
        </w:rPr>
        <w:t xml:space="preserve">  </w:t>
      </w:r>
      <w:r w:rsidR="00CE0B39">
        <w:rPr>
          <w:rFonts w:cstheme="minorHAnsi"/>
        </w:rPr>
        <w:t>Fire Chief Steve Murrell</w:t>
      </w:r>
      <w:r w:rsidR="0094333F">
        <w:rPr>
          <w:rFonts w:cstheme="minorHAnsi"/>
        </w:rPr>
        <w:t xml:space="preserve"> briefly demonstrated the new AED units, some of which were finally delivered last week.</w:t>
      </w:r>
      <w:r w:rsidR="005818ED">
        <w:rPr>
          <w:rFonts w:cstheme="minorHAnsi"/>
        </w:rPr>
        <w:t xml:space="preserve"> Each unit comes with an opportunity to extend the warranty upon registration, from 5 to 7 years.</w:t>
      </w:r>
      <w:r w:rsidR="000E2E17">
        <w:rPr>
          <w:rFonts w:cstheme="minorHAnsi"/>
        </w:rPr>
        <w:t xml:space="preserve"> Steve also provided information for those who wish to purchase their own AED unit privately.</w:t>
      </w:r>
      <w:r w:rsidR="00F52F8F">
        <w:rPr>
          <w:rFonts w:cstheme="minorHAnsi"/>
        </w:rPr>
        <w:t xml:space="preserve"> There was additional discussion about the AED</w:t>
      </w:r>
      <w:r w:rsidR="00F76EE6">
        <w:rPr>
          <w:rFonts w:cstheme="minorHAnsi"/>
        </w:rPr>
        <w:t xml:space="preserve"> units, batteries, pads, training, obtaining the maintenance supplies, and an app you can get for your cell phone that shows where mounted AED units are</w:t>
      </w:r>
      <w:r w:rsidR="00F52F8F">
        <w:rPr>
          <w:rFonts w:cstheme="minorHAnsi"/>
        </w:rPr>
        <w:t>.</w:t>
      </w:r>
    </w:p>
    <w:p w14:paraId="352A5CCB" w14:textId="3BE69CC0" w:rsidR="00C90205" w:rsidRPr="009B3D90" w:rsidRDefault="007526E7" w:rsidP="00F41900">
      <w:pPr>
        <w:rPr>
          <w:rFonts w:cstheme="minorHAnsi"/>
        </w:rPr>
      </w:pPr>
      <w:r>
        <w:rPr>
          <w:rFonts w:cstheme="minorHAnsi"/>
          <w:b/>
          <w:bCs/>
        </w:rPr>
        <w:t>SELECT BOARD</w:t>
      </w:r>
      <w:r w:rsidR="00F76EE6">
        <w:rPr>
          <w:rFonts w:cstheme="minorHAnsi"/>
          <w:b/>
          <w:bCs/>
        </w:rPr>
        <w:t>:</w:t>
      </w:r>
      <w:r w:rsidR="00C90205">
        <w:rPr>
          <w:rFonts w:cstheme="minorHAnsi"/>
          <w:b/>
          <w:bCs/>
        </w:rPr>
        <w:t xml:space="preserve">  </w:t>
      </w:r>
      <w:r w:rsidR="009B3D90" w:rsidRPr="009B3D90">
        <w:t>Joe repor</w:t>
      </w:r>
      <w:r w:rsidR="009B3D90">
        <w:rPr>
          <w:rFonts w:cstheme="minorHAnsi"/>
        </w:rPr>
        <w:t xml:space="preserve">ted that there are no developments in the Bennett Road negotiations. Joel reported that we have begun advertising for consultants to help us analyze, design, specify, and permit our two MOBIL bridge projects. We will put up an NHMA classified ad and classified ads in the Sentinel and the Shopper newspapers. </w:t>
      </w:r>
      <w:r w:rsidR="00897593">
        <w:rPr>
          <w:rFonts w:cstheme="minorHAnsi"/>
        </w:rPr>
        <w:t xml:space="preserve">Matt reported that the board continues to look at the Therrien warrant article issues. </w:t>
      </w:r>
      <w:r w:rsidR="009B3D90">
        <w:rPr>
          <w:rFonts w:cstheme="minorHAnsi"/>
        </w:rPr>
        <w:t>Joel</w:t>
      </w:r>
      <w:r w:rsidR="00897593">
        <w:rPr>
          <w:rFonts w:cstheme="minorHAnsi"/>
        </w:rPr>
        <w:t xml:space="preserve"> reported that he met with Southwest Community Services and the developer for the senior housing project,</w:t>
      </w:r>
      <w:r w:rsidR="00951A76">
        <w:rPr>
          <w:rFonts w:cstheme="minorHAnsi"/>
        </w:rPr>
        <w:t xml:space="preserve"> who will visit at the 4/19 meeting. </w:t>
      </w:r>
      <w:r w:rsidR="00F41900">
        <w:rPr>
          <w:rFonts w:cstheme="minorHAnsi"/>
        </w:rPr>
        <w:t xml:space="preserve">SWCS indicated that the market has changed and nobody is willing to build another project like Paper Mill Village because the demographics do not support it.  </w:t>
      </w:r>
      <w:r w:rsidR="00951A76">
        <w:rPr>
          <w:rFonts w:cstheme="minorHAnsi"/>
        </w:rPr>
        <w:t xml:space="preserve">He </w:t>
      </w:r>
      <w:r w:rsidR="009B3D90">
        <w:rPr>
          <w:rFonts w:cstheme="minorHAnsi"/>
        </w:rPr>
        <w:t xml:space="preserve">has </w:t>
      </w:r>
      <w:r w:rsidR="00951A76">
        <w:rPr>
          <w:rFonts w:cstheme="minorHAnsi"/>
        </w:rPr>
        <w:t xml:space="preserve">also </w:t>
      </w:r>
      <w:r w:rsidR="009B3D90">
        <w:rPr>
          <w:rFonts w:cstheme="minorHAnsi"/>
        </w:rPr>
        <w:t>attended meetings</w:t>
      </w:r>
      <w:r w:rsidR="00951A76">
        <w:rPr>
          <w:rFonts w:cstheme="minorHAnsi"/>
        </w:rPr>
        <w:t xml:space="preserve"> with the Well Hill Coop about taxation. Some coop residents are not meeting their property tax obligations and there is a tax deeding meeting on Wednesday 3/30 to discuss what to do about that.  There was</w:t>
      </w:r>
      <w:r w:rsidR="00A05D70">
        <w:rPr>
          <w:rFonts w:cstheme="minorHAnsi"/>
        </w:rPr>
        <w:t xml:space="preserve"> an</w:t>
      </w:r>
      <w:r w:rsidR="00951A76">
        <w:rPr>
          <w:rFonts w:cstheme="minorHAnsi"/>
        </w:rPr>
        <w:t xml:space="preserve"> extended discussion about tax deeding issues</w:t>
      </w:r>
      <w:r w:rsidR="009A23E6">
        <w:rPr>
          <w:rFonts w:cstheme="minorHAnsi"/>
        </w:rPr>
        <w:t xml:space="preserve"> specific to Well Hill Coop</w:t>
      </w:r>
      <w:r w:rsidR="00951A76">
        <w:rPr>
          <w:rFonts w:cstheme="minorHAnsi"/>
        </w:rPr>
        <w:t>.</w:t>
      </w:r>
      <w:r w:rsidR="00EF2A6A">
        <w:rPr>
          <w:rFonts w:cstheme="minorHAnsi"/>
        </w:rPr>
        <w:t xml:space="preserve"> In addition, Joel reported that the Governor announced the availability 100 million dollars of ARPA funds that he wants to spend on owner-occupied workforce housing in small communities. 60 million of those dollars are supposed to go to small towns. Joel plans to pursue more information about the program because it seems like a good idea to grow housing options on the young family side.</w:t>
      </w:r>
      <w:r w:rsidR="00F41900">
        <w:rPr>
          <w:rFonts w:cstheme="minorHAnsi"/>
        </w:rPr>
        <w:t xml:space="preserve"> He reached out to Bensonwood to discuss further.</w:t>
      </w:r>
      <w:r w:rsidR="00EF2A6A">
        <w:rPr>
          <w:rFonts w:cstheme="minorHAnsi"/>
        </w:rPr>
        <w:t xml:space="preserve"> Joel also reported that Fall Mountain </w:t>
      </w:r>
      <w:r w:rsidR="00F41900">
        <w:rPr>
          <w:rFonts w:cstheme="minorHAnsi"/>
        </w:rPr>
        <w:t xml:space="preserve">has once again </w:t>
      </w:r>
      <w:r w:rsidR="00EF2A6A">
        <w:rPr>
          <w:rFonts w:cstheme="minorHAnsi"/>
        </w:rPr>
        <w:t>formed a budget committee. Alstead’s representative on the committed is Dr. Jenifer Marchesi.</w:t>
      </w:r>
      <w:r w:rsidR="00F41900">
        <w:rPr>
          <w:rFonts w:cstheme="minorHAnsi"/>
        </w:rPr>
        <w:t xml:space="preserve"> Joel reached out to her and offered the Board’s support of her endeavors on the committee. In </w:t>
      </w:r>
      <w:r w:rsidR="00A11503">
        <w:rPr>
          <w:rFonts w:cstheme="minorHAnsi"/>
        </w:rPr>
        <w:t>addition,</w:t>
      </w:r>
      <w:r w:rsidR="00F41900">
        <w:rPr>
          <w:rFonts w:cstheme="minorHAnsi"/>
        </w:rPr>
        <w:t xml:space="preserve"> Joel reported that NHDOT has announced that they’re going to pave a piece of 123 this summer. </w:t>
      </w:r>
      <w:r w:rsidR="00A11503">
        <w:rPr>
          <w:rFonts w:cstheme="minorHAnsi"/>
        </w:rPr>
        <w:t>Finally, some progress is being made with regard to the non-compliant building and driveway on Walpole Valley Rd. Jesse pointed out that 911 does not recognize the address that this property is using and some followup might be required.</w:t>
      </w:r>
    </w:p>
    <w:p w14:paraId="728BFAFE" w14:textId="684A8DE5" w:rsidR="007526E7" w:rsidRPr="007526E7" w:rsidRDefault="00895490" w:rsidP="007526E7">
      <w:pPr>
        <w:jc w:val="both"/>
        <w:rPr>
          <w:rFonts w:cstheme="minorHAnsi"/>
          <w:b/>
          <w:bCs/>
        </w:rPr>
      </w:pPr>
      <w:r>
        <w:rPr>
          <w:rFonts w:cstheme="minorHAnsi"/>
          <w:b/>
          <w:bCs/>
        </w:rPr>
        <w:t>PUBLIC COMMENTS</w:t>
      </w:r>
      <w:r w:rsidR="007526E7">
        <w:rPr>
          <w:rFonts w:cstheme="minorHAnsi"/>
          <w:b/>
          <w:bCs/>
        </w:rPr>
        <w:t>:</w:t>
      </w:r>
      <w:r w:rsidR="00880E40">
        <w:rPr>
          <w:rFonts w:cstheme="minorHAnsi"/>
          <w:b/>
          <w:bCs/>
        </w:rPr>
        <w:t xml:space="preserve">  </w:t>
      </w:r>
      <w:r w:rsidR="00FB4025" w:rsidRPr="00FB4025">
        <w:rPr>
          <w:rFonts w:cstheme="minorHAnsi"/>
        </w:rPr>
        <w:t>Barb</w:t>
      </w:r>
      <w:r w:rsidR="00FB4025">
        <w:rPr>
          <w:rFonts w:cstheme="minorHAnsi"/>
        </w:rPr>
        <w:t xml:space="preserve"> V</w:t>
      </w:r>
      <w:r w:rsidR="000F0A23">
        <w:rPr>
          <w:rFonts w:cstheme="minorHAnsi"/>
        </w:rPr>
        <w:t>iegener</w:t>
      </w:r>
      <w:r w:rsidR="00FB4025">
        <w:rPr>
          <w:rFonts w:cstheme="minorHAnsi"/>
        </w:rPr>
        <w:t xml:space="preserve"> asked about the 11,000 in the road striping account and </w:t>
      </w:r>
      <w:r w:rsidR="000F0A23">
        <w:rPr>
          <w:rFonts w:cstheme="minorHAnsi"/>
        </w:rPr>
        <w:t>Transfer Station SWD Cardboard Recycling amount. Mary is tasked with getting explanations for those</w:t>
      </w:r>
      <w:r w:rsidR="00FD07D8">
        <w:rPr>
          <w:rFonts w:cstheme="minorHAnsi"/>
        </w:rPr>
        <w:t xml:space="preserve"> items</w:t>
      </w:r>
      <w:r w:rsidR="000F0A23">
        <w:rPr>
          <w:rFonts w:cstheme="minorHAnsi"/>
        </w:rPr>
        <w:t xml:space="preserve">. Another question was whether the new Transfer Station employee was hired as the supervisor. Joe responded that </w:t>
      </w:r>
      <w:r w:rsidR="00951A76">
        <w:rPr>
          <w:rFonts w:cstheme="minorHAnsi"/>
        </w:rPr>
        <w:t xml:space="preserve">no, </w:t>
      </w:r>
      <w:r w:rsidR="000F0A23">
        <w:rPr>
          <w:rFonts w:cstheme="minorHAnsi"/>
        </w:rPr>
        <w:t>we are waiting to hire a supervisor until we receive the final report from the Transfer Station consultant. Rich Nalevanko asked if there was any additional information about the senior/handicap housing project and Joel responded that he</w:t>
      </w:r>
      <w:r w:rsidR="0047645B">
        <w:rPr>
          <w:rFonts w:cstheme="minorHAnsi"/>
        </w:rPr>
        <w:t xml:space="preserve"> </w:t>
      </w:r>
      <w:r w:rsidR="000F0A23">
        <w:rPr>
          <w:rFonts w:cstheme="minorHAnsi"/>
        </w:rPr>
        <w:t xml:space="preserve">has invited </w:t>
      </w:r>
      <w:r w:rsidR="004221B9">
        <w:rPr>
          <w:rFonts w:cstheme="minorHAnsi"/>
        </w:rPr>
        <w:t>the developer to come speak to us on the 19</w:t>
      </w:r>
      <w:r w:rsidR="004221B9" w:rsidRPr="004221B9">
        <w:rPr>
          <w:rFonts w:cstheme="minorHAnsi"/>
          <w:vertAlign w:val="superscript"/>
        </w:rPr>
        <w:t>th</w:t>
      </w:r>
      <w:r w:rsidR="004221B9">
        <w:rPr>
          <w:rFonts w:cstheme="minorHAnsi"/>
        </w:rPr>
        <w:t xml:space="preserve"> to help answer questions.</w:t>
      </w:r>
      <w:r w:rsidR="00BE61DC">
        <w:rPr>
          <w:rFonts w:cstheme="minorHAnsi"/>
        </w:rPr>
        <w:t xml:space="preserve"> Gordon Kemp reported that the FMRHS JROTC club is going to help with Vilas Pool cleanup work again this year. He reported that the Vilas Pool committee is meeting every Thursday at 1 PM at the Town Offices.</w:t>
      </w:r>
      <w:r w:rsidR="00DF08E6">
        <w:rPr>
          <w:rFonts w:cstheme="minorHAnsi"/>
        </w:rPr>
        <w:t xml:space="preserve"> There was additional discussion about cleanup needs at Vilas Pool. Gordon also reminded everyone that summer employees are needed for Vilas Pool. Rich Nalevanko wondered if there was any response to the Cease &amp; Desist order associated with the trailer on Gilsum Mine Road. The answer is there has been no response so far. Glenn Elsesser asked if there was any news on the solar array project. </w:t>
      </w:r>
      <w:r w:rsidR="00FD07D8">
        <w:rPr>
          <w:rFonts w:cstheme="minorHAnsi"/>
        </w:rPr>
        <w:t>Joel noted that he received confirmation that 100% of Alstead’s power is already green, because it comes from falling water in Bellows Falls. It is not clear what the impact of that information is on the solar project. There was additional discussion about multi-year projects of that nature.</w:t>
      </w:r>
    </w:p>
    <w:p w14:paraId="7F28D882" w14:textId="0B72972A" w:rsidR="005E6798" w:rsidRPr="005E6798" w:rsidRDefault="0006717B" w:rsidP="00934151">
      <w:pPr>
        <w:jc w:val="both"/>
        <w:rPr>
          <w:rFonts w:cstheme="minorHAnsi"/>
          <w:bCs/>
        </w:rPr>
      </w:pPr>
      <w:r w:rsidRPr="005E4980">
        <w:rPr>
          <w:rFonts w:cstheme="minorHAnsi"/>
          <w:b/>
        </w:rPr>
        <w:t>INFORMATIONAL:</w:t>
      </w:r>
      <w:r w:rsidRPr="005E4980">
        <w:rPr>
          <w:rFonts w:cstheme="minorHAnsi"/>
        </w:rPr>
        <w:t xml:space="preserve"> </w:t>
      </w:r>
      <w:r w:rsidR="00C77A4B" w:rsidRPr="005E4980">
        <w:rPr>
          <w:rFonts w:cstheme="minorHAnsi"/>
        </w:rPr>
        <w:t xml:space="preserve"> </w:t>
      </w:r>
      <w:r w:rsidR="005E6798" w:rsidRPr="005E6798">
        <w:rPr>
          <w:rFonts w:cstheme="minorHAnsi"/>
          <w:bCs/>
        </w:rPr>
        <w:t xml:space="preserve">The next </w:t>
      </w:r>
      <w:r w:rsidR="007157D1">
        <w:rPr>
          <w:rFonts w:cstheme="minorHAnsi"/>
          <w:bCs/>
        </w:rPr>
        <w:t xml:space="preserve">regular </w:t>
      </w:r>
      <w:r w:rsidR="005E6798" w:rsidRPr="005E6798">
        <w:rPr>
          <w:rFonts w:cstheme="minorHAnsi"/>
          <w:bCs/>
        </w:rPr>
        <w:t xml:space="preserve">meeting of the Select Board is scheduled for </w:t>
      </w:r>
      <w:r w:rsidR="00C5267E">
        <w:rPr>
          <w:rFonts w:cstheme="minorHAnsi"/>
          <w:bCs/>
        </w:rPr>
        <w:t>Tuesday</w:t>
      </w:r>
      <w:r w:rsidR="005E6798" w:rsidRPr="005E6798">
        <w:rPr>
          <w:rFonts w:cstheme="minorHAnsi"/>
          <w:bCs/>
        </w:rPr>
        <w:t xml:space="preserve">, </w:t>
      </w:r>
      <w:r w:rsidR="00C5267E">
        <w:rPr>
          <w:rFonts w:cstheme="minorHAnsi"/>
          <w:bCs/>
        </w:rPr>
        <w:t>April 5</w:t>
      </w:r>
      <w:r w:rsidR="005E6798" w:rsidRPr="005E6798">
        <w:rPr>
          <w:rFonts w:cstheme="minorHAnsi"/>
          <w:bCs/>
        </w:rPr>
        <w:t xml:space="preserve">, </w:t>
      </w:r>
      <w:r w:rsidR="00C5267E">
        <w:rPr>
          <w:rFonts w:cstheme="minorHAnsi"/>
          <w:bCs/>
        </w:rPr>
        <w:t>2022</w:t>
      </w:r>
      <w:r w:rsidR="005E6798" w:rsidRPr="005E6798">
        <w:rPr>
          <w:rFonts w:cstheme="minorHAnsi"/>
          <w:bCs/>
        </w:rPr>
        <w:t xml:space="preserve"> at </w:t>
      </w:r>
      <w:r w:rsidR="00C5267E">
        <w:rPr>
          <w:rFonts w:cstheme="minorHAnsi"/>
          <w:bCs/>
        </w:rPr>
        <w:t>5</w:t>
      </w:r>
      <w:r w:rsidR="004032D5">
        <w:rPr>
          <w:rFonts w:cstheme="minorHAnsi"/>
          <w:bCs/>
        </w:rPr>
        <w:t>:</w:t>
      </w:r>
      <w:r w:rsidR="00C5267E">
        <w:rPr>
          <w:rFonts w:cstheme="minorHAnsi"/>
          <w:bCs/>
        </w:rPr>
        <w:t>00</w:t>
      </w:r>
      <w:r w:rsidR="005E6798" w:rsidRPr="005E6798">
        <w:rPr>
          <w:rFonts w:cstheme="minorHAnsi"/>
          <w:bCs/>
        </w:rPr>
        <w:t xml:space="preserve"> p.m.</w:t>
      </w:r>
      <w:r w:rsidR="00C5267E">
        <w:rPr>
          <w:rFonts w:cstheme="minorHAnsi"/>
          <w:bCs/>
        </w:rPr>
        <w:t xml:space="preserve"> There was additional discussion about the possibility of a new meeting time.</w:t>
      </w:r>
    </w:p>
    <w:p w14:paraId="5D06E557" w14:textId="3A69771D" w:rsidR="00015573" w:rsidRDefault="00E84B50" w:rsidP="005E6798">
      <w:pPr>
        <w:spacing w:before="120" w:after="0"/>
        <w:rPr>
          <w:rFonts w:cstheme="minorHAnsi"/>
          <w:b/>
          <w:bCs/>
          <w:i/>
          <w:iCs/>
        </w:rPr>
      </w:pPr>
      <w:r w:rsidRPr="00E84B50">
        <w:rPr>
          <w:rFonts w:cstheme="minorHAnsi"/>
          <w:b/>
          <w:bCs/>
        </w:rPr>
        <w:t>NON-PUBLIC SESSION:</w:t>
      </w:r>
      <w:r>
        <w:rPr>
          <w:rFonts w:cstheme="minorHAnsi"/>
        </w:rPr>
        <w:t xml:space="preserve">  </w:t>
      </w:r>
      <w:r w:rsidR="00D7321C">
        <w:rPr>
          <w:rFonts w:cstheme="minorHAnsi"/>
        </w:rPr>
        <w:t>On a motion made by</w:t>
      </w:r>
      <w:r w:rsidR="00015573" w:rsidRPr="005E4980">
        <w:rPr>
          <w:rFonts w:cstheme="minorHAnsi"/>
        </w:rPr>
        <w:t xml:space="preserve"> </w:t>
      </w:r>
      <w:r w:rsidR="0019686D">
        <w:rPr>
          <w:rFonts w:cstheme="minorHAnsi"/>
        </w:rPr>
        <w:t xml:space="preserve">Joel </w:t>
      </w:r>
      <w:r w:rsidR="0060339B">
        <w:rPr>
          <w:rFonts w:cstheme="minorHAnsi"/>
        </w:rPr>
        <w:t>and</w:t>
      </w:r>
      <w:r w:rsidR="00015573" w:rsidRPr="005E4980">
        <w:rPr>
          <w:rFonts w:cstheme="minorHAnsi"/>
        </w:rPr>
        <w:t xml:space="preserve"> seconded by </w:t>
      </w:r>
      <w:r w:rsidR="0019686D">
        <w:rPr>
          <w:rFonts w:cstheme="minorHAnsi"/>
        </w:rPr>
        <w:t xml:space="preserve">Matt, </w:t>
      </w:r>
      <w:r w:rsidR="00015573" w:rsidRPr="005E4980">
        <w:rPr>
          <w:rFonts w:cstheme="minorHAnsi"/>
          <w:b/>
          <w:bCs/>
          <w:i/>
          <w:iCs/>
        </w:rPr>
        <w:t xml:space="preserve">the Board voted </w:t>
      </w:r>
      <w:r w:rsidR="00895490">
        <w:rPr>
          <w:rFonts w:cstheme="minorHAnsi"/>
          <w:b/>
          <w:bCs/>
          <w:i/>
          <w:iCs/>
        </w:rPr>
        <w:t xml:space="preserve">by roll call </w:t>
      </w:r>
      <w:r w:rsidR="009E1248">
        <w:rPr>
          <w:rFonts w:cstheme="minorHAnsi"/>
          <w:b/>
          <w:bCs/>
          <w:i/>
          <w:iCs/>
        </w:rPr>
        <w:t>(</w:t>
      </w:r>
      <w:r w:rsidR="0019686D">
        <w:rPr>
          <w:rFonts w:cstheme="minorHAnsi"/>
          <w:b/>
          <w:bCs/>
          <w:i/>
          <w:iCs/>
        </w:rPr>
        <w:t>Joe: Y; Joel: Y; Matt: Y)</w:t>
      </w:r>
      <w:r w:rsidR="009E1248">
        <w:rPr>
          <w:rFonts w:cstheme="minorHAnsi"/>
          <w:b/>
          <w:bCs/>
          <w:i/>
          <w:iCs/>
        </w:rPr>
        <w:t xml:space="preserve"> </w:t>
      </w:r>
      <w:r w:rsidR="00015573" w:rsidRPr="005E4980">
        <w:rPr>
          <w:rFonts w:cstheme="minorHAnsi"/>
          <w:b/>
          <w:bCs/>
          <w:i/>
          <w:iCs/>
        </w:rPr>
        <w:t xml:space="preserve">to </w:t>
      </w:r>
      <w:r w:rsidR="00895490">
        <w:rPr>
          <w:rFonts w:cstheme="minorHAnsi"/>
          <w:b/>
          <w:bCs/>
          <w:i/>
          <w:iCs/>
        </w:rPr>
        <w:t xml:space="preserve">enter non-public session </w:t>
      </w:r>
      <w:r w:rsidR="00015573" w:rsidRPr="005E4980">
        <w:rPr>
          <w:rFonts w:cstheme="minorHAnsi"/>
          <w:b/>
          <w:bCs/>
          <w:i/>
          <w:iCs/>
        </w:rPr>
        <w:t xml:space="preserve">at </w:t>
      </w:r>
      <w:r w:rsidR="0019686D">
        <w:rPr>
          <w:rFonts w:cstheme="minorHAnsi"/>
          <w:b/>
          <w:bCs/>
          <w:i/>
          <w:iCs/>
        </w:rPr>
        <w:t>7:04</w:t>
      </w:r>
      <w:r w:rsidR="00015573" w:rsidRPr="005E4980">
        <w:rPr>
          <w:rFonts w:cstheme="minorHAnsi"/>
          <w:b/>
          <w:bCs/>
          <w:i/>
          <w:iCs/>
        </w:rPr>
        <w:t xml:space="preserve"> p.m. </w:t>
      </w:r>
      <w:r w:rsidR="00895490">
        <w:rPr>
          <w:rFonts w:cstheme="minorHAnsi"/>
          <w:b/>
          <w:bCs/>
          <w:i/>
          <w:iCs/>
        </w:rPr>
        <w:t xml:space="preserve">pursuant to </w:t>
      </w:r>
      <w:r w:rsidR="0019686D">
        <w:rPr>
          <w:rFonts w:cstheme="minorHAnsi"/>
          <w:b/>
          <w:bCs/>
          <w:i/>
          <w:iCs/>
        </w:rPr>
        <w:t xml:space="preserve">RSA 91-A:2, II(m) – consideration of whether to disclose sealed non-public minutes due to a change in circumstances. </w:t>
      </w:r>
    </w:p>
    <w:p w14:paraId="6C992D05" w14:textId="21D964AE" w:rsidR="00895490" w:rsidRDefault="00895490" w:rsidP="005E6798">
      <w:pPr>
        <w:spacing w:before="120" w:after="0"/>
        <w:rPr>
          <w:rFonts w:cstheme="minorHAnsi"/>
          <w:b/>
          <w:bCs/>
          <w:i/>
          <w:iCs/>
        </w:rPr>
      </w:pPr>
      <w:r w:rsidRPr="00895490">
        <w:rPr>
          <w:rFonts w:cstheme="minorHAnsi"/>
        </w:rPr>
        <w:t>On</w:t>
      </w:r>
      <w:r>
        <w:rPr>
          <w:rFonts w:cstheme="minorHAnsi"/>
        </w:rPr>
        <w:t xml:space="preserve"> a motion made by </w:t>
      </w:r>
      <w:r w:rsidR="0019686D">
        <w:rPr>
          <w:rFonts w:cstheme="minorHAnsi"/>
        </w:rPr>
        <w:t>Joel</w:t>
      </w:r>
      <w:r w:rsidR="009E1248">
        <w:rPr>
          <w:rFonts w:cstheme="minorHAnsi"/>
        </w:rPr>
        <w:t xml:space="preserve"> and seconded by </w:t>
      </w:r>
      <w:r w:rsidR="0019686D">
        <w:rPr>
          <w:rFonts w:cstheme="minorHAnsi"/>
        </w:rPr>
        <w:t>Matt,</w:t>
      </w:r>
      <w:r w:rsidR="009E1248">
        <w:rPr>
          <w:rFonts w:cstheme="minorHAnsi"/>
        </w:rPr>
        <w:t xml:space="preserve"> </w:t>
      </w:r>
      <w:r w:rsidR="009E1248">
        <w:rPr>
          <w:rFonts w:cstheme="minorHAnsi"/>
          <w:b/>
          <w:bCs/>
          <w:i/>
          <w:iCs/>
        </w:rPr>
        <w:t xml:space="preserve">the Board voted to leave non-public session and return to public session at </w:t>
      </w:r>
      <w:r w:rsidR="0019686D">
        <w:rPr>
          <w:rFonts w:cstheme="minorHAnsi"/>
          <w:b/>
          <w:bCs/>
          <w:i/>
          <w:iCs/>
        </w:rPr>
        <w:t>7:15</w:t>
      </w:r>
      <w:r w:rsidR="009E1248">
        <w:rPr>
          <w:rFonts w:cstheme="minorHAnsi"/>
          <w:b/>
          <w:bCs/>
          <w:i/>
          <w:iCs/>
        </w:rPr>
        <w:t xml:space="preserve"> p.m. The motion passed unanimously.</w:t>
      </w:r>
    </w:p>
    <w:p w14:paraId="6BA57B42" w14:textId="5A514A6B" w:rsidR="0019686D" w:rsidRDefault="0019686D" w:rsidP="005E6798">
      <w:pPr>
        <w:spacing w:before="120" w:after="0"/>
        <w:rPr>
          <w:rFonts w:cstheme="minorHAnsi"/>
          <w:b/>
          <w:bCs/>
          <w:i/>
          <w:iCs/>
        </w:rPr>
      </w:pPr>
      <w:r>
        <w:rPr>
          <w:rFonts w:cstheme="minorHAnsi"/>
        </w:rPr>
        <w:t xml:space="preserve">On a motion made by </w:t>
      </w:r>
      <w:r w:rsidR="00956B21">
        <w:rPr>
          <w:rFonts w:cstheme="minorHAnsi"/>
        </w:rPr>
        <w:t xml:space="preserve">Joel and seconded by Matt, </w:t>
      </w:r>
      <w:r w:rsidR="00956B21" w:rsidRPr="00956B21">
        <w:rPr>
          <w:rFonts w:cstheme="minorHAnsi"/>
          <w:b/>
          <w:bCs/>
          <w:i/>
          <w:iCs/>
        </w:rPr>
        <w:t xml:space="preserve">the Board </w:t>
      </w:r>
      <w:r w:rsidR="00956B21">
        <w:rPr>
          <w:rFonts w:cstheme="minorHAnsi"/>
          <w:b/>
          <w:bCs/>
          <w:i/>
          <w:iCs/>
        </w:rPr>
        <w:t>voted to unseal the minutes of the 9/20/2018 non-public session. The motion passed unanimously.</w:t>
      </w:r>
    </w:p>
    <w:p w14:paraId="000684D1" w14:textId="656A815C" w:rsidR="00956B21" w:rsidRPr="00956B21" w:rsidRDefault="00956B21" w:rsidP="005E6798">
      <w:pPr>
        <w:spacing w:before="120" w:after="0"/>
        <w:rPr>
          <w:rFonts w:cstheme="minorHAnsi"/>
          <w:b/>
          <w:bCs/>
          <w:i/>
          <w:iCs/>
        </w:rPr>
      </w:pPr>
      <w:r w:rsidRPr="00956B21">
        <w:rPr>
          <w:rFonts w:cstheme="minorHAnsi"/>
        </w:rPr>
        <w:t xml:space="preserve">On a </w:t>
      </w:r>
      <w:r>
        <w:rPr>
          <w:rFonts w:cstheme="minorHAnsi"/>
        </w:rPr>
        <w:t xml:space="preserve">motion made by Joel and seconded by Matt, </w:t>
      </w:r>
      <w:r w:rsidRPr="00956B21">
        <w:rPr>
          <w:rFonts w:cstheme="minorHAnsi"/>
          <w:b/>
          <w:bCs/>
          <w:i/>
          <w:iCs/>
        </w:rPr>
        <w:t>the Board</w:t>
      </w:r>
      <w:r>
        <w:rPr>
          <w:rFonts w:cstheme="minorHAnsi"/>
        </w:rPr>
        <w:t xml:space="preserve"> </w:t>
      </w:r>
      <w:r>
        <w:rPr>
          <w:rFonts w:cstheme="minorHAnsi"/>
          <w:b/>
          <w:bCs/>
          <w:i/>
          <w:iCs/>
        </w:rPr>
        <w:t>voted to unseal the minutes of the 9/18/2018 non-public session. The motion passed unanimously.</w:t>
      </w:r>
    </w:p>
    <w:p w14:paraId="4B6100AB" w14:textId="2FFC1925" w:rsidR="00E333DE" w:rsidRPr="00E333DE" w:rsidRDefault="00E333DE" w:rsidP="005E6798">
      <w:pPr>
        <w:spacing w:before="120" w:after="0"/>
        <w:rPr>
          <w:rFonts w:cstheme="minorHAnsi"/>
          <w:b/>
          <w:bCs/>
          <w:i/>
          <w:iCs/>
        </w:rPr>
      </w:pPr>
      <w:r>
        <w:rPr>
          <w:rFonts w:cstheme="minorHAnsi"/>
        </w:rPr>
        <w:t xml:space="preserve">On a motion made by </w:t>
      </w:r>
      <w:r w:rsidR="00956B21">
        <w:rPr>
          <w:rFonts w:cstheme="minorHAnsi"/>
        </w:rPr>
        <w:t>Joe</w:t>
      </w:r>
      <w:r>
        <w:rPr>
          <w:rFonts w:cstheme="minorHAnsi"/>
        </w:rPr>
        <w:t xml:space="preserve"> and seconded by </w:t>
      </w:r>
      <w:r w:rsidR="00956B21">
        <w:rPr>
          <w:rFonts w:cstheme="minorHAnsi"/>
        </w:rPr>
        <w:t>Joel</w:t>
      </w:r>
      <w:r>
        <w:rPr>
          <w:rFonts w:cstheme="minorHAnsi"/>
        </w:rPr>
        <w:t xml:space="preserve">, </w:t>
      </w:r>
      <w:r>
        <w:rPr>
          <w:rFonts w:cstheme="minorHAnsi"/>
          <w:b/>
          <w:bCs/>
          <w:i/>
          <w:iCs/>
        </w:rPr>
        <w:t xml:space="preserve">the Board voted to adjourn the public meeting at </w:t>
      </w:r>
      <w:r w:rsidR="00956B21">
        <w:rPr>
          <w:rFonts w:cstheme="minorHAnsi"/>
          <w:b/>
          <w:bCs/>
          <w:i/>
          <w:iCs/>
        </w:rPr>
        <w:t>7:16</w:t>
      </w:r>
      <w:r>
        <w:rPr>
          <w:rFonts w:cstheme="minorHAnsi"/>
          <w:b/>
          <w:bCs/>
          <w:i/>
          <w:iCs/>
        </w:rPr>
        <w:t xml:space="preserve"> p.m.</w:t>
      </w:r>
      <w:r w:rsidR="0017744B">
        <w:rPr>
          <w:rFonts w:cstheme="minorHAnsi"/>
          <w:b/>
          <w:bCs/>
          <w:i/>
          <w:iCs/>
        </w:rPr>
        <w:t xml:space="preserve"> The motion passed unanimously.</w:t>
      </w:r>
    </w:p>
    <w:p w14:paraId="636370AB" w14:textId="77777777" w:rsidR="005E6798" w:rsidRDefault="005E6798" w:rsidP="00276AE5">
      <w:pPr>
        <w:tabs>
          <w:tab w:val="left" w:pos="10170"/>
        </w:tabs>
        <w:spacing w:after="0"/>
        <w:rPr>
          <w:rFonts w:cstheme="minorHAnsi"/>
        </w:rPr>
      </w:pPr>
    </w:p>
    <w:p w14:paraId="78E63413" w14:textId="77777777" w:rsidR="00276AE5" w:rsidRDefault="007F5A9C" w:rsidP="00276AE5">
      <w:pPr>
        <w:tabs>
          <w:tab w:val="left" w:pos="10170"/>
        </w:tabs>
        <w:spacing w:after="0"/>
        <w:rPr>
          <w:rFonts w:cstheme="minorHAnsi"/>
        </w:rPr>
      </w:pPr>
      <w:r w:rsidRPr="005E4980">
        <w:rPr>
          <w:rFonts w:cstheme="minorHAnsi"/>
        </w:rPr>
        <w:t xml:space="preserve">Respectfully </w:t>
      </w:r>
      <w:r w:rsidR="00CF2523" w:rsidRPr="005E4980">
        <w:rPr>
          <w:rFonts w:cstheme="minorHAnsi"/>
        </w:rPr>
        <w:t>s</w:t>
      </w:r>
      <w:r w:rsidRPr="005E4980">
        <w:rPr>
          <w:rFonts w:cstheme="minorHAnsi"/>
        </w:rPr>
        <w:t>ubmitted</w:t>
      </w:r>
      <w:r w:rsidR="00225F72" w:rsidRPr="005E4980">
        <w:rPr>
          <w:rFonts w:cstheme="minorHAnsi"/>
        </w:rPr>
        <w:t>,</w:t>
      </w:r>
    </w:p>
    <w:p w14:paraId="3268A295" w14:textId="77777777" w:rsidR="00336794" w:rsidRPr="005E4980" w:rsidRDefault="00276AE5" w:rsidP="00276AE5">
      <w:pPr>
        <w:tabs>
          <w:tab w:val="left" w:pos="10170"/>
        </w:tabs>
        <w:spacing w:after="0"/>
        <w:rPr>
          <w:rFonts w:cstheme="minorHAnsi"/>
        </w:rPr>
      </w:pPr>
      <w:r>
        <w:rPr>
          <w:rFonts w:cstheme="minorHAnsi"/>
          <w:noProof/>
        </w:rPr>
        <w:drawing>
          <wp:inline distT="0" distB="0" distL="0" distR="0" wp14:anchorId="5E7768A6" wp14:editId="25F6873E">
            <wp:extent cx="1453515" cy="4377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67614" cy="442045"/>
                    </a:xfrm>
                    <a:prstGeom prst="rect">
                      <a:avLst/>
                    </a:prstGeom>
                  </pic:spPr>
                </pic:pic>
              </a:graphicData>
            </a:graphic>
          </wp:inline>
        </w:drawing>
      </w:r>
    </w:p>
    <w:p w14:paraId="7331F455" w14:textId="77777777" w:rsidR="00E0167F" w:rsidRPr="005E4980" w:rsidRDefault="00276AE5" w:rsidP="00133266">
      <w:pPr>
        <w:spacing w:after="0"/>
        <w:rPr>
          <w:rFonts w:asciiTheme="majorHAnsi" w:hAnsiTheme="majorHAnsi" w:cstheme="majorHAnsi"/>
        </w:rPr>
      </w:pPr>
      <w:r>
        <w:rPr>
          <w:rFonts w:asciiTheme="majorHAnsi" w:hAnsiTheme="majorHAnsi" w:cstheme="majorHAnsi"/>
        </w:rPr>
        <w:t>Mary Schoppmeyer</w:t>
      </w:r>
      <w:r w:rsidR="00CF2523" w:rsidRPr="005E4980">
        <w:rPr>
          <w:rFonts w:asciiTheme="majorHAnsi" w:hAnsiTheme="majorHAnsi" w:cstheme="majorHAnsi"/>
        </w:rPr>
        <w:t>, Office Administrator</w:t>
      </w:r>
      <w:r>
        <w:rPr>
          <w:rFonts w:asciiTheme="majorHAnsi" w:hAnsiTheme="majorHAnsi" w:cstheme="majorHAnsi"/>
        </w:rPr>
        <w:t xml:space="preserve"> (incoming)</w:t>
      </w:r>
    </w:p>
    <w:sectPr w:rsidR="00E0167F" w:rsidRPr="005E4980" w:rsidSect="00763835">
      <w:headerReference w:type="default" r:id="rId9"/>
      <w:footerReference w:type="default" r:id="rId10"/>
      <w:pgSz w:w="12240" w:h="15840" w:code="1"/>
      <w:pgMar w:top="432" w:right="720" w:bottom="432"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1997" w14:textId="77777777" w:rsidR="00500AF3" w:rsidRDefault="00500AF3" w:rsidP="00EA4DB7">
      <w:pPr>
        <w:spacing w:after="0"/>
      </w:pPr>
      <w:r>
        <w:separator/>
      </w:r>
    </w:p>
    <w:p w14:paraId="2F5DAA4C" w14:textId="77777777" w:rsidR="00500AF3" w:rsidRDefault="00500AF3"/>
  </w:endnote>
  <w:endnote w:type="continuationSeparator" w:id="0">
    <w:p w14:paraId="34D9608F" w14:textId="77777777" w:rsidR="00500AF3" w:rsidRDefault="00500AF3" w:rsidP="00EA4DB7">
      <w:pPr>
        <w:spacing w:after="0"/>
      </w:pPr>
      <w:r>
        <w:continuationSeparator/>
      </w:r>
    </w:p>
    <w:p w14:paraId="125A25D8" w14:textId="77777777" w:rsidR="00500AF3" w:rsidRDefault="00500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A235" w14:textId="41406FE4" w:rsidR="00E2656F" w:rsidRPr="00C543BD" w:rsidRDefault="00E2656F" w:rsidP="00934E3D">
    <w:pPr>
      <w:pStyle w:val="Footer"/>
      <w:tabs>
        <w:tab w:val="right" w:pos="10440"/>
      </w:tabs>
      <w:spacing w:before="240" w:after="240"/>
      <w:rPr>
        <w:sz w:val="20"/>
        <w:szCs w:val="20"/>
      </w:rPr>
    </w:pPr>
    <w:r w:rsidRPr="00BA2D74">
      <w:rPr>
        <w:sz w:val="20"/>
        <w:szCs w:val="20"/>
      </w:rPr>
      <w:t>Alstead</w:t>
    </w:r>
    <w:r w:rsidR="00C92153">
      <w:rPr>
        <w:sz w:val="20"/>
        <w:szCs w:val="20"/>
      </w:rPr>
      <w:t xml:space="preserve"> </w:t>
    </w:r>
    <w:r w:rsidR="008568E3">
      <w:rPr>
        <w:sz w:val="20"/>
        <w:szCs w:val="20"/>
      </w:rPr>
      <w:t>Select Board</w:t>
    </w:r>
    <w:r w:rsidRPr="00BA2D74">
      <w:rPr>
        <w:sz w:val="20"/>
        <w:szCs w:val="20"/>
      </w:rPr>
      <w:t xml:space="preserve"> Minutes of </w:t>
    </w:r>
    <w:r w:rsidR="00AF4E9D" w:rsidRPr="000D6B6F">
      <w:rPr>
        <w:sz w:val="20"/>
        <w:szCs w:val="20"/>
      </w:rPr>
      <w:fldChar w:fldCharType="begin"/>
    </w:r>
    <w:r w:rsidR="00AF4E9D" w:rsidRPr="000D6B6F">
      <w:rPr>
        <w:sz w:val="20"/>
        <w:szCs w:val="20"/>
      </w:rPr>
      <w:instrText xml:space="preserve"> REF meeting_date \h *\MERGEFORMAT \* MERGEFORMAT </w:instrText>
    </w:r>
    <w:r w:rsidR="00AF4E9D" w:rsidRPr="000D6B6F">
      <w:rPr>
        <w:sz w:val="20"/>
        <w:szCs w:val="20"/>
      </w:rPr>
    </w:r>
    <w:r w:rsidR="00AF4E9D" w:rsidRPr="000D6B6F">
      <w:rPr>
        <w:sz w:val="20"/>
        <w:szCs w:val="20"/>
      </w:rPr>
      <w:fldChar w:fldCharType="separate"/>
    </w:r>
    <w:r w:rsidR="00D160F3" w:rsidRPr="00D160F3">
      <w:rPr>
        <w:sz w:val="20"/>
        <w:szCs w:val="20"/>
      </w:rPr>
      <w:t>March 29, 2022</w:t>
    </w:r>
    <w:r w:rsidR="00AF4E9D" w:rsidRPr="000D6B6F">
      <w:rPr>
        <w:sz w:val="20"/>
        <w:szCs w:val="20"/>
      </w:rPr>
      <w:fldChar w:fldCharType="end"/>
    </w:r>
    <w:r w:rsidR="00DB125D">
      <w:rPr>
        <w:sz w:val="20"/>
        <w:szCs w:val="20"/>
      </w:rPr>
      <w:tab/>
    </w:r>
    <w:r w:rsidR="00DB125D">
      <w:rPr>
        <w:sz w:val="20"/>
        <w:szCs w:val="20"/>
      </w:rPr>
      <w:tab/>
    </w:r>
    <w:r w:rsidR="00E05770">
      <w:rPr>
        <w:sz w:val="20"/>
        <w:szCs w:val="20"/>
      </w:rPr>
      <w:tab/>
    </w:r>
    <w:r w:rsidR="002F151E">
      <w:rPr>
        <w:sz w:val="20"/>
        <w:szCs w:val="20"/>
      </w:rPr>
      <w:t>Pa</w:t>
    </w:r>
    <w:r w:rsidR="002F151E" w:rsidRPr="002F151E">
      <w:rPr>
        <w:sz w:val="20"/>
        <w:szCs w:val="20"/>
      </w:rPr>
      <w:t>g</w:t>
    </w:r>
    <w:r w:rsidR="002F151E">
      <w:rPr>
        <w:sz w:val="20"/>
        <w:szCs w:val="20"/>
      </w:rPr>
      <w:t>e</w:t>
    </w:r>
    <w:r w:rsidR="002F151E" w:rsidRPr="002F151E">
      <w:rPr>
        <w:sz w:val="20"/>
        <w:szCs w:val="20"/>
      </w:rPr>
      <w:t xml:space="preserve"> </w:t>
    </w:r>
    <w:r w:rsidR="002F151E" w:rsidRPr="002F151E">
      <w:rPr>
        <w:sz w:val="20"/>
        <w:szCs w:val="20"/>
      </w:rPr>
      <w:fldChar w:fldCharType="begin"/>
    </w:r>
    <w:r w:rsidR="002F151E" w:rsidRPr="002F151E">
      <w:rPr>
        <w:sz w:val="20"/>
        <w:szCs w:val="20"/>
      </w:rPr>
      <w:instrText xml:space="preserve"> PAGE    \* MERGEFORMAT </w:instrText>
    </w:r>
    <w:r w:rsidR="002F151E" w:rsidRPr="002F151E">
      <w:rPr>
        <w:sz w:val="20"/>
        <w:szCs w:val="20"/>
      </w:rPr>
      <w:fldChar w:fldCharType="separate"/>
    </w:r>
    <w:r w:rsidR="002F151E" w:rsidRPr="002F151E">
      <w:rPr>
        <w:sz w:val="20"/>
        <w:szCs w:val="20"/>
      </w:rPr>
      <w:t>1</w:t>
    </w:r>
    <w:r w:rsidR="002F151E" w:rsidRPr="002F151E">
      <w:rPr>
        <w:sz w:val="20"/>
        <w:szCs w:val="20"/>
      </w:rPr>
      <w:fldChar w:fldCharType="end"/>
    </w:r>
    <w:r w:rsidR="002F151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8FB6" w14:textId="77777777" w:rsidR="00500AF3" w:rsidRDefault="00500AF3" w:rsidP="00EA4DB7">
      <w:pPr>
        <w:spacing w:after="0"/>
      </w:pPr>
      <w:r>
        <w:separator/>
      </w:r>
    </w:p>
    <w:p w14:paraId="47330F22" w14:textId="77777777" w:rsidR="00500AF3" w:rsidRDefault="00500AF3"/>
  </w:footnote>
  <w:footnote w:type="continuationSeparator" w:id="0">
    <w:p w14:paraId="67B137D0" w14:textId="77777777" w:rsidR="00500AF3" w:rsidRDefault="00500AF3" w:rsidP="00EA4DB7">
      <w:pPr>
        <w:spacing w:after="0"/>
      </w:pPr>
      <w:r>
        <w:continuationSeparator/>
      </w:r>
    </w:p>
    <w:p w14:paraId="14B7080C" w14:textId="77777777" w:rsidR="00500AF3" w:rsidRDefault="00500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8880" w14:textId="15CB2835" w:rsidR="00DB7B45" w:rsidRDefault="00DB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A1"/>
    <w:multiLevelType w:val="hybridMultilevel"/>
    <w:tmpl w:val="7EBC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E461E"/>
    <w:multiLevelType w:val="multilevel"/>
    <w:tmpl w:val="3C88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D486A"/>
    <w:multiLevelType w:val="hybridMultilevel"/>
    <w:tmpl w:val="7E74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BC0A8C"/>
    <w:multiLevelType w:val="hybridMultilevel"/>
    <w:tmpl w:val="8146E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902DAC"/>
    <w:multiLevelType w:val="hybridMultilevel"/>
    <w:tmpl w:val="D640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0B7794"/>
    <w:multiLevelType w:val="hybridMultilevel"/>
    <w:tmpl w:val="6596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31566C"/>
    <w:multiLevelType w:val="hybridMultilevel"/>
    <w:tmpl w:val="8760D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AA5A18"/>
    <w:multiLevelType w:val="hybridMultilevel"/>
    <w:tmpl w:val="B968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67E26"/>
    <w:multiLevelType w:val="hybridMultilevel"/>
    <w:tmpl w:val="A4328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6821076">
    <w:abstractNumId w:val="7"/>
  </w:num>
  <w:num w:numId="2" w16cid:durableId="971642875">
    <w:abstractNumId w:val="8"/>
  </w:num>
  <w:num w:numId="3" w16cid:durableId="98569443">
    <w:abstractNumId w:val="1"/>
  </w:num>
  <w:num w:numId="4" w16cid:durableId="174077286">
    <w:abstractNumId w:val="3"/>
  </w:num>
  <w:num w:numId="5" w16cid:durableId="751701083">
    <w:abstractNumId w:val="0"/>
  </w:num>
  <w:num w:numId="6" w16cid:durableId="1085566995">
    <w:abstractNumId w:val="2"/>
  </w:num>
  <w:num w:numId="7" w16cid:durableId="511533475">
    <w:abstractNumId w:val="4"/>
  </w:num>
  <w:num w:numId="8" w16cid:durableId="599332616">
    <w:abstractNumId w:val="6"/>
  </w:num>
  <w:num w:numId="9" w16cid:durableId="130974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5C"/>
    <w:rsid w:val="0000019D"/>
    <w:rsid w:val="000006BB"/>
    <w:rsid w:val="00000793"/>
    <w:rsid w:val="0000333D"/>
    <w:rsid w:val="00003786"/>
    <w:rsid w:val="000043BD"/>
    <w:rsid w:val="000127E9"/>
    <w:rsid w:val="000142C9"/>
    <w:rsid w:val="00015573"/>
    <w:rsid w:val="00015EB4"/>
    <w:rsid w:val="00017644"/>
    <w:rsid w:val="0002096B"/>
    <w:rsid w:val="000232B8"/>
    <w:rsid w:val="00023B9B"/>
    <w:rsid w:val="00026A71"/>
    <w:rsid w:val="00027BFF"/>
    <w:rsid w:val="00027F0F"/>
    <w:rsid w:val="00031360"/>
    <w:rsid w:val="000331CA"/>
    <w:rsid w:val="0003748C"/>
    <w:rsid w:val="00037F71"/>
    <w:rsid w:val="00041DF6"/>
    <w:rsid w:val="00042CBE"/>
    <w:rsid w:val="00043632"/>
    <w:rsid w:val="000443D4"/>
    <w:rsid w:val="0004753F"/>
    <w:rsid w:val="0005012B"/>
    <w:rsid w:val="0005047A"/>
    <w:rsid w:val="0005097B"/>
    <w:rsid w:val="000521CA"/>
    <w:rsid w:val="0005224E"/>
    <w:rsid w:val="00054518"/>
    <w:rsid w:val="000548D7"/>
    <w:rsid w:val="0006717B"/>
    <w:rsid w:val="000736A6"/>
    <w:rsid w:val="0007373E"/>
    <w:rsid w:val="00073C6D"/>
    <w:rsid w:val="00073F8D"/>
    <w:rsid w:val="00075664"/>
    <w:rsid w:val="00075EF2"/>
    <w:rsid w:val="0008073D"/>
    <w:rsid w:val="000846DF"/>
    <w:rsid w:val="00086B84"/>
    <w:rsid w:val="00090726"/>
    <w:rsid w:val="00090CDF"/>
    <w:rsid w:val="00091C5C"/>
    <w:rsid w:val="00092BB0"/>
    <w:rsid w:val="000939B5"/>
    <w:rsid w:val="0009404E"/>
    <w:rsid w:val="00094456"/>
    <w:rsid w:val="000967DE"/>
    <w:rsid w:val="00096BA1"/>
    <w:rsid w:val="00097DF6"/>
    <w:rsid w:val="000A029F"/>
    <w:rsid w:val="000A1891"/>
    <w:rsid w:val="000A1D65"/>
    <w:rsid w:val="000A29A7"/>
    <w:rsid w:val="000A33A0"/>
    <w:rsid w:val="000A3BA9"/>
    <w:rsid w:val="000A4B5C"/>
    <w:rsid w:val="000A5B6F"/>
    <w:rsid w:val="000A6186"/>
    <w:rsid w:val="000B385A"/>
    <w:rsid w:val="000B3DD2"/>
    <w:rsid w:val="000B6B51"/>
    <w:rsid w:val="000C0B44"/>
    <w:rsid w:val="000C2414"/>
    <w:rsid w:val="000C3813"/>
    <w:rsid w:val="000D0071"/>
    <w:rsid w:val="000D0DE2"/>
    <w:rsid w:val="000D4152"/>
    <w:rsid w:val="000D66DA"/>
    <w:rsid w:val="000D6B6F"/>
    <w:rsid w:val="000D7F26"/>
    <w:rsid w:val="000E0A3B"/>
    <w:rsid w:val="000E2E17"/>
    <w:rsid w:val="000E6120"/>
    <w:rsid w:val="000E6394"/>
    <w:rsid w:val="000E6D85"/>
    <w:rsid w:val="000F0A23"/>
    <w:rsid w:val="000F0B59"/>
    <w:rsid w:val="000F295E"/>
    <w:rsid w:val="000F3B8D"/>
    <w:rsid w:val="000F5522"/>
    <w:rsid w:val="000F7931"/>
    <w:rsid w:val="000F7C87"/>
    <w:rsid w:val="00100E1F"/>
    <w:rsid w:val="0010184E"/>
    <w:rsid w:val="00101C25"/>
    <w:rsid w:val="00102D0B"/>
    <w:rsid w:val="00105BEC"/>
    <w:rsid w:val="001070B5"/>
    <w:rsid w:val="00110080"/>
    <w:rsid w:val="001137AD"/>
    <w:rsid w:val="00117F63"/>
    <w:rsid w:val="00120340"/>
    <w:rsid w:val="00120407"/>
    <w:rsid w:val="00123E09"/>
    <w:rsid w:val="001257B3"/>
    <w:rsid w:val="001259D3"/>
    <w:rsid w:val="001310AB"/>
    <w:rsid w:val="001323FF"/>
    <w:rsid w:val="00133266"/>
    <w:rsid w:val="00135F0E"/>
    <w:rsid w:val="001360C0"/>
    <w:rsid w:val="00137BDE"/>
    <w:rsid w:val="00140FCD"/>
    <w:rsid w:val="00141112"/>
    <w:rsid w:val="001411C2"/>
    <w:rsid w:val="00143FE9"/>
    <w:rsid w:val="001463CB"/>
    <w:rsid w:val="00150F7B"/>
    <w:rsid w:val="0015585B"/>
    <w:rsid w:val="0016509F"/>
    <w:rsid w:val="00165759"/>
    <w:rsid w:val="00167347"/>
    <w:rsid w:val="00170DAF"/>
    <w:rsid w:val="001717A8"/>
    <w:rsid w:val="001718E5"/>
    <w:rsid w:val="001719C1"/>
    <w:rsid w:val="001745C7"/>
    <w:rsid w:val="0017663E"/>
    <w:rsid w:val="001768C4"/>
    <w:rsid w:val="00176B00"/>
    <w:rsid w:val="00176D07"/>
    <w:rsid w:val="0017744B"/>
    <w:rsid w:val="001776AD"/>
    <w:rsid w:val="00182538"/>
    <w:rsid w:val="00182596"/>
    <w:rsid w:val="0018296B"/>
    <w:rsid w:val="00182CA2"/>
    <w:rsid w:val="00185076"/>
    <w:rsid w:val="00187B4F"/>
    <w:rsid w:val="0019642B"/>
    <w:rsid w:val="0019686D"/>
    <w:rsid w:val="00196A58"/>
    <w:rsid w:val="00196E86"/>
    <w:rsid w:val="00197B0E"/>
    <w:rsid w:val="001A0BDD"/>
    <w:rsid w:val="001A3667"/>
    <w:rsid w:val="001A3F79"/>
    <w:rsid w:val="001A40D0"/>
    <w:rsid w:val="001A4433"/>
    <w:rsid w:val="001A6614"/>
    <w:rsid w:val="001A6C52"/>
    <w:rsid w:val="001A7C56"/>
    <w:rsid w:val="001A7F93"/>
    <w:rsid w:val="001B1F33"/>
    <w:rsid w:val="001B224B"/>
    <w:rsid w:val="001D18E3"/>
    <w:rsid w:val="001D7001"/>
    <w:rsid w:val="001E0D65"/>
    <w:rsid w:val="001E147E"/>
    <w:rsid w:val="001E383C"/>
    <w:rsid w:val="001E4E32"/>
    <w:rsid w:val="001E6240"/>
    <w:rsid w:val="001F09C9"/>
    <w:rsid w:val="001F2166"/>
    <w:rsid w:val="001F262D"/>
    <w:rsid w:val="001F59B7"/>
    <w:rsid w:val="002012E6"/>
    <w:rsid w:val="00202750"/>
    <w:rsid w:val="002036F9"/>
    <w:rsid w:val="00203D54"/>
    <w:rsid w:val="00204C99"/>
    <w:rsid w:val="002063E0"/>
    <w:rsid w:val="00206FD5"/>
    <w:rsid w:val="00211347"/>
    <w:rsid w:val="00213E70"/>
    <w:rsid w:val="00216F70"/>
    <w:rsid w:val="00220DBB"/>
    <w:rsid w:val="0022193B"/>
    <w:rsid w:val="0022212D"/>
    <w:rsid w:val="00224B7D"/>
    <w:rsid w:val="00224D12"/>
    <w:rsid w:val="00225D78"/>
    <w:rsid w:val="00225F72"/>
    <w:rsid w:val="002271E0"/>
    <w:rsid w:val="002313B1"/>
    <w:rsid w:val="00231B41"/>
    <w:rsid w:val="002335D1"/>
    <w:rsid w:val="00234C5F"/>
    <w:rsid w:val="00240BA6"/>
    <w:rsid w:val="00240C39"/>
    <w:rsid w:val="00241577"/>
    <w:rsid w:val="00241AA7"/>
    <w:rsid w:val="00242898"/>
    <w:rsid w:val="00243124"/>
    <w:rsid w:val="00243E3A"/>
    <w:rsid w:val="002440F1"/>
    <w:rsid w:val="002472D8"/>
    <w:rsid w:val="002473EA"/>
    <w:rsid w:val="00247E8A"/>
    <w:rsid w:val="0025049E"/>
    <w:rsid w:val="00252C26"/>
    <w:rsid w:val="00252E0A"/>
    <w:rsid w:val="00254251"/>
    <w:rsid w:val="00255C84"/>
    <w:rsid w:val="00256A93"/>
    <w:rsid w:val="00267007"/>
    <w:rsid w:val="00270C9C"/>
    <w:rsid w:val="00271234"/>
    <w:rsid w:val="002718D8"/>
    <w:rsid w:val="00274FA9"/>
    <w:rsid w:val="0027536F"/>
    <w:rsid w:val="00275B83"/>
    <w:rsid w:val="00276AE5"/>
    <w:rsid w:val="002771B3"/>
    <w:rsid w:val="00277EA2"/>
    <w:rsid w:val="00282E92"/>
    <w:rsid w:val="00286F23"/>
    <w:rsid w:val="00293DF3"/>
    <w:rsid w:val="00295064"/>
    <w:rsid w:val="002A16C1"/>
    <w:rsid w:val="002A3B62"/>
    <w:rsid w:val="002A3EF1"/>
    <w:rsid w:val="002B1FFF"/>
    <w:rsid w:val="002B3599"/>
    <w:rsid w:val="002B43C7"/>
    <w:rsid w:val="002B510B"/>
    <w:rsid w:val="002B55E0"/>
    <w:rsid w:val="002C0A34"/>
    <w:rsid w:val="002C1469"/>
    <w:rsid w:val="002C181E"/>
    <w:rsid w:val="002C5FAE"/>
    <w:rsid w:val="002C74A2"/>
    <w:rsid w:val="002D1A61"/>
    <w:rsid w:val="002D4655"/>
    <w:rsid w:val="002D5898"/>
    <w:rsid w:val="002E368C"/>
    <w:rsid w:val="002E5A03"/>
    <w:rsid w:val="002E6300"/>
    <w:rsid w:val="002F0633"/>
    <w:rsid w:val="002F10CD"/>
    <w:rsid w:val="002F151E"/>
    <w:rsid w:val="002F18E0"/>
    <w:rsid w:val="002F2B57"/>
    <w:rsid w:val="002F4083"/>
    <w:rsid w:val="002F5B49"/>
    <w:rsid w:val="002F6899"/>
    <w:rsid w:val="0030211E"/>
    <w:rsid w:val="00302DAB"/>
    <w:rsid w:val="00303B69"/>
    <w:rsid w:val="00306C62"/>
    <w:rsid w:val="00310050"/>
    <w:rsid w:val="003139F4"/>
    <w:rsid w:val="003142DF"/>
    <w:rsid w:val="00315066"/>
    <w:rsid w:val="003171A5"/>
    <w:rsid w:val="003201CC"/>
    <w:rsid w:val="00320514"/>
    <w:rsid w:val="003206CA"/>
    <w:rsid w:val="00321996"/>
    <w:rsid w:val="003256CE"/>
    <w:rsid w:val="00330250"/>
    <w:rsid w:val="00331E37"/>
    <w:rsid w:val="00335CA7"/>
    <w:rsid w:val="00335DE1"/>
    <w:rsid w:val="00336794"/>
    <w:rsid w:val="00336BAF"/>
    <w:rsid w:val="00337410"/>
    <w:rsid w:val="003409BF"/>
    <w:rsid w:val="00341E1A"/>
    <w:rsid w:val="0034373E"/>
    <w:rsid w:val="00343C10"/>
    <w:rsid w:val="00343DC4"/>
    <w:rsid w:val="0034696C"/>
    <w:rsid w:val="00346D9B"/>
    <w:rsid w:val="00347790"/>
    <w:rsid w:val="00350820"/>
    <w:rsid w:val="00353337"/>
    <w:rsid w:val="00356828"/>
    <w:rsid w:val="00356870"/>
    <w:rsid w:val="00357174"/>
    <w:rsid w:val="00360484"/>
    <w:rsid w:val="00362827"/>
    <w:rsid w:val="00362839"/>
    <w:rsid w:val="00363476"/>
    <w:rsid w:val="0036415A"/>
    <w:rsid w:val="00365F41"/>
    <w:rsid w:val="003666B5"/>
    <w:rsid w:val="00370353"/>
    <w:rsid w:val="00370B9B"/>
    <w:rsid w:val="003715F6"/>
    <w:rsid w:val="00373517"/>
    <w:rsid w:val="00376D9A"/>
    <w:rsid w:val="0037769C"/>
    <w:rsid w:val="00382092"/>
    <w:rsid w:val="0038235D"/>
    <w:rsid w:val="003826B8"/>
    <w:rsid w:val="00383313"/>
    <w:rsid w:val="003878BA"/>
    <w:rsid w:val="00390601"/>
    <w:rsid w:val="00391D6A"/>
    <w:rsid w:val="00393716"/>
    <w:rsid w:val="00393795"/>
    <w:rsid w:val="00394686"/>
    <w:rsid w:val="0039558A"/>
    <w:rsid w:val="00395A11"/>
    <w:rsid w:val="00395A70"/>
    <w:rsid w:val="003A150B"/>
    <w:rsid w:val="003A2252"/>
    <w:rsid w:val="003A3351"/>
    <w:rsid w:val="003A507E"/>
    <w:rsid w:val="003A51ED"/>
    <w:rsid w:val="003A5E3B"/>
    <w:rsid w:val="003A672B"/>
    <w:rsid w:val="003A6BAD"/>
    <w:rsid w:val="003A75A8"/>
    <w:rsid w:val="003C07DC"/>
    <w:rsid w:val="003C1932"/>
    <w:rsid w:val="003C28AE"/>
    <w:rsid w:val="003C378A"/>
    <w:rsid w:val="003D33B8"/>
    <w:rsid w:val="003D361D"/>
    <w:rsid w:val="003D4AEC"/>
    <w:rsid w:val="003E126A"/>
    <w:rsid w:val="003E2FF5"/>
    <w:rsid w:val="003E4338"/>
    <w:rsid w:val="003E6D66"/>
    <w:rsid w:val="003F01D1"/>
    <w:rsid w:val="003F059F"/>
    <w:rsid w:val="003F23C3"/>
    <w:rsid w:val="003F51C9"/>
    <w:rsid w:val="0040057E"/>
    <w:rsid w:val="004019A2"/>
    <w:rsid w:val="004032D5"/>
    <w:rsid w:val="00403FB9"/>
    <w:rsid w:val="0040458D"/>
    <w:rsid w:val="0040577F"/>
    <w:rsid w:val="004058B4"/>
    <w:rsid w:val="004125AB"/>
    <w:rsid w:val="00415F93"/>
    <w:rsid w:val="00417805"/>
    <w:rsid w:val="004221B9"/>
    <w:rsid w:val="00423A2B"/>
    <w:rsid w:val="00424103"/>
    <w:rsid w:val="00424824"/>
    <w:rsid w:val="004252D0"/>
    <w:rsid w:val="00427149"/>
    <w:rsid w:val="0043100E"/>
    <w:rsid w:val="004336D4"/>
    <w:rsid w:val="00435BEB"/>
    <w:rsid w:val="00436714"/>
    <w:rsid w:val="00436F1C"/>
    <w:rsid w:val="0044247C"/>
    <w:rsid w:val="00442EED"/>
    <w:rsid w:val="0044569D"/>
    <w:rsid w:val="00446032"/>
    <w:rsid w:val="00446E47"/>
    <w:rsid w:val="00446FE5"/>
    <w:rsid w:val="004501C9"/>
    <w:rsid w:val="00450718"/>
    <w:rsid w:val="00453812"/>
    <w:rsid w:val="0045507A"/>
    <w:rsid w:val="00457352"/>
    <w:rsid w:val="004631A4"/>
    <w:rsid w:val="004670AA"/>
    <w:rsid w:val="0046741E"/>
    <w:rsid w:val="004720AF"/>
    <w:rsid w:val="004733E0"/>
    <w:rsid w:val="0047645B"/>
    <w:rsid w:val="00476749"/>
    <w:rsid w:val="004773B9"/>
    <w:rsid w:val="0048010D"/>
    <w:rsid w:val="00482B6D"/>
    <w:rsid w:val="00483613"/>
    <w:rsid w:val="00485178"/>
    <w:rsid w:val="00485846"/>
    <w:rsid w:val="004869C7"/>
    <w:rsid w:val="00491385"/>
    <w:rsid w:val="00494CA8"/>
    <w:rsid w:val="004970D4"/>
    <w:rsid w:val="004971CA"/>
    <w:rsid w:val="004A2B82"/>
    <w:rsid w:val="004A3CBF"/>
    <w:rsid w:val="004B0A72"/>
    <w:rsid w:val="004B49F3"/>
    <w:rsid w:val="004C1250"/>
    <w:rsid w:val="004C1375"/>
    <w:rsid w:val="004C1891"/>
    <w:rsid w:val="004C27A6"/>
    <w:rsid w:val="004C29BA"/>
    <w:rsid w:val="004C2CC5"/>
    <w:rsid w:val="004C6DB0"/>
    <w:rsid w:val="004D015F"/>
    <w:rsid w:val="004D392F"/>
    <w:rsid w:val="004D58E2"/>
    <w:rsid w:val="004E0AC0"/>
    <w:rsid w:val="004E0C63"/>
    <w:rsid w:val="004E34AD"/>
    <w:rsid w:val="004E5AA0"/>
    <w:rsid w:val="004E637B"/>
    <w:rsid w:val="004E7EBC"/>
    <w:rsid w:val="004F19BA"/>
    <w:rsid w:val="004F1F9C"/>
    <w:rsid w:val="004F2006"/>
    <w:rsid w:val="004F3345"/>
    <w:rsid w:val="004F401E"/>
    <w:rsid w:val="004F4B46"/>
    <w:rsid w:val="004F4D39"/>
    <w:rsid w:val="004F4FFD"/>
    <w:rsid w:val="004F5974"/>
    <w:rsid w:val="004F6353"/>
    <w:rsid w:val="004F7720"/>
    <w:rsid w:val="004F7DFD"/>
    <w:rsid w:val="004F7E20"/>
    <w:rsid w:val="00500AF3"/>
    <w:rsid w:val="00502689"/>
    <w:rsid w:val="00504E4D"/>
    <w:rsid w:val="0050663F"/>
    <w:rsid w:val="005069FA"/>
    <w:rsid w:val="00507D0D"/>
    <w:rsid w:val="0051086D"/>
    <w:rsid w:val="005108E1"/>
    <w:rsid w:val="005115FD"/>
    <w:rsid w:val="00511782"/>
    <w:rsid w:val="005126F1"/>
    <w:rsid w:val="00513B37"/>
    <w:rsid w:val="00514B7D"/>
    <w:rsid w:val="00514BB4"/>
    <w:rsid w:val="00516AA0"/>
    <w:rsid w:val="005226FC"/>
    <w:rsid w:val="00526DC7"/>
    <w:rsid w:val="00527031"/>
    <w:rsid w:val="00527FDB"/>
    <w:rsid w:val="00530F46"/>
    <w:rsid w:val="00533042"/>
    <w:rsid w:val="00533AAA"/>
    <w:rsid w:val="00534D4A"/>
    <w:rsid w:val="00537314"/>
    <w:rsid w:val="00540781"/>
    <w:rsid w:val="00540849"/>
    <w:rsid w:val="00540BD7"/>
    <w:rsid w:val="00546F0F"/>
    <w:rsid w:val="005514BB"/>
    <w:rsid w:val="005528EB"/>
    <w:rsid w:val="00560616"/>
    <w:rsid w:val="00560EC1"/>
    <w:rsid w:val="0056181A"/>
    <w:rsid w:val="00562338"/>
    <w:rsid w:val="00562EB5"/>
    <w:rsid w:val="005648E9"/>
    <w:rsid w:val="00564FAE"/>
    <w:rsid w:val="005653CC"/>
    <w:rsid w:val="00566803"/>
    <w:rsid w:val="00566D80"/>
    <w:rsid w:val="00567333"/>
    <w:rsid w:val="00571C64"/>
    <w:rsid w:val="00580A46"/>
    <w:rsid w:val="005818ED"/>
    <w:rsid w:val="005836A9"/>
    <w:rsid w:val="0058399D"/>
    <w:rsid w:val="0058477D"/>
    <w:rsid w:val="00584B1E"/>
    <w:rsid w:val="00584B57"/>
    <w:rsid w:val="00585248"/>
    <w:rsid w:val="0058669F"/>
    <w:rsid w:val="005868BD"/>
    <w:rsid w:val="00587111"/>
    <w:rsid w:val="00590122"/>
    <w:rsid w:val="0059361C"/>
    <w:rsid w:val="0059504E"/>
    <w:rsid w:val="0059666B"/>
    <w:rsid w:val="005A04E2"/>
    <w:rsid w:val="005A30AF"/>
    <w:rsid w:val="005A60C7"/>
    <w:rsid w:val="005A790E"/>
    <w:rsid w:val="005B2F05"/>
    <w:rsid w:val="005B452C"/>
    <w:rsid w:val="005B5776"/>
    <w:rsid w:val="005B7B32"/>
    <w:rsid w:val="005C06C2"/>
    <w:rsid w:val="005C0CD0"/>
    <w:rsid w:val="005C5097"/>
    <w:rsid w:val="005C6983"/>
    <w:rsid w:val="005C6C4F"/>
    <w:rsid w:val="005C777C"/>
    <w:rsid w:val="005D7704"/>
    <w:rsid w:val="005E2F39"/>
    <w:rsid w:val="005E3435"/>
    <w:rsid w:val="005E4980"/>
    <w:rsid w:val="005E50BD"/>
    <w:rsid w:val="005E5D23"/>
    <w:rsid w:val="005E6798"/>
    <w:rsid w:val="005F227E"/>
    <w:rsid w:val="005F28D1"/>
    <w:rsid w:val="005F5F2B"/>
    <w:rsid w:val="005F726B"/>
    <w:rsid w:val="00601916"/>
    <w:rsid w:val="0060339B"/>
    <w:rsid w:val="0060442A"/>
    <w:rsid w:val="00604DE0"/>
    <w:rsid w:val="0061221D"/>
    <w:rsid w:val="006138BC"/>
    <w:rsid w:val="00614D9A"/>
    <w:rsid w:val="006162D7"/>
    <w:rsid w:val="00616C5F"/>
    <w:rsid w:val="006217C5"/>
    <w:rsid w:val="0062570C"/>
    <w:rsid w:val="0062573B"/>
    <w:rsid w:val="006270AA"/>
    <w:rsid w:val="00631312"/>
    <w:rsid w:val="00635E2E"/>
    <w:rsid w:val="00636B59"/>
    <w:rsid w:val="006433EF"/>
    <w:rsid w:val="00646013"/>
    <w:rsid w:val="00646EAF"/>
    <w:rsid w:val="00647555"/>
    <w:rsid w:val="00650D0C"/>
    <w:rsid w:val="00650DA4"/>
    <w:rsid w:val="00650FD2"/>
    <w:rsid w:val="00652BD6"/>
    <w:rsid w:val="006571DC"/>
    <w:rsid w:val="006577B9"/>
    <w:rsid w:val="006625C1"/>
    <w:rsid w:val="00662638"/>
    <w:rsid w:val="006638CD"/>
    <w:rsid w:val="006661DD"/>
    <w:rsid w:val="00666B56"/>
    <w:rsid w:val="00667237"/>
    <w:rsid w:val="006675F7"/>
    <w:rsid w:val="0066779B"/>
    <w:rsid w:val="00670F64"/>
    <w:rsid w:val="0067136A"/>
    <w:rsid w:val="0067219A"/>
    <w:rsid w:val="00675E73"/>
    <w:rsid w:val="006773BB"/>
    <w:rsid w:val="006801EA"/>
    <w:rsid w:val="006806B7"/>
    <w:rsid w:val="00691E9E"/>
    <w:rsid w:val="00693CAC"/>
    <w:rsid w:val="00696F64"/>
    <w:rsid w:val="006A181B"/>
    <w:rsid w:val="006A2367"/>
    <w:rsid w:val="006A2926"/>
    <w:rsid w:val="006A32F9"/>
    <w:rsid w:val="006B12F0"/>
    <w:rsid w:val="006B5333"/>
    <w:rsid w:val="006B6669"/>
    <w:rsid w:val="006C0C85"/>
    <w:rsid w:val="006C0D09"/>
    <w:rsid w:val="006C3A25"/>
    <w:rsid w:val="006C5C55"/>
    <w:rsid w:val="006D14B9"/>
    <w:rsid w:val="006D1EF8"/>
    <w:rsid w:val="006D3E86"/>
    <w:rsid w:val="006D5509"/>
    <w:rsid w:val="006E052F"/>
    <w:rsid w:val="006E2E03"/>
    <w:rsid w:val="006E31FD"/>
    <w:rsid w:val="006E3A15"/>
    <w:rsid w:val="006E3C94"/>
    <w:rsid w:val="006E4EE9"/>
    <w:rsid w:val="006E6FDB"/>
    <w:rsid w:val="006F0B6E"/>
    <w:rsid w:val="006F32A6"/>
    <w:rsid w:val="00700B66"/>
    <w:rsid w:val="00701009"/>
    <w:rsid w:val="00701429"/>
    <w:rsid w:val="0070257F"/>
    <w:rsid w:val="007038F8"/>
    <w:rsid w:val="00703A5B"/>
    <w:rsid w:val="00704EEE"/>
    <w:rsid w:val="00706DC8"/>
    <w:rsid w:val="00707603"/>
    <w:rsid w:val="007111AD"/>
    <w:rsid w:val="0071391C"/>
    <w:rsid w:val="0071569C"/>
    <w:rsid w:val="007157D1"/>
    <w:rsid w:val="007175C2"/>
    <w:rsid w:val="007218A3"/>
    <w:rsid w:val="0072477B"/>
    <w:rsid w:val="00731439"/>
    <w:rsid w:val="0073167B"/>
    <w:rsid w:val="007318A4"/>
    <w:rsid w:val="00733444"/>
    <w:rsid w:val="007364F0"/>
    <w:rsid w:val="00745C6A"/>
    <w:rsid w:val="00747056"/>
    <w:rsid w:val="007526E7"/>
    <w:rsid w:val="007539A1"/>
    <w:rsid w:val="0075456B"/>
    <w:rsid w:val="0075618E"/>
    <w:rsid w:val="0075749F"/>
    <w:rsid w:val="0076131B"/>
    <w:rsid w:val="00763835"/>
    <w:rsid w:val="0076430B"/>
    <w:rsid w:val="00765534"/>
    <w:rsid w:val="007664C9"/>
    <w:rsid w:val="00766EED"/>
    <w:rsid w:val="007716BD"/>
    <w:rsid w:val="0077176F"/>
    <w:rsid w:val="007717FC"/>
    <w:rsid w:val="00773F46"/>
    <w:rsid w:val="0077602D"/>
    <w:rsid w:val="007775B0"/>
    <w:rsid w:val="00780F33"/>
    <w:rsid w:val="007814D1"/>
    <w:rsid w:val="00783075"/>
    <w:rsid w:val="00784189"/>
    <w:rsid w:val="00790064"/>
    <w:rsid w:val="00790D19"/>
    <w:rsid w:val="00794B42"/>
    <w:rsid w:val="0079688A"/>
    <w:rsid w:val="00796FC3"/>
    <w:rsid w:val="0079749E"/>
    <w:rsid w:val="007A0D98"/>
    <w:rsid w:val="007A1D2C"/>
    <w:rsid w:val="007A3C13"/>
    <w:rsid w:val="007A49F9"/>
    <w:rsid w:val="007B31B7"/>
    <w:rsid w:val="007B35B5"/>
    <w:rsid w:val="007B51DD"/>
    <w:rsid w:val="007B7978"/>
    <w:rsid w:val="007C1261"/>
    <w:rsid w:val="007C2954"/>
    <w:rsid w:val="007C41CF"/>
    <w:rsid w:val="007C75C5"/>
    <w:rsid w:val="007D0CC4"/>
    <w:rsid w:val="007D3DD6"/>
    <w:rsid w:val="007D412E"/>
    <w:rsid w:val="007D437C"/>
    <w:rsid w:val="007D4886"/>
    <w:rsid w:val="007E0C19"/>
    <w:rsid w:val="007E34D4"/>
    <w:rsid w:val="007E523C"/>
    <w:rsid w:val="007E62E4"/>
    <w:rsid w:val="007E7444"/>
    <w:rsid w:val="007E7A07"/>
    <w:rsid w:val="007F25EF"/>
    <w:rsid w:val="007F5A9C"/>
    <w:rsid w:val="007F6BF0"/>
    <w:rsid w:val="007F7AB8"/>
    <w:rsid w:val="0080064D"/>
    <w:rsid w:val="008006F2"/>
    <w:rsid w:val="0080280C"/>
    <w:rsid w:val="00802C50"/>
    <w:rsid w:val="00803E6A"/>
    <w:rsid w:val="008054BB"/>
    <w:rsid w:val="00810ABF"/>
    <w:rsid w:val="008121DC"/>
    <w:rsid w:val="00812236"/>
    <w:rsid w:val="0081553D"/>
    <w:rsid w:val="008218A2"/>
    <w:rsid w:val="00822B0C"/>
    <w:rsid w:val="00822CA2"/>
    <w:rsid w:val="00825387"/>
    <w:rsid w:val="008253F8"/>
    <w:rsid w:val="008304C4"/>
    <w:rsid w:val="00830B52"/>
    <w:rsid w:val="00833F7B"/>
    <w:rsid w:val="008406C9"/>
    <w:rsid w:val="00840B89"/>
    <w:rsid w:val="0084106D"/>
    <w:rsid w:val="00843A5B"/>
    <w:rsid w:val="00843B09"/>
    <w:rsid w:val="00844055"/>
    <w:rsid w:val="00846F55"/>
    <w:rsid w:val="0085051B"/>
    <w:rsid w:val="0085301C"/>
    <w:rsid w:val="0085388B"/>
    <w:rsid w:val="00854691"/>
    <w:rsid w:val="008555FB"/>
    <w:rsid w:val="008559E9"/>
    <w:rsid w:val="008561D5"/>
    <w:rsid w:val="00856703"/>
    <w:rsid w:val="008568E3"/>
    <w:rsid w:val="00856C98"/>
    <w:rsid w:val="00861089"/>
    <w:rsid w:val="00863F2B"/>
    <w:rsid w:val="00864AC7"/>
    <w:rsid w:val="00865B09"/>
    <w:rsid w:val="008667B0"/>
    <w:rsid w:val="00866DF8"/>
    <w:rsid w:val="00867ED8"/>
    <w:rsid w:val="00872C15"/>
    <w:rsid w:val="00873950"/>
    <w:rsid w:val="00873ABF"/>
    <w:rsid w:val="00874888"/>
    <w:rsid w:val="00877526"/>
    <w:rsid w:val="00880E40"/>
    <w:rsid w:val="00881986"/>
    <w:rsid w:val="008831DF"/>
    <w:rsid w:val="0088439D"/>
    <w:rsid w:val="00887BE4"/>
    <w:rsid w:val="00890A7B"/>
    <w:rsid w:val="00892BA5"/>
    <w:rsid w:val="00893417"/>
    <w:rsid w:val="00894A45"/>
    <w:rsid w:val="00895490"/>
    <w:rsid w:val="008961D2"/>
    <w:rsid w:val="00897593"/>
    <w:rsid w:val="008A0277"/>
    <w:rsid w:val="008A1863"/>
    <w:rsid w:val="008A1F4B"/>
    <w:rsid w:val="008A4770"/>
    <w:rsid w:val="008A643D"/>
    <w:rsid w:val="008B2C3A"/>
    <w:rsid w:val="008B3806"/>
    <w:rsid w:val="008B448D"/>
    <w:rsid w:val="008C12C9"/>
    <w:rsid w:val="008C1CAE"/>
    <w:rsid w:val="008C3A6C"/>
    <w:rsid w:val="008C6F28"/>
    <w:rsid w:val="008C7433"/>
    <w:rsid w:val="008D4283"/>
    <w:rsid w:val="008E0465"/>
    <w:rsid w:val="008E3C9B"/>
    <w:rsid w:val="008E47C3"/>
    <w:rsid w:val="008E49A5"/>
    <w:rsid w:val="008F0E07"/>
    <w:rsid w:val="008F66C4"/>
    <w:rsid w:val="008F6A6D"/>
    <w:rsid w:val="008F72F3"/>
    <w:rsid w:val="009015DB"/>
    <w:rsid w:val="00902249"/>
    <w:rsid w:val="009034CB"/>
    <w:rsid w:val="00903687"/>
    <w:rsid w:val="00906ACC"/>
    <w:rsid w:val="009076F4"/>
    <w:rsid w:val="00907B4A"/>
    <w:rsid w:val="009112E2"/>
    <w:rsid w:val="009113EC"/>
    <w:rsid w:val="00911940"/>
    <w:rsid w:val="00913878"/>
    <w:rsid w:val="009200C5"/>
    <w:rsid w:val="009203E7"/>
    <w:rsid w:val="009212D0"/>
    <w:rsid w:val="0092333C"/>
    <w:rsid w:val="00927296"/>
    <w:rsid w:val="00927317"/>
    <w:rsid w:val="00934151"/>
    <w:rsid w:val="00934E3D"/>
    <w:rsid w:val="00936F2B"/>
    <w:rsid w:val="00940A36"/>
    <w:rsid w:val="00940B35"/>
    <w:rsid w:val="00940BD0"/>
    <w:rsid w:val="009420B5"/>
    <w:rsid w:val="0094268F"/>
    <w:rsid w:val="0094333F"/>
    <w:rsid w:val="0094422B"/>
    <w:rsid w:val="0094455B"/>
    <w:rsid w:val="00945F0D"/>
    <w:rsid w:val="00947C18"/>
    <w:rsid w:val="00951A76"/>
    <w:rsid w:val="00951F11"/>
    <w:rsid w:val="00953D36"/>
    <w:rsid w:val="00956588"/>
    <w:rsid w:val="00956B21"/>
    <w:rsid w:val="0096776F"/>
    <w:rsid w:val="00973909"/>
    <w:rsid w:val="00974CC6"/>
    <w:rsid w:val="00977639"/>
    <w:rsid w:val="00980F09"/>
    <w:rsid w:val="009839FE"/>
    <w:rsid w:val="00986ECB"/>
    <w:rsid w:val="00987DB1"/>
    <w:rsid w:val="009906BB"/>
    <w:rsid w:val="00995CAB"/>
    <w:rsid w:val="00996C0E"/>
    <w:rsid w:val="009973F4"/>
    <w:rsid w:val="009A02C2"/>
    <w:rsid w:val="009A1548"/>
    <w:rsid w:val="009A1628"/>
    <w:rsid w:val="009A23E6"/>
    <w:rsid w:val="009B30EF"/>
    <w:rsid w:val="009B34DF"/>
    <w:rsid w:val="009B3D90"/>
    <w:rsid w:val="009C04F4"/>
    <w:rsid w:val="009C15F4"/>
    <w:rsid w:val="009C1884"/>
    <w:rsid w:val="009C2C78"/>
    <w:rsid w:val="009C3255"/>
    <w:rsid w:val="009C39BD"/>
    <w:rsid w:val="009C5246"/>
    <w:rsid w:val="009C64EC"/>
    <w:rsid w:val="009C6C5D"/>
    <w:rsid w:val="009D0EB3"/>
    <w:rsid w:val="009D12F2"/>
    <w:rsid w:val="009D16B7"/>
    <w:rsid w:val="009D1E77"/>
    <w:rsid w:val="009D454F"/>
    <w:rsid w:val="009E1248"/>
    <w:rsid w:val="009E1724"/>
    <w:rsid w:val="009E34E0"/>
    <w:rsid w:val="009E51BB"/>
    <w:rsid w:val="009E5D83"/>
    <w:rsid w:val="009E6C3F"/>
    <w:rsid w:val="009F28BC"/>
    <w:rsid w:val="009F66CF"/>
    <w:rsid w:val="009F7377"/>
    <w:rsid w:val="009F7E76"/>
    <w:rsid w:val="00A00317"/>
    <w:rsid w:val="00A01329"/>
    <w:rsid w:val="00A01868"/>
    <w:rsid w:val="00A021CD"/>
    <w:rsid w:val="00A029C8"/>
    <w:rsid w:val="00A03B59"/>
    <w:rsid w:val="00A04DBB"/>
    <w:rsid w:val="00A05D70"/>
    <w:rsid w:val="00A06EA6"/>
    <w:rsid w:val="00A1016B"/>
    <w:rsid w:val="00A11503"/>
    <w:rsid w:val="00A15CCD"/>
    <w:rsid w:val="00A17D89"/>
    <w:rsid w:val="00A2058D"/>
    <w:rsid w:val="00A21AA6"/>
    <w:rsid w:val="00A2402C"/>
    <w:rsid w:val="00A240A1"/>
    <w:rsid w:val="00A24F4B"/>
    <w:rsid w:val="00A25FA1"/>
    <w:rsid w:val="00A26A59"/>
    <w:rsid w:val="00A27F69"/>
    <w:rsid w:val="00A30E99"/>
    <w:rsid w:val="00A316D2"/>
    <w:rsid w:val="00A31CAC"/>
    <w:rsid w:val="00A331B8"/>
    <w:rsid w:val="00A34743"/>
    <w:rsid w:val="00A35A4E"/>
    <w:rsid w:val="00A364AD"/>
    <w:rsid w:val="00A367AC"/>
    <w:rsid w:val="00A37642"/>
    <w:rsid w:val="00A41810"/>
    <w:rsid w:val="00A4281B"/>
    <w:rsid w:val="00A43EC6"/>
    <w:rsid w:val="00A44620"/>
    <w:rsid w:val="00A505F7"/>
    <w:rsid w:val="00A51114"/>
    <w:rsid w:val="00A52981"/>
    <w:rsid w:val="00A53E7F"/>
    <w:rsid w:val="00A544DA"/>
    <w:rsid w:val="00A579E8"/>
    <w:rsid w:val="00A67431"/>
    <w:rsid w:val="00A70DD6"/>
    <w:rsid w:val="00A726BE"/>
    <w:rsid w:val="00A75639"/>
    <w:rsid w:val="00A773E8"/>
    <w:rsid w:val="00A81320"/>
    <w:rsid w:val="00A81AEB"/>
    <w:rsid w:val="00A81D7C"/>
    <w:rsid w:val="00A826E2"/>
    <w:rsid w:val="00A82C8C"/>
    <w:rsid w:val="00A831BE"/>
    <w:rsid w:val="00A84945"/>
    <w:rsid w:val="00A87341"/>
    <w:rsid w:val="00A873CD"/>
    <w:rsid w:val="00A914E0"/>
    <w:rsid w:val="00A92444"/>
    <w:rsid w:val="00A934EA"/>
    <w:rsid w:val="00A93D08"/>
    <w:rsid w:val="00A97CBE"/>
    <w:rsid w:val="00AA2384"/>
    <w:rsid w:val="00AA6E0B"/>
    <w:rsid w:val="00AA7167"/>
    <w:rsid w:val="00AB0787"/>
    <w:rsid w:val="00AB45B6"/>
    <w:rsid w:val="00AB6CE2"/>
    <w:rsid w:val="00AC050A"/>
    <w:rsid w:val="00AC1F7D"/>
    <w:rsid w:val="00AC3230"/>
    <w:rsid w:val="00AC79A9"/>
    <w:rsid w:val="00AD19D6"/>
    <w:rsid w:val="00AD2C58"/>
    <w:rsid w:val="00AD407C"/>
    <w:rsid w:val="00AD7698"/>
    <w:rsid w:val="00AD7DCE"/>
    <w:rsid w:val="00AE0AE6"/>
    <w:rsid w:val="00AE1E09"/>
    <w:rsid w:val="00AE40CF"/>
    <w:rsid w:val="00AE4668"/>
    <w:rsid w:val="00AE5FD7"/>
    <w:rsid w:val="00AE6CFB"/>
    <w:rsid w:val="00AF0707"/>
    <w:rsid w:val="00AF0B30"/>
    <w:rsid w:val="00AF44E6"/>
    <w:rsid w:val="00AF496E"/>
    <w:rsid w:val="00AF4E9D"/>
    <w:rsid w:val="00AF775C"/>
    <w:rsid w:val="00B0107B"/>
    <w:rsid w:val="00B01B7D"/>
    <w:rsid w:val="00B070FE"/>
    <w:rsid w:val="00B104EB"/>
    <w:rsid w:val="00B129C5"/>
    <w:rsid w:val="00B140DC"/>
    <w:rsid w:val="00B14CC4"/>
    <w:rsid w:val="00B15381"/>
    <w:rsid w:val="00B15790"/>
    <w:rsid w:val="00B158D9"/>
    <w:rsid w:val="00B15BDC"/>
    <w:rsid w:val="00B17508"/>
    <w:rsid w:val="00B17E2F"/>
    <w:rsid w:val="00B20A54"/>
    <w:rsid w:val="00B224B6"/>
    <w:rsid w:val="00B2455B"/>
    <w:rsid w:val="00B25B66"/>
    <w:rsid w:val="00B25C02"/>
    <w:rsid w:val="00B27A7B"/>
    <w:rsid w:val="00B30231"/>
    <w:rsid w:val="00B3072C"/>
    <w:rsid w:val="00B30C8B"/>
    <w:rsid w:val="00B41277"/>
    <w:rsid w:val="00B41E77"/>
    <w:rsid w:val="00B42054"/>
    <w:rsid w:val="00B426FA"/>
    <w:rsid w:val="00B46655"/>
    <w:rsid w:val="00B469F5"/>
    <w:rsid w:val="00B46D34"/>
    <w:rsid w:val="00B46E1B"/>
    <w:rsid w:val="00B4711B"/>
    <w:rsid w:val="00B50993"/>
    <w:rsid w:val="00B513FF"/>
    <w:rsid w:val="00B5405E"/>
    <w:rsid w:val="00B546BF"/>
    <w:rsid w:val="00B550C1"/>
    <w:rsid w:val="00B5627D"/>
    <w:rsid w:val="00B60D27"/>
    <w:rsid w:val="00B62253"/>
    <w:rsid w:val="00B637FD"/>
    <w:rsid w:val="00B642FB"/>
    <w:rsid w:val="00B6504B"/>
    <w:rsid w:val="00B6679D"/>
    <w:rsid w:val="00B715EA"/>
    <w:rsid w:val="00B74E83"/>
    <w:rsid w:val="00B75067"/>
    <w:rsid w:val="00B81725"/>
    <w:rsid w:val="00B81D9D"/>
    <w:rsid w:val="00B822CA"/>
    <w:rsid w:val="00B8328A"/>
    <w:rsid w:val="00B90829"/>
    <w:rsid w:val="00B9295F"/>
    <w:rsid w:val="00B93407"/>
    <w:rsid w:val="00B93984"/>
    <w:rsid w:val="00B94785"/>
    <w:rsid w:val="00B96041"/>
    <w:rsid w:val="00B978D8"/>
    <w:rsid w:val="00BA0A39"/>
    <w:rsid w:val="00BA2872"/>
    <w:rsid w:val="00BA2D74"/>
    <w:rsid w:val="00BA33CB"/>
    <w:rsid w:val="00BA3990"/>
    <w:rsid w:val="00BA5758"/>
    <w:rsid w:val="00BA59A1"/>
    <w:rsid w:val="00BB03A8"/>
    <w:rsid w:val="00BB3914"/>
    <w:rsid w:val="00BB4B03"/>
    <w:rsid w:val="00BB5455"/>
    <w:rsid w:val="00BB571C"/>
    <w:rsid w:val="00BB5ED2"/>
    <w:rsid w:val="00BB7A7B"/>
    <w:rsid w:val="00BC2AE6"/>
    <w:rsid w:val="00BC5EC2"/>
    <w:rsid w:val="00BD148A"/>
    <w:rsid w:val="00BD281B"/>
    <w:rsid w:val="00BD69D5"/>
    <w:rsid w:val="00BD705F"/>
    <w:rsid w:val="00BE48D3"/>
    <w:rsid w:val="00BE61DC"/>
    <w:rsid w:val="00BE7D94"/>
    <w:rsid w:val="00BF53AC"/>
    <w:rsid w:val="00BF66D2"/>
    <w:rsid w:val="00C00A55"/>
    <w:rsid w:val="00C019C2"/>
    <w:rsid w:val="00C03459"/>
    <w:rsid w:val="00C03F97"/>
    <w:rsid w:val="00C04808"/>
    <w:rsid w:val="00C06261"/>
    <w:rsid w:val="00C10028"/>
    <w:rsid w:val="00C106AE"/>
    <w:rsid w:val="00C1136B"/>
    <w:rsid w:val="00C13F1B"/>
    <w:rsid w:val="00C17C77"/>
    <w:rsid w:val="00C17E71"/>
    <w:rsid w:val="00C17E90"/>
    <w:rsid w:val="00C21403"/>
    <w:rsid w:val="00C22A1E"/>
    <w:rsid w:val="00C22C46"/>
    <w:rsid w:val="00C23B28"/>
    <w:rsid w:val="00C25E73"/>
    <w:rsid w:val="00C3195D"/>
    <w:rsid w:val="00C33829"/>
    <w:rsid w:val="00C40C34"/>
    <w:rsid w:val="00C41767"/>
    <w:rsid w:val="00C44F08"/>
    <w:rsid w:val="00C4677A"/>
    <w:rsid w:val="00C5267E"/>
    <w:rsid w:val="00C531C5"/>
    <w:rsid w:val="00C543BD"/>
    <w:rsid w:val="00C54BB6"/>
    <w:rsid w:val="00C558EC"/>
    <w:rsid w:val="00C55900"/>
    <w:rsid w:val="00C55FBF"/>
    <w:rsid w:val="00C564F9"/>
    <w:rsid w:val="00C575FC"/>
    <w:rsid w:val="00C622AB"/>
    <w:rsid w:val="00C650FB"/>
    <w:rsid w:val="00C666B9"/>
    <w:rsid w:val="00C6714A"/>
    <w:rsid w:val="00C71321"/>
    <w:rsid w:val="00C729D8"/>
    <w:rsid w:val="00C756A5"/>
    <w:rsid w:val="00C77515"/>
    <w:rsid w:val="00C77A4B"/>
    <w:rsid w:val="00C82C9D"/>
    <w:rsid w:val="00C876DE"/>
    <w:rsid w:val="00C90205"/>
    <w:rsid w:val="00C90A72"/>
    <w:rsid w:val="00C914BF"/>
    <w:rsid w:val="00C91C85"/>
    <w:rsid w:val="00C92153"/>
    <w:rsid w:val="00C92205"/>
    <w:rsid w:val="00CA3461"/>
    <w:rsid w:val="00CA4806"/>
    <w:rsid w:val="00CB068B"/>
    <w:rsid w:val="00CB182F"/>
    <w:rsid w:val="00CC3D60"/>
    <w:rsid w:val="00CC419F"/>
    <w:rsid w:val="00CC4209"/>
    <w:rsid w:val="00CC48FE"/>
    <w:rsid w:val="00CC7F0D"/>
    <w:rsid w:val="00CD2946"/>
    <w:rsid w:val="00CD312B"/>
    <w:rsid w:val="00CD329F"/>
    <w:rsid w:val="00CD6E6D"/>
    <w:rsid w:val="00CD7E22"/>
    <w:rsid w:val="00CE0B39"/>
    <w:rsid w:val="00CE11A2"/>
    <w:rsid w:val="00CE2585"/>
    <w:rsid w:val="00CE27EF"/>
    <w:rsid w:val="00CE2D1A"/>
    <w:rsid w:val="00CE366A"/>
    <w:rsid w:val="00CE4D2A"/>
    <w:rsid w:val="00CE4E78"/>
    <w:rsid w:val="00CE65B5"/>
    <w:rsid w:val="00CF2523"/>
    <w:rsid w:val="00CF2FB7"/>
    <w:rsid w:val="00CF2FDE"/>
    <w:rsid w:val="00CF3F52"/>
    <w:rsid w:val="00CF470A"/>
    <w:rsid w:val="00CF5DCE"/>
    <w:rsid w:val="00CF6CC7"/>
    <w:rsid w:val="00D008FC"/>
    <w:rsid w:val="00D01EF1"/>
    <w:rsid w:val="00D025BC"/>
    <w:rsid w:val="00D03519"/>
    <w:rsid w:val="00D043A3"/>
    <w:rsid w:val="00D04A1A"/>
    <w:rsid w:val="00D05AEE"/>
    <w:rsid w:val="00D05F09"/>
    <w:rsid w:val="00D069F2"/>
    <w:rsid w:val="00D07C28"/>
    <w:rsid w:val="00D12638"/>
    <w:rsid w:val="00D144ED"/>
    <w:rsid w:val="00D160F3"/>
    <w:rsid w:val="00D168D7"/>
    <w:rsid w:val="00D177F7"/>
    <w:rsid w:val="00D2265C"/>
    <w:rsid w:val="00D240B3"/>
    <w:rsid w:val="00D2421D"/>
    <w:rsid w:val="00D25C5E"/>
    <w:rsid w:val="00D25FB6"/>
    <w:rsid w:val="00D26F3C"/>
    <w:rsid w:val="00D271AE"/>
    <w:rsid w:val="00D32865"/>
    <w:rsid w:val="00D34BE0"/>
    <w:rsid w:val="00D34EA2"/>
    <w:rsid w:val="00D378C7"/>
    <w:rsid w:val="00D40206"/>
    <w:rsid w:val="00D4255E"/>
    <w:rsid w:val="00D42F89"/>
    <w:rsid w:val="00D44B7F"/>
    <w:rsid w:val="00D44EE6"/>
    <w:rsid w:val="00D473C4"/>
    <w:rsid w:val="00D50A24"/>
    <w:rsid w:val="00D51274"/>
    <w:rsid w:val="00D530BC"/>
    <w:rsid w:val="00D53624"/>
    <w:rsid w:val="00D537E9"/>
    <w:rsid w:val="00D54018"/>
    <w:rsid w:val="00D54738"/>
    <w:rsid w:val="00D54824"/>
    <w:rsid w:val="00D5645F"/>
    <w:rsid w:val="00D56659"/>
    <w:rsid w:val="00D57536"/>
    <w:rsid w:val="00D72735"/>
    <w:rsid w:val="00D7321C"/>
    <w:rsid w:val="00D74278"/>
    <w:rsid w:val="00D80279"/>
    <w:rsid w:val="00D80FBD"/>
    <w:rsid w:val="00D81BA8"/>
    <w:rsid w:val="00D832CC"/>
    <w:rsid w:val="00D8337A"/>
    <w:rsid w:val="00D837F1"/>
    <w:rsid w:val="00D848E3"/>
    <w:rsid w:val="00D85317"/>
    <w:rsid w:val="00D90D0C"/>
    <w:rsid w:val="00D95DC1"/>
    <w:rsid w:val="00D96EC2"/>
    <w:rsid w:val="00DA16FF"/>
    <w:rsid w:val="00DA2BC7"/>
    <w:rsid w:val="00DA3EBA"/>
    <w:rsid w:val="00DA4595"/>
    <w:rsid w:val="00DA7922"/>
    <w:rsid w:val="00DB125D"/>
    <w:rsid w:val="00DB4693"/>
    <w:rsid w:val="00DB6828"/>
    <w:rsid w:val="00DB7B45"/>
    <w:rsid w:val="00DC0723"/>
    <w:rsid w:val="00DC103B"/>
    <w:rsid w:val="00DC6F11"/>
    <w:rsid w:val="00DD2C3B"/>
    <w:rsid w:val="00DD3C3C"/>
    <w:rsid w:val="00DD66E3"/>
    <w:rsid w:val="00DD7CDB"/>
    <w:rsid w:val="00DE1580"/>
    <w:rsid w:val="00DE2056"/>
    <w:rsid w:val="00DE31D1"/>
    <w:rsid w:val="00DE350B"/>
    <w:rsid w:val="00DE5480"/>
    <w:rsid w:val="00DE5A85"/>
    <w:rsid w:val="00DE6B74"/>
    <w:rsid w:val="00DF08E6"/>
    <w:rsid w:val="00DF0A09"/>
    <w:rsid w:val="00DF14C5"/>
    <w:rsid w:val="00DF31FD"/>
    <w:rsid w:val="00DF3452"/>
    <w:rsid w:val="00E00265"/>
    <w:rsid w:val="00E006D5"/>
    <w:rsid w:val="00E007E0"/>
    <w:rsid w:val="00E0167F"/>
    <w:rsid w:val="00E01EAC"/>
    <w:rsid w:val="00E0272B"/>
    <w:rsid w:val="00E032BC"/>
    <w:rsid w:val="00E033D2"/>
    <w:rsid w:val="00E04DFE"/>
    <w:rsid w:val="00E05770"/>
    <w:rsid w:val="00E11C07"/>
    <w:rsid w:val="00E15C15"/>
    <w:rsid w:val="00E21B1C"/>
    <w:rsid w:val="00E21F52"/>
    <w:rsid w:val="00E22AE9"/>
    <w:rsid w:val="00E22B67"/>
    <w:rsid w:val="00E232E5"/>
    <w:rsid w:val="00E23A6C"/>
    <w:rsid w:val="00E23FD5"/>
    <w:rsid w:val="00E244E4"/>
    <w:rsid w:val="00E247C6"/>
    <w:rsid w:val="00E251A8"/>
    <w:rsid w:val="00E25207"/>
    <w:rsid w:val="00E2656F"/>
    <w:rsid w:val="00E310BC"/>
    <w:rsid w:val="00E333DE"/>
    <w:rsid w:val="00E4628C"/>
    <w:rsid w:val="00E46DB5"/>
    <w:rsid w:val="00E47C20"/>
    <w:rsid w:val="00E546AF"/>
    <w:rsid w:val="00E54849"/>
    <w:rsid w:val="00E5574F"/>
    <w:rsid w:val="00E557E5"/>
    <w:rsid w:val="00E56B7E"/>
    <w:rsid w:val="00E57264"/>
    <w:rsid w:val="00E57990"/>
    <w:rsid w:val="00E614FC"/>
    <w:rsid w:val="00E62D25"/>
    <w:rsid w:val="00E6309A"/>
    <w:rsid w:val="00E63F48"/>
    <w:rsid w:val="00E64AC6"/>
    <w:rsid w:val="00E67D61"/>
    <w:rsid w:val="00E7023C"/>
    <w:rsid w:val="00E7294D"/>
    <w:rsid w:val="00E74742"/>
    <w:rsid w:val="00E756C2"/>
    <w:rsid w:val="00E75DB8"/>
    <w:rsid w:val="00E76D6F"/>
    <w:rsid w:val="00E77974"/>
    <w:rsid w:val="00E82BBE"/>
    <w:rsid w:val="00E8358B"/>
    <w:rsid w:val="00E84B50"/>
    <w:rsid w:val="00E867B6"/>
    <w:rsid w:val="00E87290"/>
    <w:rsid w:val="00E873D2"/>
    <w:rsid w:val="00E90A63"/>
    <w:rsid w:val="00E92787"/>
    <w:rsid w:val="00E93D1D"/>
    <w:rsid w:val="00E95812"/>
    <w:rsid w:val="00EA035B"/>
    <w:rsid w:val="00EA1310"/>
    <w:rsid w:val="00EA2D52"/>
    <w:rsid w:val="00EA4DB7"/>
    <w:rsid w:val="00EA5392"/>
    <w:rsid w:val="00EA561B"/>
    <w:rsid w:val="00EA6B09"/>
    <w:rsid w:val="00EB1AEB"/>
    <w:rsid w:val="00EB3539"/>
    <w:rsid w:val="00EB7621"/>
    <w:rsid w:val="00EB7778"/>
    <w:rsid w:val="00EC228A"/>
    <w:rsid w:val="00EC3C92"/>
    <w:rsid w:val="00EC671A"/>
    <w:rsid w:val="00ED05CB"/>
    <w:rsid w:val="00ED0BAE"/>
    <w:rsid w:val="00ED1004"/>
    <w:rsid w:val="00ED25A9"/>
    <w:rsid w:val="00ED3215"/>
    <w:rsid w:val="00ED3DD0"/>
    <w:rsid w:val="00ED4885"/>
    <w:rsid w:val="00ED7258"/>
    <w:rsid w:val="00ED7682"/>
    <w:rsid w:val="00EE27AA"/>
    <w:rsid w:val="00EE39BC"/>
    <w:rsid w:val="00EE4D54"/>
    <w:rsid w:val="00EE7027"/>
    <w:rsid w:val="00EE7384"/>
    <w:rsid w:val="00EE77A9"/>
    <w:rsid w:val="00EF0664"/>
    <w:rsid w:val="00EF1787"/>
    <w:rsid w:val="00EF1916"/>
    <w:rsid w:val="00EF1C33"/>
    <w:rsid w:val="00EF27E5"/>
    <w:rsid w:val="00EF2A6A"/>
    <w:rsid w:val="00EF619D"/>
    <w:rsid w:val="00F00C05"/>
    <w:rsid w:val="00F01065"/>
    <w:rsid w:val="00F01545"/>
    <w:rsid w:val="00F034A3"/>
    <w:rsid w:val="00F04D3F"/>
    <w:rsid w:val="00F05300"/>
    <w:rsid w:val="00F05C54"/>
    <w:rsid w:val="00F05F19"/>
    <w:rsid w:val="00F071B4"/>
    <w:rsid w:val="00F075CF"/>
    <w:rsid w:val="00F113A6"/>
    <w:rsid w:val="00F11CA0"/>
    <w:rsid w:val="00F12CDF"/>
    <w:rsid w:val="00F1360F"/>
    <w:rsid w:val="00F16789"/>
    <w:rsid w:val="00F16902"/>
    <w:rsid w:val="00F16DB1"/>
    <w:rsid w:val="00F17E77"/>
    <w:rsid w:val="00F21756"/>
    <w:rsid w:val="00F24148"/>
    <w:rsid w:val="00F24C15"/>
    <w:rsid w:val="00F25570"/>
    <w:rsid w:val="00F30350"/>
    <w:rsid w:val="00F30B97"/>
    <w:rsid w:val="00F3171C"/>
    <w:rsid w:val="00F35D28"/>
    <w:rsid w:val="00F36B44"/>
    <w:rsid w:val="00F412BD"/>
    <w:rsid w:val="00F413CF"/>
    <w:rsid w:val="00F41900"/>
    <w:rsid w:val="00F41FC6"/>
    <w:rsid w:val="00F4303F"/>
    <w:rsid w:val="00F4740C"/>
    <w:rsid w:val="00F47C19"/>
    <w:rsid w:val="00F51986"/>
    <w:rsid w:val="00F51BD5"/>
    <w:rsid w:val="00F52707"/>
    <w:rsid w:val="00F52F8F"/>
    <w:rsid w:val="00F549B3"/>
    <w:rsid w:val="00F55233"/>
    <w:rsid w:val="00F5573C"/>
    <w:rsid w:val="00F63A4F"/>
    <w:rsid w:val="00F6478F"/>
    <w:rsid w:val="00F64AAC"/>
    <w:rsid w:val="00F64BE1"/>
    <w:rsid w:val="00F65610"/>
    <w:rsid w:val="00F7170D"/>
    <w:rsid w:val="00F72314"/>
    <w:rsid w:val="00F749DC"/>
    <w:rsid w:val="00F75BA3"/>
    <w:rsid w:val="00F76EE6"/>
    <w:rsid w:val="00F7745E"/>
    <w:rsid w:val="00F8390D"/>
    <w:rsid w:val="00F83AF6"/>
    <w:rsid w:val="00F85A33"/>
    <w:rsid w:val="00F876DD"/>
    <w:rsid w:val="00F90E7F"/>
    <w:rsid w:val="00F927AB"/>
    <w:rsid w:val="00F92ABF"/>
    <w:rsid w:val="00F941C8"/>
    <w:rsid w:val="00F966A3"/>
    <w:rsid w:val="00F96B19"/>
    <w:rsid w:val="00F96C25"/>
    <w:rsid w:val="00FA16E1"/>
    <w:rsid w:val="00FA52D0"/>
    <w:rsid w:val="00FA5AE6"/>
    <w:rsid w:val="00FA66D1"/>
    <w:rsid w:val="00FB0C98"/>
    <w:rsid w:val="00FB1B2D"/>
    <w:rsid w:val="00FB25BE"/>
    <w:rsid w:val="00FB2645"/>
    <w:rsid w:val="00FB4025"/>
    <w:rsid w:val="00FB5356"/>
    <w:rsid w:val="00FB5572"/>
    <w:rsid w:val="00FB6153"/>
    <w:rsid w:val="00FB7CD7"/>
    <w:rsid w:val="00FC4554"/>
    <w:rsid w:val="00FC46AC"/>
    <w:rsid w:val="00FC54DF"/>
    <w:rsid w:val="00FD0693"/>
    <w:rsid w:val="00FD07D8"/>
    <w:rsid w:val="00FD321D"/>
    <w:rsid w:val="00FD37E3"/>
    <w:rsid w:val="00FD4E70"/>
    <w:rsid w:val="00FD772B"/>
    <w:rsid w:val="00FE0716"/>
    <w:rsid w:val="00FE1961"/>
    <w:rsid w:val="00FE43B3"/>
    <w:rsid w:val="00FE5678"/>
    <w:rsid w:val="00FE65F0"/>
    <w:rsid w:val="00FF1964"/>
    <w:rsid w:val="00FF1AA9"/>
    <w:rsid w:val="00FF27B0"/>
    <w:rsid w:val="00FF2852"/>
    <w:rsid w:val="00FF351A"/>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404F"/>
  <w15:chartTrackingRefBased/>
  <w15:docId w15:val="{90D5DF1A-B0AD-41CB-9EA6-4DB3A6A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E1"/>
    <w:pPr>
      <w:spacing w:line="240" w:lineRule="auto"/>
    </w:pPr>
  </w:style>
  <w:style w:type="paragraph" w:styleId="Heading2">
    <w:name w:val="heading 2"/>
    <w:basedOn w:val="Normal"/>
    <w:next w:val="Normal"/>
    <w:link w:val="Heading2Char"/>
    <w:uiPriority w:val="9"/>
    <w:unhideWhenUsed/>
    <w:qFormat/>
    <w:rsid w:val="00341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6B"/>
    <w:pPr>
      <w:ind w:left="720"/>
      <w:contextualSpacing/>
    </w:pPr>
  </w:style>
  <w:style w:type="paragraph" w:styleId="Header">
    <w:name w:val="header"/>
    <w:basedOn w:val="Normal"/>
    <w:link w:val="HeaderChar"/>
    <w:uiPriority w:val="99"/>
    <w:unhideWhenUsed/>
    <w:rsid w:val="00EA4DB7"/>
    <w:pPr>
      <w:tabs>
        <w:tab w:val="center" w:pos="4680"/>
        <w:tab w:val="right" w:pos="9360"/>
      </w:tabs>
      <w:spacing w:after="0"/>
    </w:pPr>
  </w:style>
  <w:style w:type="character" w:customStyle="1" w:styleId="HeaderChar">
    <w:name w:val="Header Char"/>
    <w:basedOn w:val="DefaultParagraphFont"/>
    <w:link w:val="Header"/>
    <w:uiPriority w:val="99"/>
    <w:rsid w:val="00EA4DB7"/>
  </w:style>
  <w:style w:type="paragraph" w:styleId="Footer">
    <w:name w:val="footer"/>
    <w:basedOn w:val="Normal"/>
    <w:link w:val="FooterChar"/>
    <w:uiPriority w:val="99"/>
    <w:unhideWhenUsed/>
    <w:rsid w:val="00EA4DB7"/>
    <w:pPr>
      <w:tabs>
        <w:tab w:val="center" w:pos="4680"/>
        <w:tab w:val="right" w:pos="9360"/>
      </w:tabs>
      <w:spacing w:after="0"/>
    </w:pPr>
  </w:style>
  <w:style w:type="character" w:customStyle="1" w:styleId="FooterChar">
    <w:name w:val="Footer Char"/>
    <w:basedOn w:val="DefaultParagraphFont"/>
    <w:link w:val="Footer"/>
    <w:uiPriority w:val="99"/>
    <w:rsid w:val="00EA4DB7"/>
  </w:style>
  <w:style w:type="paragraph" w:styleId="BalloonText">
    <w:name w:val="Balloon Text"/>
    <w:basedOn w:val="Normal"/>
    <w:link w:val="BalloonTextChar"/>
    <w:uiPriority w:val="99"/>
    <w:semiHidden/>
    <w:unhideWhenUsed/>
    <w:rsid w:val="00CE11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A2"/>
    <w:rPr>
      <w:rFonts w:ascii="Segoe UI" w:hAnsi="Segoe UI" w:cs="Segoe UI"/>
      <w:sz w:val="18"/>
      <w:szCs w:val="18"/>
    </w:rPr>
  </w:style>
  <w:style w:type="character" w:customStyle="1" w:styleId="Heading2Char">
    <w:name w:val="Heading 2 Char"/>
    <w:basedOn w:val="DefaultParagraphFont"/>
    <w:link w:val="Heading2"/>
    <w:uiPriority w:val="9"/>
    <w:rsid w:val="00341E1A"/>
    <w:rPr>
      <w:rFonts w:asciiTheme="majorHAnsi" w:eastAsiaTheme="majorEastAsia" w:hAnsiTheme="majorHAnsi" w:cstheme="majorBidi"/>
      <w:color w:val="2F5496" w:themeColor="accent1" w:themeShade="BF"/>
      <w:sz w:val="26"/>
      <w:szCs w:val="26"/>
    </w:rPr>
  </w:style>
  <w:style w:type="paragraph" w:customStyle="1" w:styleId="Default">
    <w:name w:val="Default"/>
    <w:rsid w:val="00822B0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4303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421">
      <w:bodyDiv w:val="1"/>
      <w:marLeft w:val="0"/>
      <w:marRight w:val="0"/>
      <w:marTop w:val="0"/>
      <w:marBottom w:val="0"/>
      <w:divBdr>
        <w:top w:val="none" w:sz="0" w:space="0" w:color="auto"/>
        <w:left w:val="none" w:sz="0" w:space="0" w:color="auto"/>
        <w:bottom w:val="none" w:sz="0" w:space="0" w:color="auto"/>
        <w:right w:val="none" w:sz="0" w:space="0" w:color="auto"/>
      </w:divBdr>
    </w:div>
    <w:div w:id="161164745">
      <w:bodyDiv w:val="1"/>
      <w:marLeft w:val="0"/>
      <w:marRight w:val="0"/>
      <w:marTop w:val="0"/>
      <w:marBottom w:val="0"/>
      <w:divBdr>
        <w:top w:val="none" w:sz="0" w:space="0" w:color="auto"/>
        <w:left w:val="none" w:sz="0" w:space="0" w:color="auto"/>
        <w:bottom w:val="none" w:sz="0" w:space="0" w:color="auto"/>
        <w:right w:val="none" w:sz="0" w:space="0" w:color="auto"/>
      </w:divBdr>
    </w:div>
    <w:div w:id="242187405">
      <w:bodyDiv w:val="1"/>
      <w:marLeft w:val="0"/>
      <w:marRight w:val="0"/>
      <w:marTop w:val="0"/>
      <w:marBottom w:val="0"/>
      <w:divBdr>
        <w:top w:val="none" w:sz="0" w:space="0" w:color="auto"/>
        <w:left w:val="none" w:sz="0" w:space="0" w:color="auto"/>
        <w:bottom w:val="none" w:sz="0" w:space="0" w:color="auto"/>
        <w:right w:val="none" w:sz="0" w:space="0" w:color="auto"/>
      </w:divBdr>
    </w:div>
    <w:div w:id="252127208">
      <w:bodyDiv w:val="1"/>
      <w:marLeft w:val="0"/>
      <w:marRight w:val="0"/>
      <w:marTop w:val="0"/>
      <w:marBottom w:val="0"/>
      <w:divBdr>
        <w:top w:val="none" w:sz="0" w:space="0" w:color="auto"/>
        <w:left w:val="none" w:sz="0" w:space="0" w:color="auto"/>
        <w:bottom w:val="none" w:sz="0" w:space="0" w:color="auto"/>
        <w:right w:val="none" w:sz="0" w:space="0" w:color="auto"/>
      </w:divBdr>
    </w:div>
    <w:div w:id="312374851">
      <w:bodyDiv w:val="1"/>
      <w:marLeft w:val="0"/>
      <w:marRight w:val="0"/>
      <w:marTop w:val="0"/>
      <w:marBottom w:val="0"/>
      <w:divBdr>
        <w:top w:val="none" w:sz="0" w:space="0" w:color="auto"/>
        <w:left w:val="none" w:sz="0" w:space="0" w:color="auto"/>
        <w:bottom w:val="none" w:sz="0" w:space="0" w:color="auto"/>
        <w:right w:val="none" w:sz="0" w:space="0" w:color="auto"/>
      </w:divBdr>
    </w:div>
    <w:div w:id="630744354">
      <w:bodyDiv w:val="1"/>
      <w:marLeft w:val="0"/>
      <w:marRight w:val="0"/>
      <w:marTop w:val="0"/>
      <w:marBottom w:val="0"/>
      <w:divBdr>
        <w:top w:val="none" w:sz="0" w:space="0" w:color="auto"/>
        <w:left w:val="none" w:sz="0" w:space="0" w:color="auto"/>
        <w:bottom w:val="none" w:sz="0" w:space="0" w:color="auto"/>
        <w:right w:val="none" w:sz="0" w:space="0" w:color="auto"/>
      </w:divBdr>
    </w:div>
    <w:div w:id="671375300">
      <w:bodyDiv w:val="1"/>
      <w:marLeft w:val="0"/>
      <w:marRight w:val="0"/>
      <w:marTop w:val="0"/>
      <w:marBottom w:val="0"/>
      <w:divBdr>
        <w:top w:val="none" w:sz="0" w:space="0" w:color="auto"/>
        <w:left w:val="none" w:sz="0" w:space="0" w:color="auto"/>
        <w:bottom w:val="none" w:sz="0" w:space="0" w:color="auto"/>
        <w:right w:val="none" w:sz="0" w:space="0" w:color="auto"/>
      </w:divBdr>
    </w:div>
    <w:div w:id="1013796632">
      <w:bodyDiv w:val="1"/>
      <w:marLeft w:val="0"/>
      <w:marRight w:val="0"/>
      <w:marTop w:val="0"/>
      <w:marBottom w:val="0"/>
      <w:divBdr>
        <w:top w:val="none" w:sz="0" w:space="0" w:color="auto"/>
        <w:left w:val="none" w:sz="0" w:space="0" w:color="auto"/>
        <w:bottom w:val="none" w:sz="0" w:space="0" w:color="auto"/>
        <w:right w:val="none" w:sz="0" w:space="0" w:color="auto"/>
      </w:divBdr>
    </w:div>
    <w:div w:id="1328902214">
      <w:bodyDiv w:val="1"/>
      <w:marLeft w:val="0"/>
      <w:marRight w:val="0"/>
      <w:marTop w:val="0"/>
      <w:marBottom w:val="0"/>
      <w:divBdr>
        <w:top w:val="none" w:sz="0" w:space="0" w:color="auto"/>
        <w:left w:val="none" w:sz="0" w:space="0" w:color="auto"/>
        <w:bottom w:val="none" w:sz="0" w:space="0" w:color="auto"/>
        <w:right w:val="none" w:sz="0" w:space="0" w:color="auto"/>
      </w:divBdr>
    </w:div>
    <w:div w:id="1593201390">
      <w:bodyDiv w:val="1"/>
      <w:marLeft w:val="0"/>
      <w:marRight w:val="0"/>
      <w:marTop w:val="0"/>
      <w:marBottom w:val="0"/>
      <w:divBdr>
        <w:top w:val="none" w:sz="0" w:space="0" w:color="auto"/>
        <w:left w:val="none" w:sz="0" w:space="0" w:color="auto"/>
        <w:bottom w:val="none" w:sz="0" w:space="0" w:color="auto"/>
        <w:right w:val="none" w:sz="0" w:space="0" w:color="auto"/>
      </w:divBdr>
    </w:div>
    <w:div w:id="1705978048">
      <w:bodyDiv w:val="1"/>
      <w:marLeft w:val="0"/>
      <w:marRight w:val="0"/>
      <w:marTop w:val="0"/>
      <w:marBottom w:val="0"/>
      <w:divBdr>
        <w:top w:val="none" w:sz="0" w:space="0" w:color="auto"/>
        <w:left w:val="none" w:sz="0" w:space="0" w:color="auto"/>
        <w:bottom w:val="none" w:sz="0" w:space="0" w:color="auto"/>
        <w:right w:val="none" w:sz="0" w:space="0" w:color="auto"/>
      </w:divBdr>
    </w:div>
    <w:div w:id="19683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SB%20MM-DD-Y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D707-E42E-4DAD-8A93-4F36C267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MM-DD-YY.dotx</Template>
  <TotalTime>1008</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Schoppmeyer</dc:creator>
  <cp:keywords/>
  <dc:description>ASK field queries for meeting date on entry. Fields will get automatically updated at print / save time or position cursor &amp; use F9.</dc:description>
  <cp:lastModifiedBy>Mary Schoppmeyer</cp:lastModifiedBy>
  <cp:revision>9</cp:revision>
  <cp:lastPrinted>2022-04-07T15:31:00Z</cp:lastPrinted>
  <dcterms:created xsi:type="dcterms:W3CDTF">2022-04-01T16:14:00Z</dcterms:created>
  <dcterms:modified xsi:type="dcterms:W3CDTF">2022-04-07T15:32:00Z</dcterms:modified>
</cp:coreProperties>
</file>